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Küldő neve és címe:</w:t>
      </w:r>
      <w:sdt>
        <w:sdtPr>
          <w:rPr>
            <w:rFonts w:ascii="Verdana" w:hAnsi="Verdana"/>
            <w:sz w:val="20"/>
            <w:szCs w:val="20"/>
          </w:rPr>
          <w:id w:val="919605474"/>
          <w:placeholder>
            <w:docPart w:val="DefaultPlaceholder_1082065158"/>
          </w:placeholder>
          <w:text/>
        </w:sdtPr>
        <w:sdtEndPr/>
        <w:sdtContent>
          <w:r w:rsidRPr="00B36D47">
            <w:rPr>
              <w:rFonts w:ascii="Verdana" w:hAnsi="Verdana"/>
              <w:sz w:val="20"/>
              <w:szCs w:val="20"/>
            </w:rPr>
            <w:t>…………………………………………………………...……………………………</w:t>
          </w:r>
          <w:r>
            <w:rPr>
              <w:rFonts w:ascii="Verdana" w:hAnsi="Verdana"/>
              <w:sz w:val="20"/>
              <w:szCs w:val="20"/>
            </w:rPr>
            <w:t>……………………</w:t>
          </w:r>
        </w:sdtContent>
      </w:sdt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D47">
        <w:rPr>
          <w:rFonts w:ascii="Verdana" w:hAnsi="Verdana"/>
          <w:sz w:val="20"/>
          <w:szCs w:val="20"/>
        </w:rPr>
        <w:t>Kapcsolódó számlaszám</w:t>
      </w:r>
      <w:r>
        <w:rPr>
          <w:rFonts w:ascii="Verdana" w:hAnsi="Verdana"/>
          <w:sz w:val="20"/>
          <w:szCs w:val="20"/>
        </w:rPr>
        <w:t xml:space="preserve"> </w:t>
      </w:r>
      <w:r w:rsidRPr="00B36D47">
        <w:rPr>
          <w:rFonts w:ascii="Verdana" w:hAnsi="Verdana"/>
          <w:sz w:val="20"/>
          <w:szCs w:val="20"/>
        </w:rPr>
        <w:t xml:space="preserve">/szállítólevél szám: </w:t>
      </w:r>
      <w:sdt>
        <w:sdtPr>
          <w:rPr>
            <w:rFonts w:ascii="Verdana" w:hAnsi="Verdana"/>
            <w:sz w:val="20"/>
            <w:szCs w:val="20"/>
          </w:rPr>
          <w:id w:val="284632194"/>
          <w:placeholder>
            <w:docPart w:val="DefaultPlaceholder_1082065158"/>
          </w:placeholder>
          <w:text/>
        </w:sdtPr>
        <w:sdtEndPr/>
        <w:sdtContent>
          <w:r w:rsidRPr="00B36D47">
            <w:rPr>
              <w:rFonts w:ascii="Verdana" w:hAnsi="Verdana"/>
              <w:sz w:val="20"/>
              <w:szCs w:val="20"/>
            </w:rPr>
            <w:t>…………………</w:t>
          </w:r>
          <w:proofErr w:type="gramStart"/>
          <w:r w:rsidRPr="00B36D47">
            <w:rPr>
              <w:rFonts w:ascii="Verdana" w:hAnsi="Verdana"/>
              <w:sz w:val="20"/>
              <w:szCs w:val="20"/>
            </w:rPr>
            <w:t>…….</w:t>
          </w:r>
          <w:proofErr w:type="gramEnd"/>
          <w:r w:rsidRPr="00B36D47">
            <w:rPr>
              <w:rFonts w:ascii="Verdana" w:hAnsi="Verdana"/>
              <w:sz w:val="20"/>
              <w:szCs w:val="20"/>
            </w:rPr>
            <w:t>…………………………</w:t>
          </w:r>
          <w:r>
            <w:rPr>
              <w:rFonts w:ascii="Verdana" w:hAnsi="Verdana"/>
              <w:sz w:val="20"/>
              <w:szCs w:val="20"/>
            </w:rPr>
            <w:t>………..</w:t>
          </w:r>
          <w:r w:rsidRPr="00B36D47">
            <w:rPr>
              <w:rFonts w:ascii="Verdana" w:hAnsi="Verdana"/>
              <w:sz w:val="20"/>
              <w:szCs w:val="20"/>
            </w:rPr>
            <w:t>.</w:t>
          </w:r>
          <w:r>
            <w:rPr>
              <w:rFonts w:ascii="Verdana" w:hAnsi="Verdana"/>
              <w:sz w:val="20"/>
              <w:szCs w:val="20"/>
            </w:rPr>
            <w:t>........</w:t>
          </w:r>
        </w:sdtContent>
      </w:sdt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Előírt tárolási körülmény:</w:t>
      </w:r>
      <w:sdt>
        <w:sdtPr>
          <w:rPr>
            <w:rFonts w:ascii="Verdana" w:hAnsi="Verdana"/>
            <w:sz w:val="20"/>
            <w:szCs w:val="20"/>
          </w:rPr>
          <w:id w:val="-970123931"/>
          <w:placeholder>
            <w:docPart w:val="DefaultPlaceholder_1082065158"/>
          </w:placeholder>
          <w:text/>
        </w:sdtPr>
        <w:sdtEndPr/>
        <w:sdtContent>
          <w:r w:rsidRPr="00B36D47">
            <w:rPr>
              <w:rFonts w:ascii="Verdana" w:hAnsi="Verdana"/>
              <w:sz w:val="20"/>
              <w:szCs w:val="20"/>
            </w:rPr>
            <w:t>……………………………………………………………………</w:t>
          </w:r>
          <w:r>
            <w:rPr>
              <w:rFonts w:ascii="Verdana" w:hAnsi="Verdana"/>
              <w:sz w:val="20"/>
              <w:szCs w:val="20"/>
            </w:rPr>
            <w:t>……………………………</w:t>
          </w:r>
          <w:proofErr w:type="gramStart"/>
          <w:r>
            <w:rPr>
              <w:rFonts w:ascii="Verdana" w:hAnsi="Verdana"/>
              <w:sz w:val="20"/>
              <w:szCs w:val="20"/>
            </w:rPr>
            <w:t>…….</w:t>
          </w:r>
          <w:proofErr w:type="gramEnd"/>
        </w:sdtContent>
      </w:sdt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36D47">
        <w:rPr>
          <w:rFonts w:ascii="Verdana" w:hAnsi="Verdana"/>
          <w:sz w:val="20"/>
          <w:szCs w:val="20"/>
        </w:rPr>
        <w:t>Visszaküldés oka:</w:t>
      </w:r>
    </w:p>
    <w:p w:rsidR="00F868A8" w:rsidRDefault="005C6F7D" w:rsidP="004149D9">
      <w:pPr>
        <w:pStyle w:val="Listaszerbekezds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2634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9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8A8" w:rsidRPr="00FE6381">
        <w:rPr>
          <w:rFonts w:ascii="Verdana" w:hAnsi="Verdana"/>
          <w:sz w:val="20"/>
          <w:szCs w:val="20"/>
        </w:rPr>
        <w:t>téves rendelés</w:t>
      </w:r>
      <w:r w:rsidR="00F868A8">
        <w:rPr>
          <w:rFonts w:ascii="Verdana" w:hAnsi="Verdana"/>
          <w:sz w:val="20"/>
          <w:szCs w:val="20"/>
        </w:rPr>
        <w:tab/>
      </w:r>
      <w:r w:rsidR="00F868A8">
        <w:rPr>
          <w:rFonts w:ascii="Verdana" w:hAnsi="Verdana"/>
          <w:sz w:val="20"/>
          <w:szCs w:val="20"/>
        </w:rPr>
        <w:tab/>
      </w:r>
      <w:r w:rsidR="00F868A8">
        <w:rPr>
          <w:rFonts w:ascii="Verdana" w:hAnsi="Verdana"/>
          <w:sz w:val="20"/>
          <w:szCs w:val="20"/>
        </w:rPr>
        <w:tab/>
      </w:r>
      <w:r w:rsidR="00F868A8">
        <w:rPr>
          <w:rFonts w:ascii="Verdana" w:hAnsi="Verdana"/>
          <w:sz w:val="20"/>
          <w:szCs w:val="20"/>
        </w:rPr>
        <w:tab/>
      </w:r>
    </w:p>
    <w:p w:rsidR="00F868A8" w:rsidRDefault="005C6F7D" w:rsidP="004149D9">
      <w:pPr>
        <w:pStyle w:val="Listaszerbekezds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5655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8A8" w:rsidRPr="00FE6381">
        <w:rPr>
          <w:rFonts w:ascii="Verdana" w:hAnsi="Verdana"/>
          <w:sz w:val="20"/>
          <w:szCs w:val="20"/>
        </w:rPr>
        <w:t>téves rögzítés</w:t>
      </w:r>
    </w:p>
    <w:p w:rsidR="00F868A8" w:rsidRDefault="005C6F7D" w:rsidP="004149D9">
      <w:pPr>
        <w:pStyle w:val="Listaszerbekezds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6048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8A8" w:rsidRPr="00FE6381">
        <w:rPr>
          <w:rFonts w:ascii="Verdana" w:hAnsi="Verdana"/>
          <w:sz w:val="20"/>
          <w:szCs w:val="20"/>
        </w:rPr>
        <w:t>mennyiségi eltérés</w:t>
      </w:r>
    </w:p>
    <w:p w:rsidR="00F868A8" w:rsidRDefault="005C6F7D" w:rsidP="004149D9">
      <w:pPr>
        <w:pStyle w:val="Listaszerbekezds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00401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8A8" w:rsidRPr="00FE6381">
        <w:rPr>
          <w:rFonts w:ascii="Verdana" w:hAnsi="Verdana"/>
          <w:sz w:val="20"/>
          <w:szCs w:val="20"/>
        </w:rPr>
        <w:t>sérülten, törötten érkező termék</w:t>
      </w:r>
    </w:p>
    <w:p w:rsidR="00F868A8" w:rsidRDefault="005C6F7D" w:rsidP="004149D9">
      <w:pPr>
        <w:pStyle w:val="Listaszerbekezds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2490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8A8" w:rsidRPr="00FE6381">
        <w:rPr>
          <w:rFonts w:ascii="Verdana" w:hAnsi="Verdana"/>
          <w:sz w:val="20"/>
          <w:szCs w:val="20"/>
        </w:rPr>
        <w:t>közeli lejáratú termékek (szerződés, megállapodás szerint)</w:t>
      </w:r>
    </w:p>
    <w:p w:rsidR="00F868A8" w:rsidRDefault="005C6F7D" w:rsidP="004149D9">
      <w:pPr>
        <w:pStyle w:val="Listaszerbekezds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653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8A8" w:rsidRPr="00FE6381">
        <w:rPr>
          <w:rFonts w:ascii="Verdana" w:hAnsi="Verdana"/>
          <w:sz w:val="20"/>
          <w:szCs w:val="20"/>
        </w:rPr>
        <w:t>minőségügyi reklamáció</w:t>
      </w:r>
    </w:p>
    <w:p w:rsidR="00F868A8" w:rsidRDefault="005C6F7D" w:rsidP="004149D9">
      <w:pPr>
        <w:pStyle w:val="Listaszerbekezds"/>
        <w:spacing w:after="0" w:line="240" w:lineRule="auto"/>
        <w:ind w:left="786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0046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8A8" w:rsidRPr="00FE6381">
        <w:rPr>
          <w:rFonts w:ascii="Verdana" w:hAnsi="Verdana"/>
          <w:sz w:val="20"/>
          <w:szCs w:val="20"/>
        </w:rPr>
        <w:t>forgalomból való kivonás, visszahívás</w:t>
      </w:r>
    </w:p>
    <w:p w:rsidR="00F868A8" w:rsidRPr="00445C59" w:rsidRDefault="005C6F7D" w:rsidP="004149D9">
      <w:pPr>
        <w:pStyle w:val="Listaszerbekezds"/>
        <w:spacing w:after="0" w:line="240" w:lineRule="auto"/>
        <w:ind w:left="78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3739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68A8" w:rsidRPr="00FE6381">
        <w:rPr>
          <w:rFonts w:ascii="Verdana" w:hAnsi="Verdana"/>
          <w:sz w:val="20"/>
          <w:szCs w:val="20"/>
        </w:rPr>
        <w:t>hibás egyedi azonosító, HUMVO hibakód</w:t>
      </w:r>
      <w:r w:rsidR="00F868A8">
        <w:rPr>
          <w:rFonts w:ascii="Verdana" w:hAnsi="Verdana"/>
          <w:sz w:val="20"/>
          <w:szCs w:val="20"/>
        </w:rPr>
        <w:t xml:space="preserve"> (Alert ID):</w:t>
      </w:r>
      <w:sdt>
        <w:sdtPr>
          <w:rPr>
            <w:rFonts w:ascii="Verdana" w:hAnsi="Verdana"/>
            <w:sz w:val="20"/>
            <w:szCs w:val="20"/>
          </w:rPr>
          <w:id w:val="-56250081"/>
          <w:placeholder>
            <w:docPart w:val="DefaultPlaceholder_1082065158"/>
          </w:placeholder>
          <w:text/>
        </w:sdtPr>
        <w:sdtEndPr/>
        <w:sdtContent>
          <w:r w:rsidR="00F868A8">
            <w:rPr>
              <w:rFonts w:ascii="Verdana" w:hAnsi="Verdana"/>
              <w:sz w:val="20"/>
              <w:szCs w:val="20"/>
            </w:rPr>
            <w:t>…………………………………………………</w:t>
          </w:r>
        </w:sdtContent>
      </w:sdt>
    </w:p>
    <w:p w:rsidR="00F868A8" w:rsidRPr="00B9352D" w:rsidRDefault="00F868A8" w:rsidP="00F868A8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dt>
      <w:sdtPr>
        <w:rPr>
          <w:rFonts w:ascii="Verdana" w:eastAsia="Times New Roman" w:hAnsi="Verdana" w:cs="Arial"/>
          <w:b/>
          <w:bCs/>
          <w:lang w:eastAsia="hu-HU"/>
        </w:rPr>
        <w:id w:val="-395595515"/>
        <w:placeholder>
          <w:docPart w:val="DefaultPlaceholder_1082065158"/>
        </w:placeholder>
      </w:sdtPr>
      <w:sdtEndPr>
        <w:rPr>
          <w:b w:val="0"/>
          <w:bCs w:val="0"/>
        </w:rPr>
      </w:sdtEndPr>
      <w:sdtContent>
        <w:sdt>
          <w:sdtPr>
            <w:rPr>
              <w:rFonts w:ascii="Verdana" w:eastAsia="Times New Roman" w:hAnsi="Verdana" w:cs="Arial"/>
              <w:b/>
              <w:bCs/>
              <w:lang w:eastAsia="hu-HU"/>
            </w:rPr>
            <w:id w:val="2120951917"/>
            <w:placeholder>
              <w:docPart w:val="DefaultPlaceholder_1082065158"/>
            </w:placeholder>
          </w:sdtPr>
          <w:sdtEndPr>
            <w:rPr>
              <w:b w:val="0"/>
              <w:bCs w:val="0"/>
            </w:rPr>
          </w:sdtEndPr>
          <w:sdtContent>
            <w:tbl>
              <w:tblPr>
                <w:tblW w:w="0" w:type="auto"/>
                <w:tblInd w:w="55" w:type="dxa"/>
                <w:tblLayout w:type="fixed"/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940"/>
                <w:gridCol w:w="3469"/>
                <w:gridCol w:w="1565"/>
                <w:gridCol w:w="1264"/>
                <w:gridCol w:w="1108"/>
                <w:gridCol w:w="1322"/>
              </w:tblGrid>
              <w:tr w:rsidR="00F868A8" w:rsidRPr="00B36D47" w:rsidTr="00FF15CA">
                <w:trPr>
                  <w:trHeight w:val="457"/>
                </w:trPr>
                <w:tc>
                  <w:tcPr>
                    <w:tcW w:w="9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  <w:t>Sorsz.</w:t>
                    </w:r>
                  </w:p>
                </w:tc>
                <w:tc>
                  <w:tcPr>
                    <w:tcW w:w="346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  <w:t>Megnevezés</w:t>
                    </w:r>
                  </w:p>
                </w:tc>
                <w:tc>
                  <w:tcPr>
                    <w:tcW w:w="156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F868A8" w:rsidRPr="00B36D47" w:rsidRDefault="004149D9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  <w:t>Kiszere</w:t>
                    </w:r>
                    <w:r w:rsidR="00F868A8" w:rsidRPr="00B36D47"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  <w:t>lés</w:t>
                    </w:r>
                  </w:p>
                </w:tc>
                <w:tc>
                  <w:tcPr>
                    <w:tcW w:w="126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  <w:t>Gyártási szám</w:t>
                    </w:r>
                  </w:p>
                </w:tc>
                <w:tc>
                  <w:tcPr>
                    <w:tcW w:w="1108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  <w:t>Lejárati idő</w:t>
                    </w:r>
                  </w:p>
                </w:tc>
                <w:tc>
                  <w:tcPr>
                    <w:tcW w:w="132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b/>
                        <w:bCs/>
                        <w:lang w:eastAsia="hu-HU"/>
                      </w:rPr>
                      <w:t>Darab-szám</w:t>
                    </w:r>
                  </w:p>
                </w:tc>
              </w:tr>
              <w:tr w:rsidR="00F868A8" w:rsidRPr="00B36D47" w:rsidTr="001766D3">
                <w:trPr>
                  <w:trHeight w:val="977"/>
                </w:trPr>
                <w:tc>
                  <w:tcPr>
                    <w:tcW w:w="94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1.</w:t>
                    </w:r>
                  </w:p>
                </w:tc>
                <w:tc>
                  <w:tcPr>
                    <w:tcW w:w="346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F15CA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311769231"/>
                        <w:placeholder>
                          <w:docPart w:val="8371FAE47EA24D5F89C229AC82D2AC2B"/>
                        </w:placeholder>
                        <w:showingPlcHdr/>
                        <w:text/>
                      </w:sdtPr>
                      <w:sdtContent>
                        <w:r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56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1055282523"/>
                        <w:placeholder>
                          <w:docPart w:val="7F8A36D69E014C8DAB8E67607F0F60C8"/>
                        </w:placeholder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26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427270413"/>
                        <w:placeholder>
                          <w:docPart w:val="D983304585304EF18EC1753A207ADA5D"/>
                        </w:placeholder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10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445084775"/>
                        <w:placeholder>
                          <w:docPart w:val="F11A9ADCEEE74F58B8028D59DCDE7F43"/>
                        </w:placeholder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322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800611205"/>
                        <w:placeholder>
                          <w:docPart w:val="E9621379433D46898F77A6ED9EA4575F"/>
                        </w:placeholder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</w:tr>
              <w:tr w:rsidR="00F868A8" w:rsidRPr="00B36D47" w:rsidTr="001766D3">
                <w:trPr>
                  <w:trHeight w:val="722"/>
                </w:trPr>
                <w:tc>
                  <w:tcPr>
                    <w:tcW w:w="94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2.</w:t>
                    </w:r>
                  </w:p>
                </w:tc>
                <w:tc>
                  <w:tcPr>
                    <w:tcW w:w="346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1771590723"/>
                        <w:placeholder>
                          <w:docPart w:val="1951AB1C40E14448A5C0CB811AD8C366"/>
                        </w:placeholder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56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569807382"/>
                        <w:placeholder>
                          <w:docPart w:val="2A59B4B88F5C4525B0D80F43F5C845EC"/>
                        </w:placeholder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26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238715308"/>
                        <w:placeholder>
                          <w:docPart w:val="7FBE6BF436974DADBC6E6632F0B781B7"/>
                        </w:placeholder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10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1457630663"/>
                        <w:placeholder>
                          <w:docPart w:val="E04D649DDC604FBE92A35E8B01FB2F5A"/>
                        </w:placeholder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322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1668084476"/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</w:tr>
              <w:tr w:rsidR="00F868A8" w:rsidRPr="00B36D47" w:rsidTr="001766D3">
                <w:trPr>
                  <w:trHeight w:val="722"/>
                </w:trPr>
                <w:tc>
                  <w:tcPr>
                    <w:tcW w:w="94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jc w:val="center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3.</w:t>
                    </w:r>
                  </w:p>
                </w:tc>
                <w:tc>
                  <w:tcPr>
                    <w:tcW w:w="346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1488314110"/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56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-1668467598"/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26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1294099533"/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108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936174967"/>
                        <w:showingPlcHdr/>
                        <w:text/>
                      </w:sdtPr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  <w:tc>
                  <w:tcPr>
                    <w:tcW w:w="1322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hideMark/>
                  </w:tcPr>
                  <w:p w:rsidR="00F868A8" w:rsidRPr="00B36D47" w:rsidRDefault="00F868A8" w:rsidP="00D46295">
                    <w:pPr>
                      <w:spacing w:after="0" w:line="240" w:lineRule="auto"/>
                      <w:rPr>
                        <w:rFonts w:ascii="Verdana" w:eastAsia="Times New Roman" w:hAnsi="Verdana" w:cs="Arial"/>
                        <w:lang w:eastAsia="hu-HU"/>
                      </w:rPr>
                    </w:pPr>
                    <w:r w:rsidRPr="00B36D47">
                      <w:rPr>
                        <w:rFonts w:ascii="Verdana" w:eastAsia="Times New Roman" w:hAnsi="Verdana" w:cs="Arial"/>
                        <w:lang w:eastAsia="hu-HU"/>
                      </w:rPr>
                      <w:t> </w:t>
                    </w:r>
                    <w:sdt>
                      <w:sdtPr>
                        <w:rPr>
                          <w:rFonts w:ascii="Verdana" w:eastAsia="Times New Roman" w:hAnsi="Verdana" w:cs="Arial"/>
                          <w:lang w:eastAsia="hu-HU"/>
                        </w:rPr>
                        <w:id w:val="1950118667"/>
                        <w:showingPlcHdr/>
                        <w:text/>
                      </w:sdtPr>
                      <w:sdtEndPr/>
                      <w:sdtContent>
                        <w:r w:rsidR="004149D9" w:rsidRPr="00AA031D">
                          <w:rPr>
                            <w:rStyle w:val="Helyrzszveg"/>
                          </w:rPr>
                          <w:t>Szöveg beírásához kattintson ide.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0"/>
          <w:szCs w:val="20"/>
        </w:rPr>
        <w:id w:val="-1809855627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4149D9" w:rsidRDefault="00A91C40" w:rsidP="00F868A8">
          <w:pPr>
            <w:spacing w:after="0" w:line="240" w:lineRule="auto"/>
            <w:jc w:val="both"/>
            <w:rPr>
              <w:rFonts w:ascii="Verdana" w:hAnsi="Verdana"/>
              <w:sz w:val="20"/>
              <w:szCs w:val="20"/>
            </w:rPr>
          </w:pPr>
          <w:r w:rsidRPr="00AA031D">
            <w:rPr>
              <w:rStyle w:val="Helyrzszveg"/>
            </w:rPr>
            <w:t>Szöveg beírásához kattintson ide.</w:t>
          </w:r>
        </w:p>
        <w:bookmarkEnd w:id="0" w:displacedByCustomXml="next"/>
      </w:sdtContent>
    </w:sdt>
    <w:p w:rsidR="004149D9" w:rsidRDefault="004149D9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20"/>
        <w:gridCol w:w="1180"/>
        <w:gridCol w:w="1180"/>
        <w:gridCol w:w="960"/>
      </w:tblGrid>
      <w:tr w:rsidR="00F868A8" w:rsidRPr="00B36D47" w:rsidTr="00D46295">
        <w:trPr>
          <w:trHeight w:val="49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A8" w:rsidRPr="00B36D47" w:rsidRDefault="00F868A8" w:rsidP="00D4629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hu-HU"/>
              </w:rPr>
            </w:pPr>
            <w:r w:rsidRPr="00B36D47">
              <w:rPr>
                <w:rFonts w:ascii="Verdana" w:eastAsia="Times New Roman" w:hAnsi="Verdana" w:cs="Arial"/>
                <w:sz w:val="20"/>
                <w:szCs w:val="20"/>
                <w:lang w:eastAsia="hu-HU"/>
              </w:rPr>
              <w:t>Átadott csomagolási egység:</w:t>
            </w:r>
          </w:p>
        </w:tc>
        <w:sdt>
          <w:sdtPr>
            <w:rPr>
              <w:rFonts w:ascii="Verdana" w:eastAsia="Times New Roman" w:hAnsi="Verdana" w:cs="Arial"/>
              <w:sz w:val="20"/>
              <w:szCs w:val="20"/>
              <w:lang w:eastAsia="hu-HU"/>
            </w:rPr>
            <w:id w:val="478040602"/>
            <w:placeholder>
              <w:docPart w:val="DefaultPlaceholder_1082065158"/>
            </w:placeholder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68A8" w:rsidRPr="00B36D47" w:rsidRDefault="00F868A8" w:rsidP="00D46295">
                <w:pPr>
                  <w:spacing w:after="0" w:line="240" w:lineRule="auto"/>
                  <w:rPr>
                    <w:rFonts w:ascii="Verdana" w:eastAsia="Times New Roman" w:hAnsi="Verdana" w:cs="Arial"/>
                    <w:sz w:val="20"/>
                    <w:szCs w:val="20"/>
                    <w:lang w:eastAsia="hu-HU"/>
                  </w:rPr>
                </w:pPr>
                <w:r w:rsidRPr="00B36D47">
                  <w:rPr>
                    <w:rFonts w:ascii="Verdana" w:eastAsia="Times New Roman" w:hAnsi="Verdana" w:cs="Arial"/>
                    <w:sz w:val="20"/>
                    <w:szCs w:val="20"/>
                    <w:lang w:eastAsia="hu-HU"/>
                  </w:rPr>
                  <w:t> </w:t>
                </w:r>
                <w:sdt>
                  <w:sdtPr>
                    <w:rPr>
                      <w:rFonts w:ascii="Verdana" w:eastAsia="Times New Roman" w:hAnsi="Verdana" w:cs="Arial"/>
                      <w:sz w:val="20"/>
                      <w:szCs w:val="20"/>
                      <w:lang w:eastAsia="hu-HU"/>
                    </w:rPr>
                    <w:id w:val="-1052771647"/>
                    <w:showingPlcHdr/>
                    <w:text/>
                  </w:sdtPr>
                  <w:sdtEndPr/>
                  <w:sdtContent>
                    <w:r w:rsidR="004149D9" w:rsidRPr="00AA031D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p>
            </w:tc>
          </w:sdtContent>
        </w:sdt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A8" w:rsidRPr="00B36D47" w:rsidRDefault="00F868A8" w:rsidP="00D462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u-HU"/>
              </w:rPr>
            </w:pPr>
            <w:r w:rsidRPr="00B36D47">
              <w:rPr>
                <w:rFonts w:ascii="Verdana" w:eastAsia="Times New Roman" w:hAnsi="Verdana" w:cs="Arial"/>
                <w:sz w:val="20"/>
                <w:szCs w:val="20"/>
                <w:lang w:eastAsia="hu-HU"/>
              </w:rPr>
              <w:t xml:space="preserve">karton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A8" w:rsidRPr="00B36D47" w:rsidRDefault="00F868A8" w:rsidP="00D4629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u-HU"/>
              </w:rPr>
            </w:pPr>
            <w:r w:rsidRPr="00B36D47">
              <w:rPr>
                <w:rFonts w:ascii="Verdana" w:eastAsia="Times New Roman" w:hAnsi="Verdana" w:cs="Arial"/>
                <w:sz w:val="20"/>
                <w:szCs w:val="20"/>
                <w:lang w:eastAsia="hu-HU"/>
              </w:rPr>
              <w:t> </w:t>
            </w: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hu-HU"/>
                </w:rPr>
                <w:id w:val="625972065"/>
                <w:showingPlcHdr/>
                <w:text/>
              </w:sdtPr>
              <w:sdtEndPr/>
              <w:sdtContent>
                <w:r w:rsidR="004149D9" w:rsidRPr="00AA031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A8" w:rsidRPr="00B36D47" w:rsidRDefault="00F868A8" w:rsidP="00D4629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u-HU"/>
              </w:rPr>
            </w:pPr>
            <w:r w:rsidRPr="00B36D47">
              <w:rPr>
                <w:rFonts w:ascii="Verdana" w:eastAsia="Times New Roman" w:hAnsi="Verdana" w:cs="Arial"/>
                <w:sz w:val="20"/>
                <w:szCs w:val="20"/>
                <w:lang w:eastAsia="hu-HU"/>
              </w:rPr>
              <w:t>hűtött</w:t>
            </w:r>
          </w:p>
        </w:tc>
      </w:tr>
    </w:tbl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68A8" w:rsidRPr="00B9352D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352D">
        <w:rPr>
          <w:rFonts w:ascii="Verdana" w:hAnsi="Verdana"/>
          <w:sz w:val="20"/>
          <w:szCs w:val="20"/>
        </w:rPr>
        <w:t>Alulírott átadó igazolom, hogy a visszaszállított gyógyszerkészítmények tárolása a törzskönyvi dokumentációnak megfelelően, ellenőrzött körülmények között történt és nem hagyta el a gyógyszertár területét.</w:t>
      </w:r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9352D">
        <w:rPr>
          <w:rFonts w:ascii="Verdana" w:hAnsi="Verdana"/>
          <w:sz w:val="20"/>
          <w:szCs w:val="20"/>
        </w:rPr>
        <w:t>Igazolom, hogy a visszaküldött áru egyedi azonosító kódjának állapota aktív.</w:t>
      </w:r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A91C40" w:rsidRPr="0041549C" w:rsidRDefault="00A91C40" w:rsidP="00F868A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F868A8" w:rsidRDefault="00F868A8" w:rsidP="00F86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868A8" w:rsidRDefault="00F868A8" w:rsidP="00F868A8">
      <w:pPr>
        <w:pBdr>
          <w:top w:val="single" w:sz="4" w:space="1" w:color="auto"/>
        </w:pBdr>
        <w:spacing w:after="0" w:line="240" w:lineRule="auto"/>
        <w:ind w:right="6378"/>
        <w:jc w:val="center"/>
        <w:rPr>
          <w:rFonts w:ascii="Verdana" w:hAnsi="Verdana"/>
          <w:sz w:val="20"/>
          <w:szCs w:val="20"/>
        </w:rPr>
      </w:pPr>
      <w:r w:rsidRPr="00B9352D">
        <w:rPr>
          <w:rFonts w:ascii="Verdana" w:hAnsi="Verdana"/>
          <w:sz w:val="20"/>
          <w:szCs w:val="20"/>
        </w:rPr>
        <w:t>átadó aláírása / dátum</w:t>
      </w:r>
    </w:p>
    <w:p w:rsidR="00F868A8" w:rsidRDefault="00F868A8" w:rsidP="00F868A8">
      <w:pPr>
        <w:pBdr>
          <w:top w:val="single" w:sz="4" w:space="1" w:color="auto"/>
        </w:pBdr>
        <w:spacing w:after="0" w:line="240" w:lineRule="auto"/>
        <w:ind w:right="6378"/>
        <w:rPr>
          <w:rFonts w:ascii="Verdana" w:hAnsi="Verdana"/>
          <w:sz w:val="10"/>
          <w:szCs w:val="10"/>
        </w:rPr>
      </w:pPr>
    </w:p>
    <w:p w:rsidR="004149D9" w:rsidRDefault="004149D9" w:rsidP="00F868A8">
      <w:pPr>
        <w:pBdr>
          <w:top w:val="single" w:sz="4" w:space="1" w:color="auto"/>
        </w:pBdr>
        <w:spacing w:after="0" w:line="240" w:lineRule="auto"/>
        <w:ind w:right="6378"/>
        <w:rPr>
          <w:rFonts w:ascii="Verdana" w:hAnsi="Verdana"/>
          <w:sz w:val="10"/>
          <w:szCs w:val="10"/>
        </w:rPr>
      </w:pPr>
    </w:p>
    <w:p w:rsidR="004149D9" w:rsidRDefault="004149D9" w:rsidP="00F868A8">
      <w:pPr>
        <w:pBdr>
          <w:top w:val="single" w:sz="4" w:space="1" w:color="auto"/>
        </w:pBdr>
        <w:spacing w:after="0" w:line="240" w:lineRule="auto"/>
        <w:ind w:right="6378"/>
        <w:rPr>
          <w:rFonts w:ascii="Verdana" w:hAnsi="Verdana"/>
          <w:sz w:val="10"/>
          <w:szCs w:val="10"/>
        </w:rPr>
      </w:pPr>
    </w:p>
    <w:p w:rsidR="004149D9" w:rsidRDefault="004149D9" w:rsidP="00F868A8">
      <w:pPr>
        <w:pBdr>
          <w:top w:val="single" w:sz="4" w:space="1" w:color="auto"/>
        </w:pBdr>
        <w:spacing w:after="0" w:line="240" w:lineRule="auto"/>
        <w:ind w:right="6378"/>
        <w:rPr>
          <w:rFonts w:ascii="Verdana" w:hAnsi="Verdana"/>
          <w:sz w:val="10"/>
          <w:szCs w:val="10"/>
        </w:rPr>
      </w:pPr>
    </w:p>
    <w:p w:rsidR="004149D9" w:rsidRDefault="004149D9" w:rsidP="00F868A8">
      <w:pPr>
        <w:pBdr>
          <w:top w:val="single" w:sz="4" w:space="1" w:color="auto"/>
        </w:pBdr>
        <w:spacing w:after="0" w:line="240" w:lineRule="auto"/>
        <w:ind w:right="6378"/>
        <w:rPr>
          <w:rFonts w:ascii="Verdana" w:hAnsi="Verdana"/>
          <w:sz w:val="10"/>
          <w:szCs w:val="10"/>
        </w:rPr>
      </w:pPr>
    </w:p>
    <w:p w:rsidR="00F868A8" w:rsidRPr="00F24B32" w:rsidRDefault="00F868A8" w:rsidP="00F868A8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b/>
          <w:sz w:val="20"/>
          <w:szCs w:val="20"/>
        </w:rPr>
      </w:pPr>
      <w:r w:rsidRPr="00F24B32">
        <w:rPr>
          <w:rFonts w:ascii="Verdana" w:hAnsi="Verdana"/>
          <w:b/>
          <w:sz w:val="20"/>
          <w:szCs w:val="20"/>
        </w:rPr>
        <w:t>Gépkocsivezető nyilatkozata:</w:t>
      </w:r>
    </w:p>
    <w:p w:rsidR="00F868A8" w:rsidRDefault="00F868A8" w:rsidP="00F868A8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sz w:val="20"/>
          <w:szCs w:val="20"/>
        </w:rPr>
      </w:pPr>
      <w:r w:rsidRPr="00B9352D">
        <w:rPr>
          <w:rFonts w:ascii="Verdana" w:hAnsi="Verdana"/>
          <w:sz w:val="20"/>
          <w:szCs w:val="20"/>
        </w:rPr>
        <w:t>Az általam átvett visszáru külső csomagolása:</w:t>
      </w:r>
    </w:p>
    <w:p w:rsidR="00F868A8" w:rsidRDefault="005C6F7D" w:rsidP="00F868A8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84640167"/>
          <w:placeholder>
            <w:docPart w:val="DefaultPlaceholder_1082065158"/>
          </w:placeholder>
          <w:text/>
        </w:sdtPr>
        <w:sdtEndPr/>
        <w:sdtContent>
          <w:r w:rsidR="00F868A8" w:rsidRPr="00B9352D">
            <w:rPr>
              <w:rFonts w:ascii="Verdana" w:hAnsi="Verdana"/>
              <w:sz w:val="20"/>
              <w:szCs w:val="20"/>
            </w:rPr>
            <w:t xml:space="preserve">ép / sérült / nyitott / zárt / törött / </w:t>
          </w:r>
          <w:r w:rsidR="00F868A8">
            <w:rPr>
              <w:rFonts w:ascii="Verdana" w:hAnsi="Verdana"/>
              <w:sz w:val="20"/>
              <w:szCs w:val="20"/>
            </w:rPr>
            <w:t>szakadt / eredeti / átcsomagolt</w:t>
          </w:r>
        </w:sdtContent>
      </w:sdt>
      <w:r w:rsidR="00F868A8">
        <w:rPr>
          <w:rFonts w:ascii="Verdana" w:hAnsi="Verdana"/>
          <w:sz w:val="20"/>
          <w:szCs w:val="20"/>
        </w:rPr>
        <w:t xml:space="preserve"> (</w:t>
      </w:r>
      <w:r w:rsidR="00F868A8" w:rsidRPr="00B9352D">
        <w:rPr>
          <w:rFonts w:ascii="Verdana" w:hAnsi="Verdana"/>
          <w:sz w:val="20"/>
          <w:szCs w:val="20"/>
        </w:rPr>
        <w:t>megfelelő aláhúzandó</w:t>
      </w:r>
      <w:r w:rsidR="00F868A8">
        <w:rPr>
          <w:rFonts w:ascii="Verdana" w:hAnsi="Verdana"/>
          <w:sz w:val="20"/>
          <w:szCs w:val="20"/>
        </w:rPr>
        <w:t>)</w:t>
      </w:r>
    </w:p>
    <w:p w:rsidR="00F868A8" w:rsidRPr="0041549C" w:rsidRDefault="00F868A8" w:rsidP="00F868A8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sz w:val="10"/>
          <w:szCs w:val="10"/>
        </w:rPr>
      </w:pPr>
    </w:p>
    <w:p w:rsidR="00F868A8" w:rsidRDefault="00F868A8" w:rsidP="00F868A8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sz w:val="20"/>
          <w:szCs w:val="20"/>
        </w:rPr>
      </w:pPr>
    </w:p>
    <w:p w:rsidR="00F868A8" w:rsidRDefault="00F868A8" w:rsidP="00F868A8">
      <w:pPr>
        <w:pBdr>
          <w:top w:val="single" w:sz="4" w:space="1" w:color="auto"/>
        </w:pBdr>
        <w:tabs>
          <w:tab w:val="left" w:pos="5670"/>
        </w:tabs>
        <w:spacing w:after="0" w:line="240" w:lineRule="auto"/>
        <w:ind w:right="5670"/>
        <w:jc w:val="center"/>
        <w:rPr>
          <w:rFonts w:ascii="Verdana" w:hAnsi="Verdana"/>
          <w:sz w:val="20"/>
          <w:szCs w:val="20"/>
        </w:rPr>
      </w:pPr>
      <w:r w:rsidRPr="00B9352D">
        <w:rPr>
          <w:rFonts w:ascii="Verdana" w:hAnsi="Verdana"/>
          <w:sz w:val="20"/>
          <w:szCs w:val="20"/>
        </w:rPr>
        <w:t>gépkocsivezető aláírása / dátum</w:t>
      </w:r>
      <w:r>
        <w:rPr>
          <w:rFonts w:ascii="Verdana" w:hAnsi="Verdana"/>
          <w:sz w:val="20"/>
          <w:szCs w:val="20"/>
        </w:rPr>
        <w:tab/>
      </w:r>
      <w:r w:rsidRPr="00B9352D">
        <w:rPr>
          <w:rFonts w:ascii="Verdana" w:hAnsi="Verdana"/>
          <w:sz w:val="20"/>
          <w:szCs w:val="20"/>
        </w:rPr>
        <w:t>Gépkocsi rendszáma:</w:t>
      </w:r>
      <w:sdt>
        <w:sdtPr>
          <w:rPr>
            <w:rFonts w:ascii="Verdana" w:hAnsi="Verdana"/>
            <w:sz w:val="20"/>
            <w:szCs w:val="20"/>
          </w:rPr>
          <w:id w:val="-649598201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  <w:sz w:val="20"/>
              <w:szCs w:val="20"/>
            </w:rPr>
            <w:t>………………</w:t>
          </w:r>
          <w:proofErr w:type="gramStart"/>
          <w:r>
            <w:rPr>
              <w:rFonts w:ascii="Verdana" w:hAnsi="Verdana"/>
              <w:sz w:val="20"/>
              <w:szCs w:val="20"/>
            </w:rPr>
            <w:t>…….</w:t>
          </w:r>
          <w:proofErr w:type="gramEnd"/>
        </w:sdtContent>
      </w:sdt>
    </w:p>
    <w:p w:rsidR="00F868A8" w:rsidRPr="009D21EA" w:rsidRDefault="00F868A8" w:rsidP="00F868A8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sz w:val="10"/>
          <w:szCs w:val="10"/>
        </w:rPr>
      </w:pPr>
    </w:p>
    <w:p w:rsidR="00F868A8" w:rsidRDefault="00F868A8" w:rsidP="00F868A8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sz w:val="20"/>
          <w:szCs w:val="20"/>
        </w:rPr>
      </w:pPr>
      <w:r w:rsidRPr="00F24B32">
        <w:rPr>
          <w:rFonts w:ascii="Verdana" w:hAnsi="Verdana"/>
          <w:b/>
          <w:sz w:val="20"/>
          <w:szCs w:val="20"/>
        </w:rPr>
        <w:t>Raktári átvétel:</w:t>
      </w:r>
      <w:sdt>
        <w:sdtPr>
          <w:rPr>
            <w:rFonts w:ascii="Verdana" w:hAnsi="Verdana"/>
            <w:sz w:val="20"/>
            <w:szCs w:val="20"/>
          </w:rPr>
          <w:id w:val="1730727733"/>
          <w:placeholder>
            <w:docPart w:val="DefaultPlaceholder_1082065158"/>
          </w:placeholder>
          <w:text/>
        </w:sdtPr>
        <w:sdtEndPr/>
        <w:sdtContent>
          <w:r w:rsidRPr="004149D9">
            <w:rPr>
              <w:rFonts w:ascii="Verdana" w:hAnsi="Verdana"/>
              <w:sz w:val="20"/>
              <w:szCs w:val="20"/>
            </w:rPr>
            <w:t>…………...……………………………………………………………………</w:t>
          </w:r>
          <w:proofErr w:type="gramStart"/>
          <w:r w:rsidRPr="004149D9">
            <w:rPr>
              <w:rFonts w:ascii="Verdana" w:hAnsi="Verdana"/>
              <w:sz w:val="20"/>
              <w:szCs w:val="20"/>
            </w:rPr>
            <w:t>…….</w:t>
          </w:r>
          <w:proofErr w:type="gramEnd"/>
        </w:sdtContent>
      </w:sdt>
      <w:r>
        <w:rPr>
          <w:rFonts w:ascii="Verdana" w:hAnsi="Verdana"/>
          <w:sz w:val="20"/>
          <w:szCs w:val="20"/>
        </w:rPr>
        <w:t xml:space="preserve"> (dátum, óra, perc)</w:t>
      </w:r>
    </w:p>
    <w:p w:rsidR="00F868A8" w:rsidRDefault="00F868A8" w:rsidP="00F868A8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sz w:val="20"/>
          <w:szCs w:val="20"/>
        </w:rPr>
      </w:pPr>
    </w:p>
    <w:p w:rsidR="00F868A8" w:rsidRDefault="00F868A8" w:rsidP="00F87207">
      <w:pPr>
        <w:tabs>
          <w:tab w:val="left" w:pos="9072"/>
        </w:tabs>
        <w:spacing w:after="0" w:line="240" w:lineRule="auto"/>
        <w:ind w:right="-1417"/>
        <w:rPr>
          <w:rFonts w:ascii="Verdana" w:hAnsi="Verdana"/>
          <w:sz w:val="10"/>
          <w:szCs w:val="10"/>
        </w:rPr>
      </w:pPr>
      <w:r>
        <w:rPr>
          <w:rFonts w:ascii="Verdana" w:hAnsi="Verdana"/>
          <w:sz w:val="20"/>
          <w:szCs w:val="20"/>
        </w:rPr>
        <w:t xml:space="preserve">Egyedi azonosító állapota: </w:t>
      </w:r>
      <w:sdt>
        <w:sdtPr>
          <w:rPr>
            <w:rFonts w:ascii="Verdana" w:hAnsi="Verdana"/>
            <w:sz w:val="20"/>
            <w:szCs w:val="20"/>
          </w:rPr>
          <w:id w:val="-12501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aktív        </w:t>
      </w:r>
      <w:sdt>
        <w:sdtPr>
          <w:rPr>
            <w:rFonts w:ascii="Verdana" w:hAnsi="Verdana"/>
            <w:sz w:val="20"/>
            <w:szCs w:val="20"/>
          </w:rPr>
          <w:id w:val="-206840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deaktivált</w:t>
      </w:r>
    </w:p>
    <w:p w:rsidR="00F868A8" w:rsidRPr="009D21EA" w:rsidRDefault="00F868A8" w:rsidP="00F868A8">
      <w:pPr>
        <w:tabs>
          <w:tab w:val="left" w:pos="9072"/>
        </w:tabs>
        <w:spacing w:after="0" w:line="240" w:lineRule="auto"/>
        <w:ind w:right="567"/>
        <w:jc w:val="right"/>
        <w:rPr>
          <w:rFonts w:ascii="Verdana" w:hAnsi="Verdana"/>
          <w:sz w:val="10"/>
          <w:szCs w:val="10"/>
        </w:rPr>
      </w:pPr>
    </w:p>
    <w:p w:rsidR="00A66E26" w:rsidRPr="00B40A56" w:rsidRDefault="00F868A8" w:rsidP="00F87207">
      <w:pPr>
        <w:pBdr>
          <w:top w:val="single" w:sz="4" w:space="1" w:color="auto"/>
        </w:pBdr>
        <w:spacing w:after="0" w:line="240" w:lineRule="auto"/>
        <w:ind w:left="5812"/>
        <w:jc w:val="center"/>
      </w:pPr>
      <w:r>
        <w:rPr>
          <w:rFonts w:ascii="Verdana" w:hAnsi="Verdana"/>
          <w:sz w:val="20"/>
          <w:szCs w:val="20"/>
        </w:rPr>
        <w:t>aláírás / dátum</w:t>
      </w:r>
    </w:p>
    <w:sectPr w:rsidR="00A66E26" w:rsidRPr="00B40A56" w:rsidSect="00F87207">
      <w:headerReference w:type="default" r:id="rId8"/>
      <w:footerReference w:type="default" r:id="rId9"/>
      <w:pgSz w:w="11906" w:h="16838"/>
      <w:pgMar w:top="1417" w:right="1417" w:bottom="1417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17" w:rsidRDefault="00937917">
      <w:pPr>
        <w:spacing w:line="20" w:lineRule="exact"/>
        <w:rPr>
          <w:sz w:val="24"/>
        </w:rPr>
      </w:pPr>
    </w:p>
    <w:p w:rsidR="00937917" w:rsidRDefault="00937917"/>
  </w:endnote>
  <w:endnote w:type="continuationSeparator" w:id="0">
    <w:p w:rsidR="00937917" w:rsidRDefault="00937917">
      <w:r>
        <w:rPr>
          <w:sz w:val="24"/>
        </w:rPr>
        <w:t xml:space="preserve"> </w:t>
      </w:r>
    </w:p>
    <w:p w:rsidR="00937917" w:rsidRDefault="00937917"/>
  </w:endnote>
  <w:endnote w:type="continuationNotice" w:id="1">
    <w:p w:rsidR="00937917" w:rsidRDefault="00937917">
      <w:r>
        <w:rPr>
          <w:sz w:val="24"/>
        </w:rPr>
        <w:t xml:space="preserve"> </w:t>
      </w:r>
    </w:p>
    <w:p w:rsidR="00937917" w:rsidRDefault="00937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2C" w:rsidRPr="0082514D" w:rsidRDefault="004A482C" w:rsidP="00916DCF">
    <w:pPr>
      <w:rPr>
        <w:sz w:val="8"/>
        <w:szCs w:val="8"/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471"/>
      <w:gridCol w:w="2207"/>
      <w:gridCol w:w="2335"/>
      <w:gridCol w:w="2234"/>
    </w:tblGrid>
    <w:tr w:rsidR="004A482C" w:rsidRPr="0082514D" w:rsidTr="004A482C">
      <w:trPr>
        <w:trHeight w:val="243"/>
      </w:trPr>
      <w:tc>
        <w:tcPr>
          <w:tcW w:w="3508" w:type="dxa"/>
          <w:shd w:val="clear" w:color="auto" w:fill="auto"/>
          <w:vAlign w:val="center"/>
        </w:tcPr>
        <w:p w:rsidR="004A482C" w:rsidRPr="006B16D3" w:rsidRDefault="00226216" w:rsidP="00D645F4">
          <w:pPr>
            <w:pStyle w:val="StyleFooterTableContentVerdana8PtLeftIndentGrey"/>
          </w:pPr>
          <w:r>
            <w:t>Dokumentum szám</w:t>
          </w:r>
          <w:r w:rsidR="00BF76EA" w:rsidRPr="00EA58F4">
            <w:t>.:</w:t>
          </w:r>
        </w:p>
      </w:tc>
      <w:tc>
        <w:tcPr>
          <w:tcW w:w="3509" w:type="dxa"/>
          <w:shd w:val="clear" w:color="auto" w:fill="auto"/>
          <w:vAlign w:val="center"/>
        </w:tcPr>
        <w:p w:rsidR="004A482C" w:rsidRPr="0082514D" w:rsidRDefault="00226216" w:rsidP="00D645F4">
          <w:pPr>
            <w:pStyle w:val="StyleFooterTableContentVerdana8PtLeftIndentBlack"/>
            <w:rPr>
              <w:color w:val="999999"/>
            </w:rPr>
          </w:pPr>
          <w:r>
            <w:t>SZME</w:t>
          </w:r>
          <w:r w:rsidR="00F87207">
            <w:t>-LOG-01</w:t>
          </w:r>
        </w:p>
      </w:tc>
      <w:tc>
        <w:tcPr>
          <w:tcW w:w="3508" w:type="dxa"/>
          <w:shd w:val="clear" w:color="auto" w:fill="auto"/>
          <w:vAlign w:val="center"/>
        </w:tcPr>
        <w:p w:rsidR="004A482C" w:rsidRPr="006B16D3" w:rsidRDefault="00226216" w:rsidP="00D645F4">
          <w:pPr>
            <w:pStyle w:val="StyleFooterTableContentVerdana8PtLeftIndentGrey"/>
          </w:pPr>
          <w:r>
            <w:t>Oldal</w:t>
          </w:r>
          <w:r w:rsidR="00BF76EA" w:rsidRPr="006B16D3">
            <w:t>:</w:t>
          </w:r>
        </w:p>
      </w:tc>
      <w:tc>
        <w:tcPr>
          <w:tcW w:w="3509" w:type="dxa"/>
          <w:shd w:val="clear" w:color="auto" w:fill="auto"/>
          <w:vAlign w:val="center"/>
        </w:tcPr>
        <w:p w:rsidR="004A482C" w:rsidRPr="006B16D3" w:rsidRDefault="00BF76EA" w:rsidP="00A66E26">
          <w:pPr>
            <w:pStyle w:val="StyleFooterTableContentVerdana8PtLeftIndentBlack"/>
          </w:pPr>
          <w:r w:rsidRPr="00232C72">
            <w:fldChar w:fldCharType="begin"/>
          </w:r>
          <w:r w:rsidRPr="00232C72">
            <w:instrText xml:space="preserve"> PAGE </w:instrText>
          </w:r>
          <w:r w:rsidRPr="00232C72">
            <w:fldChar w:fldCharType="separate"/>
          </w:r>
          <w:r w:rsidR="00A91C40">
            <w:rPr>
              <w:noProof/>
            </w:rPr>
            <w:t>2</w:t>
          </w:r>
          <w:r w:rsidRPr="00232C72">
            <w:fldChar w:fldCharType="end"/>
          </w:r>
          <w:r w:rsidRPr="00232C72">
            <w:t xml:space="preserve"> of </w:t>
          </w:r>
          <w:r w:rsidRPr="00232C72">
            <w:fldChar w:fldCharType="begin"/>
          </w:r>
          <w:r w:rsidRPr="00232C72">
            <w:instrText xml:space="preserve"> NUMPAGES </w:instrText>
          </w:r>
          <w:r w:rsidRPr="00232C72">
            <w:fldChar w:fldCharType="separate"/>
          </w:r>
          <w:r w:rsidR="00A91C40">
            <w:rPr>
              <w:noProof/>
            </w:rPr>
            <w:t>2</w:t>
          </w:r>
          <w:r w:rsidRPr="00232C72">
            <w:fldChar w:fldCharType="end"/>
          </w:r>
        </w:p>
      </w:tc>
    </w:tr>
    <w:tr w:rsidR="004A482C" w:rsidRPr="0082514D" w:rsidTr="004A482C">
      <w:trPr>
        <w:trHeight w:val="243"/>
      </w:trPr>
      <w:tc>
        <w:tcPr>
          <w:tcW w:w="3508" w:type="dxa"/>
          <w:shd w:val="clear" w:color="auto" w:fill="auto"/>
          <w:vAlign w:val="center"/>
        </w:tcPr>
        <w:p w:rsidR="004A482C" w:rsidRPr="006B16D3" w:rsidRDefault="00226216" w:rsidP="00D645F4">
          <w:pPr>
            <w:pStyle w:val="StyleFooterTableContentVerdana8PtLeftIndentGrey"/>
          </w:pPr>
          <w:r>
            <w:t>Melléklet száma és verziója</w:t>
          </w:r>
          <w:r w:rsidR="00BF76EA">
            <w:t>:</w:t>
          </w:r>
        </w:p>
      </w:tc>
      <w:tc>
        <w:tcPr>
          <w:tcW w:w="3509" w:type="dxa"/>
          <w:shd w:val="clear" w:color="auto" w:fill="auto"/>
          <w:vAlign w:val="center"/>
        </w:tcPr>
        <w:p w:rsidR="004A482C" w:rsidRPr="0082514D" w:rsidRDefault="00F87207" w:rsidP="00F87207">
          <w:pPr>
            <w:pStyle w:val="StyleFooterTableContentVerdana8PtLeftIndentBlack"/>
          </w:pPr>
          <w:r>
            <w:t>4</w:t>
          </w:r>
          <w:r w:rsidR="00D95F24">
            <w:t>.</w:t>
          </w:r>
          <w:r>
            <w:t xml:space="preserve"> sz.</w:t>
          </w:r>
          <w:r w:rsidR="00BF76EA">
            <w:t xml:space="preserve">, </w:t>
          </w:r>
          <w:r w:rsidR="00226216">
            <w:t>verzió</w:t>
          </w:r>
          <w:r w:rsidR="00BF76EA">
            <w:t xml:space="preserve"> </w:t>
          </w:r>
          <w:r>
            <w:t>02</w:t>
          </w:r>
        </w:p>
      </w:tc>
      <w:tc>
        <w:tcPr>
          <w:tcW w:w="3508" w:type="dxa"/>
          <w:shd w:val="clear" w:color="auto" w:fill="auto"/>
          <w:vAlign w:val="center"/>
        </w:tcPr>
        <w:p w:rsidR="004A482C" w:rsidRPr="006B16D3" w:rsidRDefault="00226216" w:rsidP="00D645F4">
          <w:pPr>
            <w:pStyle w:val="StyleFooterTableContentVerdana8PtLeftIndentGrey"/>
          </w:pPr>
          <w:r>
            <w:t>Publikálás dátuma</w:t>
          </w:r>
          <w:r w:rsidR="00BF76EA" w:rsidRPr="00A351CF">
            <w:t>:</w:t>
          </w:r>
        </w:p>
      </w:tc>
      <w:tc>
        <w:tcPr>
          <w:tcW w:w="3509" w:type="dxa"/>
          <w:shd w:val="clear" w:color="auto" w:fill="auto"/>
          <w:vAlign w:val="center"/>
        </w:tcPr>
        <w:p w:rsidR="004A482C" w:rsidRPr="006B16D3" w:rsidRDefault="00F87207" w:rsidP="00D645F4">
          <w:pPr>
            <w:pStyle w:val="StyleFooterTableContentVerdana8PtLeftIndentBlack"/>
          </w:pPr>
          <w:r>
            <w:t>2019. február 07.</w:t>
          </w:r>
        </w:p>
      </w:tc>
    </w:tr>
  </w:tbl>
  <w:p w:rsidR="00A143FD" w:rsidRDefault="00A143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17" w:rsidRDefault="00937917">
      <w:r>
        <w:rPr>
          <w:sz w:val="24"/>
        </w:rPr>
        <w:separator/>
      </w:r>
    </w:p>
    <w:p w:rsidR="00937917" w:rsidRDefault="00937917"/>
  </w:footnote>
  <w:footnote w:type="continuationSeparator" w:id="0">
    <w:p w:rsidR="00937917" w:rsidRDefault="00937917">
      <w:r>
        <w:continuationSeparator/>
      </w:r>
    </w:p>
    <w:p w:rsidR="00937917" w:rsidRDefault="00937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2C" w:rsidRPr="00F7081F" w:rsidRDefault="005E423A" w:rsidP="00FC7F55">
    <w:pPr>
      <w:framePr w:hSpace="141" w:wrap="around" w:vAnchor="text" w:hAnchor="text" w:y="1"/>
      <w:jc w:val="center"/>
      <w:rPr>
        <w:lang w:val="en-GB"/>
      </w:rPr>
    </w:pPr>
    <w:r>
      <w:rPr>
        <w:noProof/>
        <w:lang w:eastAsia="hu-HU"/>
      </w:rPr>
      <w:drawing>
        <wp:inline distT="0" distB="0" distL="0" distR="0" wp14:anchorId="69D81D54" wp14:editId="22EA177A">
          <wp:extent cx="2001520" cy="534670"/>
          <wp:effectExtent l="0" t="0" r="0" b="0"/>
          <wp:docPr id="5" name="Bild 2" descr="F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8A8" w:rsidRPr="0082514D" w:rsidRDefault="00F868A8" w:rsidP="00F868A8">
    <w:pPr>
      <w:pStyle w:val="StyleHeaderVerdana10PtGreyRightIndent"/>
    </w:pPr>
    <w:r>
      <w:t>4. számú melléklet</w:t>
    </w:r>
  </w:p>
  <w:p w:rsidR="00F868A8" w:rsidRPr="0082514D" w:rsidRDefault="00F868A8" w:rsidP="00F868A8">
    <w:pPr>
      <w:pStyle w:val="StyleHeaderVerdana10PtGreyRightIndent"/>
    </w:pPr>
    <w:r>
      <w:t>Szabványműveleti eljárás</w:t>
    </w:r>
  </w:p>
  <w:p w:rsidR="004A482C" w:rsidRDefault="00F868A8" w:rsidP="00F868A8">
    <w:pPr>
      <w:pStyle w:val="StyleHeaderVerdana10PtGreyRightIndent"/>
    </w:pPr>
    <w:r>
      <w:t>SZME-LOG-01</w:t>
    </w:r>
  </w:p>
  <w:p w:rsidR="004A482C" w:rsidRPr="004A3B5D" w:rsidRDefault="004A482C" w:rsidP="004A3B5D">
    <w:pPr>
      <w:pBdr>
        <w:bottom w:val="single" w:sz="18" w:space="1" w:color="0066CC"/>
      </w:pBdr>
      <w:rPr>
        <w:sz w:val="8"/>
        <w:szCs w:val="8"/>
        <w:lang w:val="en-GB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247"/>
    </w:tblGrid>
    <w:tr w:rsidR="004A482C" w:rsidRPr="004213C6" w:rsidTr="00F868A8">
      <w:tc>
        <w:tcPr>
          <w:tcW w:w="9463" w:type="dxa"/>
          <w:shd w:val="clear" w:color="auto" w:fill="auto"/>
          <w:vAlign w:val="center"/>
        </w:tcPr>
        <w:p w:rsidR="004A482C" w:rsidRDefault="00F868A8" w:rsidP="00226216">
          <w:pPr>
            <w:pStyle w:val="StyleHeaderTitleVerdana12PtCentreBlackBold"/>
          </w:pPr>
          <w:r>
            <w:t>Fresenius Kabi Hungary Kft.</w:t>
          </w:r>
        </w:p>
        <w:p w:rsidR="00F868A8" w:rsidRPr="004213C6" w:rsidRDefault="00F868A8" w:rsidP="00226216">
          <w:pPr>
            <w:pStyle w:val="StyleHeaderTitleVerdana12PtCentreBlackBold"/>
          </w:pPr>
          <w:r>
            <w:t>Visszáru-kísérő bizonylat</w:t>
          </w:r>
        </w:p>
      </w:tc>
    </w:tr>
  </w:tbl>
  <w:p w:rsidR="004A482C" w:rsidRPr="004A3B5D" w:rsidRDefault="004A482C" w:rsidP="00F715A1">
    <w:pPr>
      <w:pBdr>
        <w:bottom w:val="single" w:sz="18" w:space="1" w:color="0066CC"/>
      </w:pBdr>
      <w:rPr>
        <w:sz w:val="8"/>
        <w:szCs w:val="8"/>
        <w:lang w:val="en-GB"/>
      </w:rPr>
    </w:pPr>
  </w:p>
  <w:p w:rsidR="004A482C" w:rsidRPr="00C05C34" w:rsidRDefault="004A482C" w:rsidP="00F715A1">
    <w:pPr>
      <w:rPr>
        <w:sz w:val="8"/>
        <w:szCs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C0D"/>
    <w:multiLevelType w:val="hybridMultilevel"/>
    <w:tmpl w:val="5452552C"/>
    <w:lvl w:ilvl="0" w:tplc="D41A6E2A">
      <w:start w:val="1"/>
      <w:numFmt w:val="bullet"/>
      <w:pStyle w:val="StyleTableListingLevel1Verdana8Ptbold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934"/>
    <w:multiLevelType w:val="multilevel"/>
    <w:tmpl w:val="0409001D"/>
    <w:styleLink w:val="StyleVerdana3ptBefore2ptAfter2p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C13D1"/>
    <w:multiLevelType w:val="hybridMultilevel"/>
    <w:tmpl w:val="7F7E6F36"/>
    <w:lvl w:ilvl="0" w:tplc="CE8A3800">
      <w:start w:val="1"/>
      <w:numFmt w:val="lowerLetter"/>
      <w:pStyle w:val="StyleListingLevel2Spacing0Ptalphabrtic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239D7E40"/>
    <w:multiLevelType w:val="hybridMultilevel"/>
    <w:tmpl w:val="7EC4BEAC"/>
    <w:lvl w:ilvl="0" w:tplc="3FECA7F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D832C3"/>
    <w:multiLevelType w:val="hybridMultilevel"/>
    <w:tmpl w:val="5AB2FB6E"/>
    <w:lvl w:ilvl="0" w:tplc="26D4DD88">
      <w:start w:val="1"/>
      <w:numFmt w:val="bullet"/>
      <w:pStyle w:val="StyleListingLevel1Spacing0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6163"/>
    <w:multiLevelType w:val="multilevel"/>
    <w:tmpl w:val="A5289D0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</w:lvl>
  </w:abstractNum>
  <w:abstractNum w:abstractNumId="6" w15:restartNumberingAfterBreak="0">
    <w:nsid w:val="34124E73"/>
    <w:multiLevelType w:val="hybridMultilevel"/>
    <w:tmpl w:val="8E3AF3B8"/>
    <w:lvl w:ilvl="0" w:tplc="6FE059EA">
      <w:start w:val="1"/>
      <w:numFmt w:val="bullet"/>
      <w:pStyle w:val="StyleListingLevel2Spacing0Pt"/>
      <w:lvlText w:val=""/>
      <w:lvlJc w:val="left"/>
      <w:pPr>
        <w:ind w:left="142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4A491A"/>
    <w:multiLevelType w:val="hybridMultilevel"/>
    <w:tmpl w:val="1B027074"/>
    <w:lvl w:ilvl="0" w:tplc="8ED88A4E">
      <w:start w:val="1"/>
      <w:numFmt w:val="decimal"/>
      <w:pStyle w:val="StyleListingLevel2Spacing0Ptnumeric"/>
      <w:lvlText w:val="%1."/>
      <w:lvlJc w:val="left"/>
      <w:pPr>
        <w:ind w:left="814" w:hanging="360"/>
      </w:pPr>
      <w:rPr>
        <w:rFonts w:hint="default"/>
        <w:color w:val="auto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BBA5901"/>
    <w:multiLevelType w:val="hybridMultilevel"/>
    <w:tmpl w:val="36FE3836"/>
    <w:lvl w:ilvl="0" w:tplc="F6BC34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641"/>
    <w:multiLevelType w:val="hybridMultilevel"/>
    <w:tmpl w:val="34608EF6"/>
    <w:lvl w:ilvl="0" w:tplc="FF9817EE">
      <w:start w:val="1"/>
      <w:numFmt w:val="bullet"/>
      <w:pStyle w:val="StyleListingLevel1Spacing3Pt"/>
      <w:lvlText w:val=""/>
      <w:lvlJc w:val="left"/>
      <w:pPr>
        <w:ind w:left="814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F8234C"/>
    <w:multiLevelType w:val="hybridMultilevel"/>
    <w:tmpl w:val="8C2AB2A4"/>
    <w:lvl w:ilvl="0" w:tplc="ABE2B086">
      <w:start w:val="1"/>
      <w:numFmt w:val="bullet"/>
      <w:pStyle w:val="StyleTableListingLevel1Verdana8Pt"/>
      <w:lvlText w:val=""/>
      <w:lvlJc w:val="left"/>
      <w:pPr>
        <w:ind w:left="720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784C"/>
    <w:multiLevelType w:val="multilevel"/>
    <w:tmpl w:val="A176D25E"/>
    <w:lvl w:ilvl="0">
      <w:start w:val="1"/>
      <w:numFmt w:val="decimal"/>
      <w:pStyle w:val="Cmsor1"/>
      <w:lvlText w:val="%1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2"/>
        <w:szCs w:val="28"/>
        <w:u w:color="333399"/>
      </w:rPr>
    </w:lvl>
    <w:lvl w:ilvl="1">
      <w:start w:val="1"/>
      <w:numFmt w:val="decimal"/>
      <w:pStyle w:val="Cmsor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4"/>
        <w:u w:color="333399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Arial" w:hint="default"/>
        <w:b/>
        <w:bCs/>
        <w:i w:val="0"/>
        <w:iCs w:val="0"/>
        <w:color w:val="333399"/>
        <w:sz w:val="20"/>
        <w:szCs w:val="20"/>
        <w:u w:color="333399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2" w15:restartNumberingAfterBreak="0">
    <w:nsid w:val="799F292B"/>
    <w:multiLevelType w:val="hybridMultilevel"/>
    <w:tmpl w:val="09E02FD4"/>
    <w:lvl w:ilvl="0" w:tplc="57D06266">
      <w:start w:val="1"/>
      <w:numFmt w:val="bullet"/>
      <w:pStyle w:val="StyleListingLevel2Spacing3Pt"/>
      <w:lvlText w:val=""/>
      <w:lvlJc w:val="left"/>
      <w:pPr>
        <w:ind w:left="1069" w:hanging="360"/>
      </w:pPr>
      <w:rPr>
        <w:rFonts w:ascii="Wingdings" w:hAnsi="Wingdings" w:hint="default"/>
        <w:color w:val="C0C0C0"/>
        <w:sz w:val="20"/>
        <w:u w:color="C0C0C0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1"/>
  </w:num>
  <w:num w:numId="13">
    <w:abstractNumId w:val="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3"/>
  </w:num>
  <w:num w:numId="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f3wL4kYg98zE2RkOWmVnqYG4u/jrrdpbYyfpLQrcIU3MGz/0HY3E1S1sQvsZea7HHruFOAqpKUmpmLnuFS3Q==" w:salt="Jb3gINfOsxoSMPSNWsGoVw=="/>
  <w:defaultTabStop w:val="720"/>
  <w:hyphenationZone w:val="95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ccecff"/>
    </o:shapedefaults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16"/>
    <w:rsid w:val="000035BE"/>
    <w:rsid w:val="00004092"/>
    <w:rsid w:val="0000578D"/>
    <w:rsid w:val="00005FE0"/>
    <w:rsid w:val="00012BAE"/>
    <w:rsid w:val="00020EC2"/>
    <w:rsid w:val="0002353B"/>
    <w:rsid w:val="00030873"/>
    <w:rsid w:val="0003705E"/>
    <w:rsid w:val="000522A4"/>
    <w:rsid w:val="00055A0D"/>
    <w:rsid w:val="00062C5E"/>
    <w:rsid w:val="00063DE7"/>
    <w:rsid w:val="00065B84"/>
    <w:rsid w:val="000723B9"/>
    <w:rsid w:val="00075305"/>
    <w:rsid w:val="00077926"/>
    <w:rsid w:val="000909A0"/>
    <w:rsid w:val="00093FCE"/>
    <w:rsid w:val="000B05EB"/>
    <w:rsid w:val="000C40B5"/>
    <w:rsid w:val="000E344A"/>
    <w:rsid w:val="000F48E3"/>
    <w:rsid w:val="00102384"/>
    <w:rsid w:val="0011302D"/>
    <w:rsid w:val="00120154"/>
    <w:rsid w:val="001272BA"/>
    <w:rsid w:val="00131150"/>
    <w:rsid w:val="001346F1"/>
    <w:rsid w:val="001423FE"/>
    <w:rsid w:val="001430D9"/>
    <w:rsid w:val="0014324C"/>
    <w:rsid w:val="00145EDA"/>
    <w:rsid w:val="00146636"/>
    <w:rsid w:val="001544AC"/>
    <w:rsid w:val="00156209"/>
    <w:rsid w:val="001601A8"/>
    <w:rsid w:val="001655D5"/>
    <w:rsid w:val="00165874"/>
    <w:rsid w:val="00166DEE"/>
    <w:rsid w:val="0017039F"/>
    <w:rsid w:val="001704BE"/>
    <w:rsid w:val="00171317"/>
    <w:rsid w:val="001766D3"/>
    <w:rsid w:val="001829F4"/>
    <w:rsid w:val="0018499E"/>
    <w:rsid w:val="00185482"/>
    <w:rsid w:val="00187FD1"/>
    <w:rsid w:val="00196272"/>
    <w:rsid w:val="001A1AF1"/>
    <w:rsid w:val="001A429F"/>
    <w:rsid w:val="001A730F"/>
    <w:rsid w:val="001B4995"/>
    <w:rsid w:val="001E2539"/>
    <w:rsid w:val="001E6AA7"/>
    <w:rsid w:val="001F68AB"/>
    <w:rsid w:val="001F697C"/>
    <w:rsid w:val="00204F2F"/>
    <w:rsid w:val="00211C99"/>
    <w:rsid w:val="00226216"/>
    <w:rsid w:val="0023097A"/>
    <w:rsid w:val="00232C72"/>
    <w:rsid w:val="0024258E"/>
    <w:rsid w:val="00243511"/>
    <w:rsid w:val="00246DDC"/>
    <w:rsid w:val="002524C7"/>
    <w:rsid w:val="00254EFE"/>
    <w:rsid w:val="00255265"/>
    <w:rsid w:val="002554C1"/>
    <w:rsid w:val="00261D39"/>
    <w:rsid w:val="00266CEE"/>
    <w:rsid w:val="00267F57"/>
    <w:rsid w:val="0029391A"/>
    <w:rsid w:val="002B2945"/>
    <w:rsid w:val="002C6BB7"/>
    <w:rsid w:val="002D577F"/>
    <w:rsid w:val="002D7618"/>
    <w:rsid w:val="002E6073"/>
    <w:rsid w:val="002E73EF"/>
    <w:rsid w:val="00301C12"/>
    <w:rsid w:val="00304F58"/>
    <w:rsid w:val="0031623D"/>
    <w:rsid w:val="00321A21"/>
    <w:rsid w:val="00324CE2"/>
    <w:rsid w:val="00333C90"/>
    <w:rsid w:val="003421A8"/>
    <w:rsid w:val="003430FE"/>
    <w:rsid w:val="00344454"/>
    <w:rsid w:val="00351DD1"/>
    <w:rsid w:val="003539F3"/>
    <w:rsid w:val="00354BDF"/>
    <w:rsid w:val="00360DE3"/>
    <w:rsid w:val="00362888"/>
    <w:rsid w:val="0036462D"/>
    <w:rsid w:val="00364D12"/>
    <w:rsid w:val="00372328"/>
    <w:rsid w:val="00390B79"/>
    <w:rsid w:val="00390CCC"/>
    <w:rsid w:val="003A0411"/>
    <w:rsid w:val="003A5BD3"/>
    <w:rsid w:val="003D3300"/>
    <w:rsid w:val="003D4779"/>
    <w:rsid w:val="003F30CE"/>
    <w:rsid w:val="003F5D34"/>
    <w:rsid w:val="004007D7"/>
    <w:rsid w:val="0040295E"/>
    <w:rsid w:val="00405784"/>
    <w:rsid w:val="00406CA5"/>
    <w:rsid w:val="00407065"/>
    <w:rsid w:val="00413780"/>
    <w:rsid w:val="004149D9"/>
    <w:rsid w:val="00416C48"/>
    <w:rsid w:val="004213C6"/>
    <w:rsid w:val="004240F6"/>
    <w:rsid w:val="0044088D"/>
    <w:rsid w:val="0044195F"/>
    <w:rsid w:val="00442B33"/>
    <w:rsid w:val="00444860"/>
    <w:rsid w:val="00445F49"/>
    <w:rsid w:val="0045253A"/>
    <w:rsid w:val="0045429B"/>
    <w:rsid w:val="00456B9F"/>
    <w:rsid w:val="00460765"/>
    <w:rsid w:val="0046541C"/>
    <w:rsid w:val="00465874"/>
    <w:rsid w:val="004677D0"/>
    <w:rsid w:val="004752CE"/>
    <w:rsid w:val="004769C9"/>
    <w:rsid w:val="00483879"/>
    <w:rsid w:val="0048400F"/>
    <w:rsid w:val="00485173"/>
    <w:rsid w:val="00491F24"/>
    <w:rsid w:val="00495CFD"/>
    <w:rsid w:val="004A0941"/>
    <w:rsid w:val="004A3B5D"/>
    <w:rsid w:val="004A482C"/>
    <w:rsid w:val="004A5E2B"/>
    <w:rsid w:val="004B0229"/>
    <w:rsid w:val="004B3515"/>
    <w:rsid w:val="004B6A07"/>
    <w:rsid w:val="004C3EEE"/>
    <w:rsid w:val="004D0915"/>
    <w:rsid w:val="004D2F36"/>
    <w:rsid w:val="004D5ECB"/>
    <w:rsid w:val="004E63EE"/>
    <w:rsid w:val="004F2A22"/>
    <w:rsid w:val="00511554"/>
    <w:rsid w:val="00513B6F"/>
    <w:rsid w:val="0051577F"/>
    <w:rsid w:val="005169BB"/>
    <w:rsid w:val="0052208B"/>
    <w:rsid w:val="00523C7D"/>
    <w:rsid w:val="0052692F"/>
    <w:rsid w:val="005400D4"/>
    <w:rsid w:val="005427B8"/>
    <w:rsid w:val="00544909"/>
    <w:rsid w:val="00561937"/>
    <w:rsid w:val="00562E86"/>
    <w:rsid w:val="00581953"/>
    <w:rsid w:val="00582B89"/>
    <w:rsid w:val="0059180E"/>
    <w:rsid w:val="00591A8F"/>
    <w:rsid w:val="005A1A84"/>
    <w:rsid w:val="005A7E74"/>
    <w:rsid w:val="005B0E25"/>
    <w:rsid w:val="005B51B8"/>
    <w:rsid w:val="005C66CD"/>
    <w:rsid w:val="005C6F7D"/>
    <w:rsid w:val="005D0D05"/>
    <w:rsid w:val="005D7DF8"/>
    <w:rsid w:val="005E423A"/>
    <w:rsid w:val="005E5977"/>
    <w:rsid w:val="005F4EFF"/>
    <w:rsid w:val="005F61CA"/>
    <w:rsid w:val="00601476"/>
    <w:rsid w:val="00602B30"/>
    <w:rsid w:val="00603F67"/>
    <w:rsid w:val="0061155E"/>
    <w:rsid w:val="00611F21"/>
    <w:rsid w:val="00624DD6"/>
    <w:rsid w:val="00630ECF"/>
    <w:rsid w:val="0063400F"/>
    <w:rsid w:val="00635D34"/>
    <w:rsid w:val="00636F0D"/>
    <w:rsid w:val="00642919"/>
    <w:rsid w:val="00650189"/>
    <w:rsid w:val="00655635"/>
    <w:rsid w:val="00665F7A"/>
    <w:rsid w:val="006752AA"/>
    <w:rsid w:val="006801AF"/>
    <w:rsid w:val="006943FF"/>
    <w:rsid w:val="006B1609"/>
    <w:rsid w:val="006B16D3"/>
    <w:rsid w:val="006B18E8"/>
    <w:rsid w:val="006B6920"/>
    <w:rsid w:val="006C4B4D"/>
    <w:rsid w:val="006E0C1C"/>
    <w:rsid w:val="006E381E"/>
    <w:rsid w:val="006E4F1F"/>
    <w:rsid w:val="006F0FD4"/>
    <w:rsid w:val="006F5C3B"/>
    <w:rsid w:val="00700FF6"/>
    <w:rsid w:val="00701ECD"/>
    <w:rsid w:val="00704CD9"/>
    <w:rsid w:val="007112E8"/>
    <w:rsid w:val="00711D8D"/>
    <w:rsid w:val="0071360D"/>
    <w:rsid w:val="007171B8"/>
    <w:rsid w:val="007273D4"/>
    <w:rsid w:val="00730608"/>
    <w:rsid w:val="007344FC"/>
    <w:rsid w:val="007453E4"/>
    <w:rsid w:val="00751206"/>
    <w:rsid w:val="00751471"/>
    <w:rsid w:val="007679CF"/>
    <w:rsid w:val="0077259D"/>
    <w:rsid w:val="007762DF"/>
    <w:rsid w:val="007777BE"/>
    <w:rsid w:val="00780D59"/>
    <w:rsid w:val="00791415"/>
    <w:rsid w:val="00795E04"/>
    <w:rsid w:val="007A7290"/>
    <w:rsid w:val="007B03C7"/>
    <w:rsid w:val="007C72B7"/>
    <w:rsid w:val="007F0EE2"/>
    <w:rsid w:val="007F323F"/>
    <w:rsid w:val="007F7C25"/>
    <w:rsid w:val="008033BF"/>
    <w:rsid w:val="008248ED"/>
    <w:rsid w:val="0082514D"/>
    <w:rsid w:val="00832874"/>
    <w:rsid w:val="00860EEF"/>
    <w:rsid w:val="008612D0"/>
    <w:rsid w:val="008657CD"/>
    <w:rsid w:val="00867C3A"/>
    <w:rsid w:val="00870EF9"/>
    <w:rsid w:val="008745E3"/>
    <w:rsid w:val="00875E07"/>
    <w:rsid w:val="00883990"/>
    <w:rsid w:val="00884DC2"/>
    <w:rsid w:val="008851C9"/>
    <w:rsid w:val="008B6C7F"/>
    <w:rsid w:val="008B7B7B"/>
    <w:rsid w:val="008C6698"/>
    <w:rsid w:val="008E1CA1"/>
    <w:rsid w:val="008F1A16"/>
    <w:rsid w:val="009073C6"/>
    <w:rsid w:val="00913160"/>
    <w:rsid w:val="00914DC7"/>
    <w:rsid w:val="00916DCF"/>
    <w:rsid w:val="00937917"/>
    <w:rsid w:val="00943E8F"/>
    <w:rsid w:val="00946B02"/>
    <w:rsid w:val="00950CB3"/>
    <w:rsid w:val="00951DA4"/>
    <w:rsid w:val="00952B69"/>
    <w:rsid w:val="0095376C"/>
    <w:rsid w:val="00962093"/>
    <w:rsid w:val="00975414"/>
    <w:rsid w:val="00977A7D"/>
    <w:rsid w:val="00981C9D"/>
    <w:rsid w:val="009948AA"/>
    <w:rsid w:val="009A0208"/>
    <w:rsid w:val="009A1608"/>
    <w:rsid w:val="009A3A91"/>
    <w:rsid w:val="009A7BAD"/>
    <w:rsid w:val="009C125D"/>
    <w:rsid w:val="009C44C2"/>
    <w:rsid w:val="009C7717"/>
    <w:rsid w:val="009D4366"/>
    <w:rsid w:val="009D5974"/>
    <w:rsid w:val="009D618E"/>
    <w:rsid w:val="009E2E49"/>
    <w:rsid w:val="009E7D29"/>
    <w:rsid w:val="009F0443"/>
    <w:rsid w:val="00A00403"/>
    <w:rsid w:val="00A143FD"/>
    <w:rsid w:val="00A150C1"/>
    <w:rsid w:val="00A20D02"/>
    <w:rsid w:val="00A33B85"/>
    <w:rsid w:val="00A348BC"/>
    <w:rsid w:val="00A45BCC"/>
    <w:rsid w:val="00A461F3"/>
    <w:rsid w:val="00A4672B"/>
    <w:rsid w:val="00A479F3"/>
    <w:rsid w:val="00A5262E"/>
    <w:rsid w:val="00A5459C"/>
    <w:rsid w:val="00A5483F"/>
    <w:rsid w:val="00A57330"/>
    <w:rsid w:val="00A62CF4"/>
    <w:rsid w:val="00A66E26"/>
    <w:rsid w:val="00A818B0"/>
    <w:rsid w:val="00A86177"/>
    <w:rsid w:val="00A87321"/>
    <w:rsid w:val="00A91C40"/>
    <w:rsid w:val="00A93BCC"/>
    <w:rsid w:val="00A9519A"/>
    <w:rsid w:val="00A96A7A"/>
    <w:rsid w:val="00A97B7F"/>
    <w:rsid w:val="00AA7AE9"/>
    <w:rsid w:val="00AB6EF1"/>
    <w:rsid w:val="00AC53D2"/>
    <w:rsid w:val="00AD68CF"/>
    <w:rsid w:val="00AE33DD"/>
    <w:rsid w:val="00AF0542"/>
    <w:rsid w:val="00AF3992"/>
    <w:rsid w:val="00AF6585"/>
    <w:rsid w:val="00AF7DC2"/>
    <w:rsid w:val="00B030D3"/>
    <w:rsid w:val="00B10EBA"/>
    <w:rsid w:val="00B11CD2"/>
    <w:rsid w:val="00B35EDD"/>
    <w:rsid w:val="00B40A56"/>
    <w:rsid w:val="00B470DF"/>
    <w:rsid w:val="00B51126"/>
    <w:rsid w:val="00B537C8"/>
    <w:rsid w:val="00B5714B"/>
    <w:rsid w:val="00B622B6"/>
    <w:rsid w:val="00B64A57"/>
    <w:rsid w:val="00B776CF"/>
    <w:rsid w:val="00B859CD"/>
    <w:rsid w:val="00B87096"/>
    <w:rsid w:val="00B937F8"/>
    <w:rsid w:val="00B977C0"/>
    <w:rsid w:val="00BA24F9"/>
    <w:rsid w:val="00BA3593"/>
    <w:rsid w:val="00BA6DF9"/>
    <w:rsid w:val="00BB1CB9"/>
    <w:rsid w:val="00BB3314"/>
    <w:rsid w:val="00BB7406"/>
    <w:rsid w:val="00BB7DC8"/>
    <w:rsid w:val="00BD1184"/>
    <w:rsid w:val="00BD346D"/>
    <w:rsid w:val="00BD6F46"/>
    <w:rsid w:val="00BE3381"/>
    <w:rsid w:val="00BF76EA"/>
    <w:rsid w:val="00BF77C7"/>
    <w:rsid w:val="00C01CB2"/>
    <w:rsid w:val="00C05C34"/>
    <w:rsid w:val="00C07146"/>
    <w:rsid w:val="00C1411C"/>
    <w:rsid w:val="00C16574"/>
    <w:rsid w:val="00C172D1"/>
    <w:rsid w:val="00C27D8D"/>
    <w:rsid w:val="00C32BFF"/>
    <w:rsid w:val="00C3642F"/>
    <w:rsid w:val="00C431AB"/>
    <w:rsid w:val="00C46727"/>
    <w:rsid w:val="00C62264"/>
    <w:rsid w:val="00C66C3B"/>
    <w:rsid w:val="00C66D02"/>
    <w:rsid w:val="00C70BA3"/>
    <w:rsid w:val="00C742F3"/>
    <w:rsid w:val="00C83EB7"/>
    <w:rsid w:val="00C924AE"/>
    <w:rsid w:val="00CA411E"/>
    <w:rsid w:val="00CB5A89"/>
    <w:rsid w:val="00CC1CC5"/>
    <w:rsid w:val="00CC5AB3"/>
    <w:rsid w:val="00CE1E7D"/>
    <w:rsid w:val="00CF02DA"/>
    <w:rsid w:val="00CF233A"/>
    <w:rsid w:val="00CF3C36"/>
    <w:rsid w:val="00CF3FE7"/>
    <w:rsid w:val="00D03058"/>
    <w:rsid w:val="00D14C37"/>
    <w:rsid w:val="00D22500"/>
    <w:rsid w:val="00D265DB"/>
    <w:rsid w:val="00D43D50"/>
    <w:rsid w:val="00D4702F"/>
    <w:rsid w:val="00D51117"/>
    <w:rsid w:val="00D5714F"/>
    <w:rsid w:val="00D606F9"/>
    <w:rsid w:val="00D613C4"/>
    <w:rsid w:val="00D645F4"/>
    <w:rsid w:val="00D67C22"/>
    <w:rsid w:val="00D72AC4"/>
    <w:rsid w:val="00D7439E"/>
    <w:rsid w:val="00D750BA"/>
    <w:rsid w:val="00D76A8B"/>
    <w:rsid w:val="00D82DA2"/>
    <w:rsid w:val="00D9051F"/>
    <w:rsid w:val="00D94E18"/>
    <w:rsid w:val="00D95F24"/>
    <w:rsid w:val="00D961D2"/>
    <w:rsid w:val="00DA0C01"/>
    <w:rsid w:val="00DA17BD"/>
    <w:rsid w:val="00DA367E"/>
    <w:rsid w:val="00DA482B"/>
    <w:rsid w:val="00DA5D12"/>
    <w:rsid w:val="00DC218A"/>
    <w:rsid w:val="00DC73AF"/>
    <w:rsid w:val="00DD0EFC"/>
    <w:rsid w:val="00DD6178"/>
    <w:rsid w:val="00DE11D2"/>
    <w:rsid w:val="00DE6F87"/>
    <w:rsid w:val="00E04F5E"/>
    <w:rsid w:val="00E077CA"/>
    <w:rsid w:val="00E11A99"/>
    <w:rsid w:val="00E25DB9"/>
    <w:rsid w:val="00E319C0"/>
    <w:rsid w:val="00E346FC"/>
    <w:rsid w:val="00E63A34"/>
    <w:rsid w:val="00E70170"/>
    <w:rsid w:val="00E720D3"/>
    <w:rsid w:val="00E7654B"/>
    <w:rsid w:val="00E76A46"/>
    <w:rsid w:val="00E825D8"/>
    <w:rsid w:val="00E9380D"/>
    <w:rsid w:val="00E9561E"/>
    <w:rsid w:val="00E9744E"/>
    <w:rsid w:val="00EA12F6"/>
    <w:rsid w:val="00EA1F19"/>
    <w:rsid w:val="00EA4D0D"/>
    <w:rsid w:val="00EB4C25"/>
    <w:rsid w:val="00EB7EEA"/>
    <w:rsid w:val="00EC07F8"/>
    <w:rsid w:val="00EC68DA"/>
    <w:rsid w:val="00EC750F"/>
    <w:rsid w:val="00EE3B1B"/>
    <w:rsid w:val="00EF1B4A"/>
    <w:rsid w:val="00EF4942"/>
    <w:rsid w:val="00EF4DD0"/>
    <w:rsid w:val="00F14BEA"/>
    <w:rsid w:val="00F26E53"/>
    <w:rsid w:val="00F3413E"/>
    <w:rsid w:val="00F4115D"/>
    <w:rsid w:val="00F47068"/>
    <w:rsid w:val="00F5032F"/>
    <w:rsid w:val="00F508F8"/>
    <w:rsid w:val="00F63EEB"/>
    <w:rsid w:val="00F7081F"/>
    <w:rsid w:val="00F715A1"/>
    <w:rsid w:val="00F74446"/>
    <w:rsid w:val="00F76AF0"/>
    <w:rsid w:val="00F81F41"/>
    <w:rsid w:val="00F8225E"/>
    <w:rsid w:val="00F868A8"/>
    <w:rsid w:val="00F87207"/>
    <w:rsid w:val="00FA3F61"/>
    <w:rsid w:val="00FB7680"/>
    <w:rsid w:val="00FC1367"/>
    <w:rsid w:val="00FC20C2"/>
    <w:rsid w:val="00FC3CCC"/>
    <w:rsid w:val="00FC464F"/>
    <w:rsid w:val="00FC7F55"/>
    <w:rsid w:val="00FD2D1A"/>
    <w:rsid w:val="00FD2E05"/>
    <w:rsid w:val="00FF0B44"/>
    <w:rsid w:val="00FF15CA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cecff"/>
    </o:shapedefaults>
    <o:shapelayout v:ext="edit">
      <o:idmap v:ext="edit" data="1"/>
    </o:shapelayout>
  </w:shapeDefaults>
  <w:decimalSymbol w:val=","/>
  <w:listSeparator w:val=";"/>
  <w14:docId w14:val="1710D688"/>
  <w15:docId w15:val="{0E418C27-7F67-4436-A15F-44E80BEC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868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paragraph" w:styleId="Cmsor1">
    <w:name w:val="heading 1"/>
    <w:aliases w:val="Header 1"/>
    <w:qFormat/>
    <w:rsid w:val="00B859CD"/>
    <w:pPr>
      <w:keepNext/>
      <w:widowControl w:val="0"/>
      <w:numPr>
        <w:numId w:val="17"/>
      </w:numPr>
      <w:tabs>
        <w:tab w:val="left" w:pos="0"/>
        <w:tab w:val="left" w:pos="708"/>
        <w:tab w:val="left" w:pos="1416"/>
        <w:tab w:val="left" w:pos="2124"/>
      </w:tabs>
      <w:suppressAutoHyphens/>
      <w:spacing w:after="60"/>
      <w:jc w:val="both"/>
      <w:outlineLvl w:val="0"/>
    </w:pPr>
    <w:rPr>
      <w:rFonts w:ascii="Verdana" w:hAnsi="Verdana"/>
      <w:b/>
      <w:snapToGrid w:val="0"/>
      <w:color w:val="333399"/>
      <w:lang w:val="en-US"/>
    </w:rPr>
  </w:style>
  <w:style w:type="paragraph" w:styleId="Cmsor2">
    <w:name w:val="heading 2"/>
    <w:aliases w:val="Header 2"/>
    <w:qFormat/>
    <w:rsid w:val="00B859CD"/>
    <w:pPr>
      <w:keepNext/>
      <w:numPr>
        <w:ilvl w:val="1"/>
        <w:numId w:val="17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/>
      <w:jc w:val="both"/>
      <w:outlineLvl w:val="1"/>
    </w:pPr>
    <w:rPr>
      <w:rFonts w:ascii="Verdana" w:hAnsi="Verdana"/>
      <w:b/>
      <w:color w:val="333399"/>
    </w:rPr>
  </w:style>
  <w:style w:type="paragraph" w:styleId="Cmsor3">
    <w:name w:val="heading 3"/>
    <w:aliases w:val="Header 3"/>
    <w:qFormat/>
    <w:rsid w:val="00B859CD"/>
    <w:pPr>
      <w:keepNext/>
      <w:numPr>
        <w:ilvl w:val="2"/>
        <w:numId w:val="17"/>
      </w:num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875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60"/>
      <w:jc w:val="both"/>
      <w:outlineLvl w:val="2"/>
    </w:pPr>
    <w:rPr>
      <w:rFonts w:ascii="Verdana" w:hAnsi="Verdana"/>
      <w:b/>
      <w:color w:val="333399"/>
      <w:lang w:val="en-US"/>
    </w:rPr>
  </w:style>
  <w:style w:type="paragraph" w:styleId="Cmsor4">
    <w:name w:val="heading 4"/>
    <w:aliases w:val="Header 4 (not to be used)"/>
    <w:next w:val="StyleStandardText10Pt"/>
    <w:autoRedefine/>
    <w:rsid w:val="008B6C7F"/>
    <w:pPr>
      <w:ind w:left="227"/>
      <w:outlineLvl w:val="3"/>
    </w:pPr>
    <w:rPr>
      <w:rFonts w:ascii="Verdana" w:hAnsi="Verdana"/>
      <w:snapToGrid w:val="0"/>
      <w:lang w:val="en-US"/>
    </w:rPr>
  </w:style>
  <w:style w:type="paragraph" w:styleId="Cmsor5">
    <w:name w:val="heading 5"/>
    <w:aliases w:val="Header 5 (not to be used)"/>
    <w:next w:val="StyleStandardText10Pt"/>
    <w:rsid w:val="008B6C7F"/>
    <w:pPr>
      <w:ind w:left="227"/>
      <w:outlineLvl w:val="4"/>
    </w:pPr>
    <w:rPr>
      <w:rFonts w:ascii="Verdana" w:hAnsi="Verdana"/>
      <w:snapToGrid w:val="0"/>
      <w:lang w:val="en-US"/>
    </w:rPr>
  </w:style>
  <w:style w:type="paragraph" w:styleId="Cmsor6">
    <w:name w:val="heading 6"/>
    <w:aliases w:val="Header 6 (not to be used)"/>
    <w:next w:val="StyleStandardText10Pt"/>
    <w:rsid w:val="008B6C7F"/>
    <w:pPr>
      <w:ind w:left="227"/>
      <w:outlineLvl w:val="5"/>
    </w:pPr>
    <w:rPr>
      <w:rFonts w:ascii="Verdana" w:hAnsi="Verdana"/>
      <w:snapToGrid w:val="0"/>
      <w:lang w:val="en-US"/>
    </w:rPr>
  </w:style>
  <w:style w:type="paragraph" w:styleId="Cmsor7">
    <w:name w:val="heading 7"/>
    <w:aliases w:val="Header 7 (not to be used)"/>
    <w:next w:val="StyleStandardText10Pt"/>
    <w:rsid w:val="008B6C7F"/>
    <w:pPr>
      <w:ind w:left="227"/>
      <w:outlineLvl w:val="6"/>
    </w:pPr>
    <w:rPr>
      <w:rFonts w:ascii="Verdana" w:hAnsi="Verdana"/>
      <w:snapToGrid w:val="0"/>
      <w:lang w:val="en-US"/>
    </w:rPr>
  </w:style>
  <w:style w:type="paragraph" w:styleId="Cmsor8">
    <w:name w:val="heading 8"/>
    <w:aliases w:val="Header 8 (not to be used)"/>
    <w:next w:val="StyleStandardText10Pt"/>
    <w:rsid w:val="008B6C7F"/>
    <w:pPr>
      <w:ind w:left="227"/>
      <w:outlineLvl w:val="7"/>
    </w:pPr>
    <w:rPr>
      <w:rFonts w:ascii="Verdana" w:hAnsi="Verdana"/>
      <w:snapToGrid w:val="0"/>
      <w:lang w:val="en-US"/>
    </w:rPr>
  </w:style>
  <w:style w:type="paragraph" w:styleId="Cmsor9">
    <w:name w:val="heading 9"/>
    <w:aliases w:val="Header 9 (not to be used))"/>
    <w:next w:val="StyleStandardText10Pt"/>
    <w:rsid w:val="008B6C7F"/>
    <w:pPr>
      <w:ind w:left="227"/>
      <w:outlineLvl w:val="8"/>
    </w:pPr>
    <w:rPr>
      <w:rFonts w:ascii="Verdana" w:hAnsi="Verdan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semiHidden/>
    <w:rsid w:val="00B859CD"/>
    <w:pPr>
      <w:spacing w:before="360"/>
    </w:pPr>
    <w:rPr>
      <w:rFonts w:cs="Arial"/>
      <w:b/>
      <w:bCs/>
      <w:caps/>
      <w:sz w:val="24"/>
      <w:szCs w:val="24"/>
    </w:rPr>
  </w:style>
  <w:style w:type="paragraph" w:styleId="TJ2">
    <w:name w:val="toc 2"/>
    <w:basedOn w:val="Norml"/>
    <w:next w:val="Norml"/>
    <w:semiHidden/>
    <w:pPr>
      <w:spacing w:before="240"/>
    </w:pPr>
    <w:rPr>
      <w:rFonts w:ascii="Times New Roman" w:hAnsi="Times New Roman"/>
      <w:b/>
      <w:bCs/>
    </w:rPr>
  </w:style>
  <w:style w:type="paragraph" w:styleId="TJ3">
    <w:name w:val="toc 3"/>
    <w:basedOn w:val="Norml"/>
    <w:next w:val="Norml"/>
    <w:semiHidden/>
    <w:rsid w:val="00B859CD"/>
    <w:pPr>
      <w:ind w:left="200"/>
    </w:pPr>
    <w:rPr>
      <w:rFonts w:ascii="Times New Roman" w:hAnsi="Times New Roman"/>
    </w:rPr>
  </w:style>
  <w:style w:type="paragraph" w:styleId="TJ4">
    <w:name w:val="toc 4"/>
    <w:basedOn w:val="Norml"/>
    <w:next w:val="Norml"/>
    <w:semiHidden/>
    <w:rsid w:val="00B859CD"/>
    <w:pPr>
      <w:ind w:left="400"/>
    </w:pPr>
    <w:rPr>
      <w:rFonts w:ascii="Times New Roman" w:hAnsi="Times New Roman"/>
    </w:rPr>
  </w:style>
  <w:style w:type="paragraph" w:styleId="TJ5">
    <w:name w:val="toc 5"/>
    <w:basedOn w:val="Norml"/>
    <w:next w:val="Norml"/>
    <w:semiHidden/>
    <w:rsid w:val="00B859CD"/>
    <w:pPr>
      <w:ind w:left="600"/>
    </w:pPr>
    <w:rPr>
      <w:rFonts w:ascii="Times New Roman" w:hAnsi="Times New Roman"/>
    </w:rPr>
  </w:style>
  <w:style w:type="paragraph" w:styleId="TJ6">
    <w:name w:val="toc 6"/>
    <w:basedOn w:val="Norml"/>
    <w:next w:val="Norml"/>
    <w:semiHidden/>
    <w:rsid w:val="00B859CD"/>
    <w:pPr>
      <w:ind w:left="800"/>
    </w:pPr>
    <w:rPr>
      <w:rFonts w:ascii="Times New Roman" w:hAnsi="Times New Roman"/>
    </w:rPr>
  </w:style>
  <w:style w:type="paragraph" w:styleId="TJ7">
    <w:name w:val="toc 7"/>
    <w:basedOn w:val="Norml"/>
    <w:next w:val="Norml"/>
    <w:semiHidden/>
    <w:rsid w:val="00B859CD"/>
    <w:pPr>
      <w:ind w:left="1000"/>
    </w:pPr>
    <w:rPr>
      <w:rFonts w:ascii="Times New Roman" w:hAnsi="Times New Roman"/>
    </w:rPr>
  </w:style>
  <w:style w:type="paragraph" w:styleId="TJ8">
    <w:name w:val="toc 8"/>
    <w:basedOn w:val="Norml"/>
    <w:next w:val="Norml"/>
    <w:semiHidden/>
    <w:rsid w:val="00B859CD"/>
    <w:pPr>
      <w:ind w:left="1200"/>
    </w:pPr>
    <w:rPr>
      <w:rFonts w:ascii="Times New Roman" w:hAnsi="Times New Roman"/>
    </w:rPr>
  </w:style>
  <w:style w:type="paragraph" w:styleId="TJ9">
    <w:name w:val="toc 9"/>
    <w:basedOn w:val="Norml"/>
    <w:next w:val="Norml"/>
    <w:semiHidden/>
    <w:rsid w:val="00B859CD"/>
    <w:pPr>
      <w:ind w:left="1400"/>
    </w:pPr>
    <w:rPr>
      <w:rFonts w:ascii="Times New Roman" w:hAnsi="Times New Roman"/>
    </w:rPr>
  </w:style>
  <w:style w:type="paragraph" w:styleId="Trgymutat1">
    <w:name w:val="index 1"/>
    <w:basedOn w:val="Norml"/>
    <w:next w:val="Norml"/>
    <w:semiHidden/>
    <w:rsid w:val="00B859CD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Trgymutat2">
    <w:name w:val="index 2"/>
    <w:basedOn w:val="Norml"/>
    <w:next w:val="Norml"/>
    <w:semiHidden/>
    <w:rsid w:val="00B859C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lfej">
    <w:name w:val="header"/>
    <w:basedOn w:val="Norml"/>
    <w:link w:val="lfejChar"/>
    <w:rsid w:val="00C46727"/>
    <w:pPr>
      <w:tabs>
        <w:tab w:val="center" w:pos="4536"/>
        <w:tab w:val="right" w:pos="9072"/>
      </w:tabs>
    </w:pPr>
  </w:style>
  <w:style w:type="paragraph" w:styleId="Kpalrs">
    <w:name w:val="caption"/>
    <w:qFormat/>
    <w:rsid w:val="00B859CD"/>
    <w:pPr>
      <w:jc w:val="both"/>
    </w:pPr>
    <w:rPr>
      <w:rFonts w:ascii="Verdana" w:hAnsi="Verdana"/>
      <w:b/>
      <w:bCs/>
      <w:sz w:val="16"/>
      <w:szCs w:val="18"/>
    </w:rPr>
  </w:style>
  <w:style w:type="character" w:customStyle="1" w:styleId="lfejChar">
    <w:name w:val="Élőfej Char"/>
    <w:basedOn w:val="Bekezdsalapbettpusa"/>
    <w:link w:val="lfej"/>
    <w:rsid w:val="00C46727"/>
    <w:rPr>
      <w:rFonts w:ascii="Verdana" w:hAnsi="Verdana"/>
    </w:rPr>
  </w:style>
  <w:style w:type="paragraph" w:styleId="llb">
    <w:name w:val="footer"/>
    <w:basedOn w:val="Norml"/>
    <w:link w:val="llbChar"/>
    <w:rsid w:val="00C467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6727"/>
    <w:rPr>
      <w:rFonts w:ascii="Verdana" w:hAnsi="Verdana"/>
    </w:rPr>
  </w:style>
  <w:style w:type="character" w:styleId="Jegyzethivatkozs">
    <w:name w:val="annotation reference"/>
    <w:semiHidden/>
    <w:rsid w:val="00B859CD"/>
    <w:rPr>
      <w:sz w:val="16"/>
    </w:rPr>
  </w:style>
  <w:style w:type="paragraph" w:styleId="Jegyzetszveg">
    <w:name w:val="annotation text"/>
    <w:basedOn w:val="Norml"/>
    <w:semiHidden/>
    <w:rsid w:val="00B859CD"/>
  </w:style>
  <w:style w:type="paragraph" w:styleId="Buborkszveg">
    <w:name w:val="Balloon Text"/>
    <w:basedOn w:val="Norml"/>
    <w:semiHidden/>
    <w:rsid w:val="00B859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8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B859CD"/>
    <w:rPr>
      <w:b/>
      <w:bCs/>
    </w:rPr>
  </w:style>
  <w:style w:type="paragraph" w:styleId="Lbjegyzetszveg">
    <w:name w:val="footnote text"/>
    <w:aliases w:val="Style"/>
    <w:link w:val="LbjegyzetszvegChar"/>
    <w:rsid w:val="00B859CD"/>
    <w:rPr>
      <w:rFonts w:ascii="Verdana" w:hAnsi="Verdana"/>
      <w:sz w:val="16"/>
    </w:rPr>
  </w:style>
  <w:style w:type="character" w:customStyle="1" w:styleId="LbjegyzetszvegChar">
    <w:name w:val="Lábjegyzetszöveg Char"/>
    <w:aliases w:val="Style Char"/>
    <w:basedOn w:val="Bekezdsalapbettpusa"/>
    <w:link w:val="Lbjegyzetszveg"/>
    <w:rsid w:val="00B859CD"/>
    <w:rPr>
      <w:rFonts w:ascii="Verdana" w:hAnsi="Verdana"/>
      <w:sz w:val="16"/>
    </w:rPr>
  </w:style>
  <w:style w:type="character" w:styleId="Lbjegyzet-hivatkozs">
    <w:name w:val="footnote reference"/>
    <w:aliases w:val="Style (footnote number in text)"/>
    <w:rsid w:val="00B859CD"/>
    <w:rPr>
      <w:vertAlign w:val="superscript"/>
    </w:rPr>
  </w:style>
  <w:style w:type="paragraph" w:customStyle="1" w:styleId="StyleCaptionFigure8Ptinlinewithheading">
    <w:name w:val="Style Caption Figure 8 Pt (in line with heading)"/>
    <w:qFormat/>
    <w:rsid w:val="00B859CD"/>
    <w:pPr>
      <w:tabs>
        <w:tab w:val="left" w:pos="851"/>
      </w:tabs>
      <w:ind w:left="851" w:hanging="851"/>
      <w:jc w:val="both"/>
    </w:pPr>
    <w:rPr>
      <w:rFonts w:ascii="Verdana" w:hAnsi="Verdana"/>
      <w:b/>
      <w:bCs/>
      <w:sz w:val="16"/>
      <w:lang w:val="en-US"/>
    </w:rPr>
  </w:style>
  <w:style w:type="paragraph" w:customStyle="1" w:styleId="StyleFigureTitleVerdana8PtFreseniusBluebold">
    <w:name w:val="Style Figure Title Verdana 8Pt Fresenius Blue bold"/>
    <w:qFormat/>
    <w:rsid w:val="00B859CD"/>
    <w:pPr>
      <w:ind w:left="227"/>
      <w:jc w:val="both"/>
    </w:pPr>
    <w:rPr>
      <w:rFonts w:ascii="Verdana" w:hAnsi="Verdana"/>
      <w:b/>
      <w:color w:val="0063BE"/>
      <w:sz w:val="16"/>
      <w:szCs w:val="16"/>
      <w:lang w:val="en-US"/>
    </w:rPr>
  </w:style>
  <w:style w:type="paragraph" w:customStyle="1" w:styleId="StyleFirstPageindigoblue">
    <w:name w:val="Style First Page indigoblue"/>
    <w:qFormat/>
    <w:rsid w:val="00B859CD"/>
    <w:pPr>
      <w:spacing w:before="40" w:after="40"/>
    </w:pPr>
    <w:rPr>
      <w:rFonts w:ascii="Verdana" w:hAnsi="Verdana"/>
      <w:b/>
      <w:bCs/>
      <w:color w:val="333399"/>
      <w:sz w:val="16"/>
      <w:lang w:val="en-US"/>
    </w:rPr>
  </w:style>
  <w:style w:type="paragraph" w:customStyle="1" w:styleId="StyleFirstPageVerdana10Pt">
    <w:name w:val="Style First Page Verdana 10 Pt."/>
    <w:rsid w:val="00624DD6"/>
    <w:rPr>
      <w:rFonts w:ascii="Verdana" w:hAnsi="Verdana"/>
    </w:rPr>
  </w:style>
  <w:style w:type="table" w:customStyle="1" w:styleId="StyleFooterTable8Pt">
    <w:name w:val="Style Footer Table 8 Pt."/>
    <w:basedOn w:val="Normltblzat"/>
    <w:uiPriority w:val="99"/>
    <w:rsid w:val="00B859CD"/>
    <w:pPr>
      <w:spacing w:before="20" w:after="20"/>
    </w:pPr>
    <w:rPr>
      <w:rFonts w:ascii="Verdana" w:hAnsi="Verdana"/>
      <w:sz w:val="16"/>
    </w:rPr>
    <w:tblPr>
      <w:tblInd w:w="108" w:type="dxa"/>
    </w:tblPr>
    <w:tcPr>
      <w:vAlign w:val="center"/>
    </w:tcPr>
    <w:tblStylePr w:type="seCell">
      <w:rPr>
        <w:rFonts w:ascii="Verdana" w:hAnsi="Verdana"/>
        <w:sz w:val="16"/>
      </w:rPr>
    </w:tblStylePr>
  </w:style>
  <w:style w:type="paragraph" w:customStyle="1" w:styleId="StyleFooterTableContentVerdana8PtLeftIndentBlack">
    <w:name w:val="Style Footer Table Content Verdana 8 Pt. Left Indent Black"/>
    <w:rsid w:val="00B859CD"/>
    <w:pPr>
      <w:spacing w:before="20" w:after="20"/>
    </w:pPr>
    <w:rPr>
      <w:rFonts w:ascii="Verdana" w:hAnsi="Verdana"/>
      <w:sz w:val="16"/>
      <w:szCs w:val="16"/>
      <w:lang w:val="en-US"/>
    </w:rPr>
  </w:style>
  <w:style w:type="paragraph" w:customStyle="1" w:styleId="StyleFooterTableContentVerdana8PtLeftIndentGrey">
    <w:name w:val="Style Footer Table Content Verdana 8 Pt. Left Indent Grey"/>
    <w:rsid w:val="00B859CD"/>
    <w:pPr>
      <w:spacing w:before="20" w:after="20"/>
    </w:pPr>
    <w:rPr>
      <w:rFonts w:ascii="Verdana" w:hAnsi="Verdana"/>
      <w:color w:val="969696"/>
      <w:sz w:val="16"/>
      <w:szCs w:val="16"/>
      <w:lang w:val="en-US"/>
    </w:rPr>
  </w:style>
  <w:style w:type="paragraph" w:customStyle="1" w:styleId="StyleHeaderandFooter4PtBlueLineTop">
    <w:name w:val="Style Header and  Footer 4 Pt. Blue Line Top"/>
    <w:basedOn w:val="Norml"/>
    <w:rsid w:val="00B859CD"/>
    <w:pPr>
      <w:pBdr>
        <w:top w:val="single" w:sz="18" w:space="1" w:color="0066CC"/>
      </w:pBdr>
      <w:tabs>
        <w:tab w:val="center" w:pos="4536"/>
        <w:tab w:val="right" w:pos="9072"/>
      </w:tabs>
    </w:pPr>
    <w:rPr>
      <w:sz w:val="8"/>
      <w:szCs w:val="8"/>
      <w:lang w:val="en-GB"/>
    </w:rPr>
  </w:style>
  <w:style w:type="paragraph" w:customStyle="1" w:styleId="StyleHeaderandFooter4Pt">
    <w:name w:val="Style Header and Footer 4 Pt."/>
    <w:rsid w:val="00B859CD"/>
    <w:rPr>
      <w:rFonts w:ascii="Verdana" w:hAnsi="Verdana"/>
      <w:sz w:val="8"/>
      <w:szCs w:val="8"/>
      <w:lang w:val="en-GB"/>
    </w:rPr>
  </w:style>
  <w:style w:type="paragraph" w:customStyle="1" w:styleId="StyleHeaderandFooterVerdana10Pt">
    <w:name w:val="Style Header and Footer Verdana 10 Pt."/>
    <w:rsid w:val="00B859CD"/>
    <w:rPr>
      <w:rFonts w:ascii="Verdana" w:hAnsi="Verdana"/>
      <w:lang w:val="en-GB"/>
    </w:rPr>
  </w:style>
  <w:style w:type="table" w:customStyle="1" w:styleId="StyleHeaderTableTitleVerdana12Pt">
    <w:name w:val="Style Header Table Title Verdana 12 Pt."/>
    <w:basedOn w:val="Normltblzat"/>
    <w:uiPriority w:val="99"/>
    <w:rsid w:val="00B859CD"/>
    <w:rPr>
      <w:rFonts w:ascii="Verdana" w:hAnsi="Verdana"/>
      <w:b/>
      <w:sz w:val="24"/>
    </w:rPr>
    <w:tblPr>
      <w:tblInd w:w="108" w:type="dxa"/>
    </w:tblPr>
    <w:tcPr>
      <w:vAlign w:val="center"/>
    </w:tcPr>
  </w:style>
  <w:style w:type="paragraph" w:customStyle="1" w:styleId="StyleHeaderTitleVerdana12PtCentreBlackBold">
    <w:name w:val="Style Header Title Verdana 12 Pt. Centre Black Bold"/>
    <w:rsid w:val="00B859CD"/>
    <w:pPr>
      <w:jc w:val="center"/>
    </w:pPr>
    <w:rPr>
      <w:rFonts w:ascii="Verdana" w:hAnsi="Verdana"/>
      <w:b/>
      <w:sz w:val="24"/>
      <w:szCs w:val="24"/>
      <w:lang w:val="en-US"/>
    </w:rPr>
  </w:style>
  <w:style w:type="paragraph" w:customStyle="1" w:styleId="StyleHeaderVerdana10PtGreyRightIndent">
    <w:name w:val="Style Header Verdana 10 Pt. Grey Right Indent"/>
    <w:rsid w:val="00B859CD"/>
    <w:pPr>
      <w:jc w:val="right"/>
    </w:pPr>
    <w:rPr>
      <w:rFonts w:ascii="Verdana" w:hAnsi="Verdana"/>
      <w:b/>
      <w:color w:val="999999"/>
      <w:sz w:val="24"/>
      <w:szCs w:val="24"/>
      <w:lang w:val="en-GB"/>
    </w:rPr>
  </w:style>
  <w:style w:type="paragraph" w:customStyle="1" w:styleId="StyleListingLevel1Spacing0Pt">
    <w:name w:val="Style Listing Level 1 Spacing 0 Pt"/>
    <w:rsid w:val="00B859CD"/>
    <w:pPr>
      <w:numPr>
        <w:numId w:val="1"/>
      </w:numPr>
      <w:tabs>
        <w:tab w:val="left" w:pos="709"/>
      </w:tabs>
      <w:jc w:val="both"/>
    </w:pPr>
    <w:rPr>
      <w:rFonts w:ascii="Verdana" w:hAnsi="Verdana"/>
      <w:lang w:val="en-US"/>
    </w:rPr>
  </w:style>
  <w:style w:type="paragraph" w:customStyle="1" w:styleId="StyleListingLevel1Spacing3Pt">
    <w:name w:val="Style Listing Level 1 Spacing 3 Pt"/>
    <w:next w:val="StyleListingLevel1Spacing0Pt"/>
    <w:qFormat/>
    <w:rsid w:val="00B859CD"/>
    <w:pPr>
      <w:numPr>
        <w:numId w:val="2"/>
      </w:numPr>
      <w:tabs>
        <w:tab w:val="left" w:pos="709"/>
      </w:tabs>
      <w:spacing w:after="60"/>
      <w:jc w:val="both"/>
    </w:pPr>
    <w:rPr>
      <w:rFonts w:ascii="Verdana" w:hAnsi="Verdana"/>
      <w:lang w:val="en-US"/>
    </w:rPr>
  </w:style>
  <w:style w:type="paragraph" w:customStyle="1" w:styleId="StyleListingLevel2Spacing0Pt">
    <w:name w:val="Style Listing Level 2 Spacing 0 Pt"/>
    <w:qFormat/>
    <w:rsid w:val="00B859CD"/>
    <w:pPr>
      <w:numPr>
        <w:numId w:val="3"/>
      </w:numPr>
      <w:tabs>
        <w:tab w:val="left" w:pos="1106"/>
      </w:tabs>
    </w:pPr>
    <w:rPr>
      <w:rFonts w:ascii="Verdana" w:hAnsi="Verdana"/>
      <w:lang w:val="en-US"/>
    </w:rPr>
  </w:style>
  <w:style w:type="paragraph" w:customStyle="1" w:styleId="StyleListingLevel2Spacing0Ptalphabrtical">
    <w:name w:val="Style Listing Level 2 Spacing 0 Pt alphabrtical"/>
    <w:qFormat/>
    <w:rsid w:val="00B859CD"/>
    <w:pPr>
      <w:numPr>
        <w:numId w:val="5"/>
      </w:numPr>
      <w:tabs>
        <w:tab w:val="left" w:pos="1106"/>
      </w:tabs>
      <w:jc w:val="both"/>
    </w:pPr>
    <w:rPr>
      <w:rFonts w:ascii="Verdana" w:hAnsi="Verdana"/>
      <w:lang w:val="en-US"/>
    </w:rPr>
  </w:style>
  <w:style w:type="paragraph" w:customStyle="1" w:styleId="StyleListingLevel2Spacing0Ptnumeric">
    <w:name w:val="Style Listing Level 2 Spacing 0 Pt numeric"/>
    <w:rsid w:val="00B859CD"/>
    <w:pPr>
      <w:numPr>
        <w:numId w:val="6"/>
      </w:numPr>
      <w:tabs>
        <w:tab w:val="left" w:pos="1106"/>
      </w:tabs>
    </w:pPr>
    <w:rPr>
      <w:rFonts w:ascii="Verdana" w:hAnsi="Verdana"/>
      <w:lang w:val="en-US"/>
    </w:rPr>
  </w:style>
  <w:style w:type="paragraph" w:customStyle="1" w:styleId="StyleListingLevel2Spacing3Pt">
    <w:name w:val="Style Listing Level 2 Spacing 3 Pt"/>
    <w:next w:val="Norml"/>
    <w:qFormat/>
    <w:rsid w:val="00B859CD"/>
    <w:pPr>
      <w:numPr>
        <w:numId w:val="4"/>
      </w:numPr>
      <w:tabs>
        <w:tab w:val="left" w:pos="1106"/>
      </w:tabs>
      <w:spacing w:after="60"/>
      <w:jc w:val="both"/>
    </w:pPr>
    <w:rPr>
      <w:rFonts w:ascii="Verdana" w:hAnsi="Verdana"/>
      <w:lang w:val="en-US"/>
    </w:rPr>
  </w:style>
  <w:style w:type="paragraph" w:customStyle="1" w:styleId="StyleListingLevel2Spacing3Ptalphabetical">
    <w:name w:val="Style Listing Level 2 Spacing 3 Pt alphabetical"/>
    <w:basedOn w:val="StyleListingLevel2Spacing0Ptalphabrtical"/>
    <w:next w:val="Norml"/>
    <w:qFormat/>
    <w:rsid w:val="00B859CD"/>
    <w:pPr>
      <w:numPr>
        <w:numId w:val="0"/>
      </w:numPr>
      <w:spacing w:after="60"/>
    </w:pPr>
  </w:style>
  <w:style w:type="paragraph" w:customStyle="1" w:styleId="StyleListingLevel2Spacing3Ptnumeric">
    <w:name w:val="Style Listing Level 2 Spacing 3 Pt numeric"/>
    <w:basedOn w:val="StyleListingLevel2Spacing0Ptnumeric"/>
    <w:rsid w:val="00B859CD"/>
    <w:pPr>
      <w:numPr>
        <w:numId w:val="0"/>
      </w:numPr>
      <w:spacing w:after="60"/>
    </w:pPr>
  </w:style>
  <w:style w:type="paragraph" w:customStyle="1" w:styleId="StyleTableContentStandardText8Pt">
    <w:name w:val="Style Table Content Standard Text 8 Pt"/>
    <w:qFormat/>
    <w:rsid w:val="00B859CD"/>
    <w:pPr>
      <w:spacing w:before="40" w:after="40"/>
      <w:jc w:val="both"/>
    </w:pPr>
    <w:rPr>
      <w:rFonts w:ascii="Verdana" w:hAnsi="Verdana" w:cs="Arial"/>
      <w:sz w:val="16"/>
      <w:szCs w:val="16"/>
      <w:lang w:val="en-US"/>
    </w:rPr>
  </w:style>
  <w:style w:type="paragraph" w:customStyle="1" w:styleId="StyleSignature-Date">
    <w:name w:val="Style Signature - Date"/>
    <w:basedOn w:val="StyleTableContentStandardText8Pt"/>
    <w:rsid w:val="00B859CD"/>
    <w:pPr>
      <w:tabs>
        <w:tab w:val="right" w:pos="3402"/>
      </w:tabs>
    </w:pPr>
  </w:style>
  <w:style w:type="paragraph" w:customStyle="1" w:styleId="StyleStandardText10Pt">
    <w:name w:val="Style Standard Text 10 Pt"/>
    <w:qFormat/>
    <w:rsid w:val="00B859CD"/>
    <w:pPr>
      <w:spacing w:after="60"/>
      <w:ind w:left="227"/>
      <w:jc w:val="both"/>
    </w:pPr>
    <w:rPr>
      <w:rFonts w:ascii="Verdana" w:hAnsi="Verdana"/>
      <w:lang w:val="en-US"/>
    </w:rPr>
  </w:style>
  <w:style w:type="paragraph" w:customStyle="1" w:styleId="StyleStandardText10Ptbold">
    <w:name w:val="Style Standard Text 10 Pt bold"/>
    <w:rsid w:val="00B859CD"/>
    <w:pPr>
      <w:spacing w:after="60"/>
      <w:ind w:left="227"/>
    </w:pPr>
    <w:rPr>
      <w:rFonts w:ascii="Verdana" w:hAnsi="Verdana"/>
      <w:b/>
      <w:bCs/>
      <w:lang w:val="en-US"/>
    </w:rPr>
  </w:style>
  <w:style w:type="paragraph" w:customStyle="1" w:styleId="StyleStandardText10Ptboldunderlined">
    <w:name w:val="Style Standard Text 10 Pt bold underlined"/>
    <w:rsid w:val="00B859CD"/>
    <w:pPr>
      <w:spacing w:after="60"/>
      <w:ind w:left="227"/>
    </w:pPr>
    <w:rPr>
      <w:rFonts w:ascii="Verdana" w:hAnsi="Verdana"/>
      <w:b/>
      <w:bCs/>
      <w:u w:val="single"/>
      <w:lang w:val="en-US"/>
    </w:rPr>
  </w:style>
  <w:style w:type="paragraph" w:customStyle="1" w:styleId="StyleStandardText10Ptcentered">
    <w:name w:val="Style Standard Text 10 Pt centered"/>
    <w:basedOn w:val="StyleStandardText10Pt"/>
    <w:rsid w:val="00B859CD"/>
    <w:pPr>
      <w:jc w:val="center"/>
    </w:pPr>
  </w:style>
  <w:style w:type="paragraph" w:customStyle="1" w:styleId="StyleStandardText10Ptunderlined">
    <w:name w:val="Style Standard Text 10 Pt underlined"/>
    <w:rsid w:val="00B859CD"/>
    <w:pPr>
      <w:spacing w:after="60"/>
      <w:ind w:left="227"/>
    </w:pPr>
    <w:rPr>
      <w:rFonts w:ascii="Verdana" w:hAnsi="Verdana"/>
      <w:u w:val="single"/>
      <w:lang w:val="en-US"/>
    </w:rPr>
  </w:style>
  <w:style w:type="paragraph" w:customStyle="1" w:styleId="StyleTableContentHeadingBold8Pt">
    <w:name w:val="Style Table Content Heading Bold 8 Pt"/>
    <w:qFormat/>
    <w:rsid w:val="00B859CD"/>
    <w:pPr>
      <w:spacing w:before="40" w:after="40"/>
      <w:jc w:val="both"/>
    </w:pPr>
    <w:rPr>
      <w:rFonts w:ascii="Verdana" w:hAnsi="Verdana"/>
      <w:b/>
      <w:bCs/>
      <w:sz w:val="16"/>
      <w:lang w:val="en-US"/>
    </w:rPr>
  </w:style>
  <w:style w:type="paragraph" w:customStyle="1" w:styleId="StyleTableContentStandardText8Ptbold">
    <w:name w:val="Style Table Content Standard Text 8 Pt bold"/>
    <w:rsid w:val="00B859CD"/>
    <w:pPr>
      <w:spacing w:before="40" w:after="40"/>
    </w:pPr>
    <w:rPr>
      <w:rFonts w:ascii="Verdana" w:hAnsi="Verdana" w:cs="Arial"/>
      <w:b/>
      <w:sz w:val="16"/>
      <w:szCs w:val="16"/>
      <w:lang w:val="en-US"/>
    </w:rPr>
  </w:style>
  <w:style w:type="paragraph" w:customStyle="1" w:styleId="StyleTableListingLevel1Verdana8Pt">
    <w:name w:val="Style Table Listing Level 1 Verdana 8 Pt"/>
    <w:qFormat/>
    <w:rsid w:val="00B859CD"/>
    <w:pPr>
      <w:numPr>
        <w:numId w:val="7"/>
      </w:numPr>
      <w:spacing w:before="40" w:after="40"/>
      <w:jc w:val="both"/>
    </w:pPr>
    <w:rPr>
      <w:rFonts w:ascii="Verdana" w:hAnsi="Verdana" w:cs="Arial"/>
      <w:sz w:val="16"/>
      <w:szCs w:val="16"/>
      <w:lang w:val="en-US"/>
    </w:rPr>
  </w:style>
  <w:style w:type="paragraph" w:customStyle="1" w:styleId="StyleTableListingLevel1Verdana8Ptbold">
    <w:name w:val="Style Table Listing Level 1 Verdana 8 Pt bold"/>
    <w:next w:val="StyleTableListingLevel1Verdana8Pt"/>
    <w:rsid w:val="00B859CD"/>
    <w:pPr>
      <w:numPr>
        <w:numId w:val="8"/>
      </w:numPr>
    </w:pPr>
    <w:rPr>
      <w:rFonts w:ascii="Verdana" w:hAnsi="Verdana" w:cs="Arial"/>
      <w:b/>
      <w:bCs/>
      <w:sz w:val="16"/>
      <w:szCs w:val="16"/>
      <w:lang w:val="en-US"/>
    </w:rPr>
  </w:style>
  <w:style w:type="table" w:customStyle="1" w:styleId="StyleTableStandard">
    <w:name w:val="Style Table Standard"/>
    <w:basedOn w:val="Normltblzat"/>
    <w:uiPriority w:val="99"/>
    <w:rsid w:val="00B859CD"/>
    <w:rPr>
      <w:rFonts w:ascii="Verdana" w:hAnsi="Verdana"/>
      <w:sz w:val="16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34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  <w:outlineLvl w:val="9"/>
      </w:pPr>
      <w:rPr>
        <w:rFonts w:ascii="Verdana" w:hAnsi="Verdana"/>
        <w:b/>
        <w:color w:val="auto"/>
        <w:sz w:val="16"/>
      </w:rPr>
      <w:tblPr/>
      <w:tcPr>
        <w:shd w:val="clear" w:color="auto" w:fill="E6E6E6"/>
      </w:tcPr>
    </w:tblStylePr>
  </w:style>
  <w:style w:type="numbering" w:customStyle="1" w:styleId="StyleVerdana3ptBefore2ptAfter2pt1">
    <w:name w:val="Style Verdana 3 pt Before:  2 pt After:  2 pt1"/>
    <w:basedOn w:val="Nemlista"/>
    <w:uiPriority w:val="99"/>
    <w:rsid w:val="00B859CD"/>
    <w:pPr>
      <w:numPr>
        <w:numId w:val="9"/>
      </w:numPr>
    </w:pPr>
  </w:style>
  <w:style w:type="table" w:styleId="Rcsostblzat3">
    <w:name w:val="Table Grid 3"/>
    <w:basedOn w:val="Normltblzat"/>
    <w:rsid w:val="00B859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F868A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14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.pilling\Desktop\Format_Annex_landscape_global_SOP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341AF6-A8D4-43B5-849B-3EAEA9CBF345}"/>
      </w:docPartPr>
      <w:docPartBody>
        <w:p w:rsidR="00E210E3" w:rsidRDefault="001F24A2"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8A36D69E014C8DAB8E67607F0F60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3AFF63-280C-4126-B644-D42DCE963099}"/>
      </w:docPartPr>
      <w:docPartBody>
        <w:p w:rsidR="00E210E3" w:rsidRDefault="001F24A2" w:rsidP="001F24A2">
          <w:pPr>
            <w:pStyle w:val="7F8A36D69E014C8DAB8E67607F0F60C8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83304585304EF18EC1753A207AD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994F-B032-4761-B1B3-D31F01C4D559}"/>
      </w:docPartPr>
      <w:docPartBody>
        <w:p w:rsidR="00E210E3" w:rsidRDefault="001F24A2" w:rsidP="001F24A2">
          <w:pPr>
            <w:pStyle w:val="D983304585304EF18EC1753A207ADA5D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1A9ADCEEE74F58B8028D59DCDE7F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F6FE30-F378-4863-A0EC-65A123CEAEEE}"/>
      </w:docPartPr>
      <w:docPartBody>
        <w:p w:rsidR="00E210E3" w:rsidRDefault="001F24A2" w:rsidP="001F24A2">
          <w:pPr>
            <w:pStyle w:val="F11A9ADCEEE74F58B8028D59DCDE7F43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621379433D46898F77A6ED9EA457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61292D-18B5-4514-987B-19EAFB2EA5D8}"/>
      </w:docPartPr>
      <w:docPartBody>
        <w:p w:rsidR="00E210E3" w:rsidRDefault="001F24A2" w:rsidP="001F24A2">
          <w:pPr>
            <w:pStyle w:val="E9621379433D46898F77A6ED9EA4575F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51AB1C40E14448A5C0CB811AD8C3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F907A0-39C3-4D2F-96BC-A594C9983D5B}"/>
      </w:docPartPr>
      <w:docPartBody>
        <w:p w:rsidR="00E210E3" w:rsidRDefault="001F24A2" w:rsidP="001F24A2">
          <w:pPr>
            <w:pStyle w:val="1951AB1C40E14448A5C0CB811AD8C366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59B4B88F5C4525B0D80F43F5C845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DB6F52-DEA3-496B-967A-2572B85D3965}"/>
      </w:docPartPr>
      <w:docPartBody>
        <w:p w:rsidR="00E210E3" w:rsidRDefault="001F24A2" w:rsidP="001F24A2">
          <w:pPr>
            <w:pStyle w:val="2A59B4B88F5C4525B0D80F43F5C845EC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BE6BF436974DADBC6E6632F0B781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17AEA0-BCC2-48AD-90D4-F4236FBB6FB3}"/>
      </w:docPartPr>
      <w:docPartBody>
        <w:p w:rsidR="00E210E3" w:rsidRDefault="001F24A2" w:rsidP="001F24A2">
          <w:pPr>
            <w:pStyle w:val="7FBE6BF436974DADBC6E6632F0B781B7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4D649DDC604FBE92A35E8B01FB2F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5AF9DD-0933-49F8-BA3E-142088E5B47D}"/>
      </w:docPartPr>
      <w:docPartBody>
        <w:p w:rsidR="00E210E3" w:rsidRDefault="001F24A2" w:rsidP="001F24A2">
          <w:pPr>
            <w:pStyle w:val="E04D649DDC604FBE92A35E8B01FB2F5A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71FAE47EA24D5F89C229AC82D2AC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7AF561-FA3E-4AB7-B065-F71B662EF856}"/>
      </w:docPartPr>
      <w:docPartBody>
        <w:p w:rsidR="00000000" w:rsidRDefault="00C31779" w:rsidP="00C31779">
          <w:pPr>
            <w:pStyle w:val="8371FAE47EA24D5F89C229AC82D2AC2B"/>
          </w:pPr>
          <w:r w:rsidRPr="00AA031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A2"/>
    <w:rsid w:val="001F24A2"/>
    <w:rsid w:val="00640E1E"/>
    <w:rsid w:val="00C31779"/>
    <w:rsid w:val="00E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31779"/>
    <w:rPr>
      <w:color w:val="808080"/>
    </w:rPr>
  </w:style>
  <w:style w:type="paragraph" w:customStyle="1" w:styleId="D04669B1A3E544A3A577C0234ED6FF77">
    <w:name w:val="D04669B1A3E544A3A577C0234ED6FF77"/>
    <w:rsid w:val="001F24A2"/>
    <w:rPr>
      <w:rFonts w:eastAsiaTheme="minorHAnsi"/>
      <w:lang w:eastAsia="en-US"/>
    </w:rPr>
  </w:style>
  <w:style w:type="paragraph" w:customStyle="1" w:styleId="7F8A36D69E014C8DAB8E67607F0F60C8">
    <w:name w:val="7F8A36D69E014C8DAB8E67607F0F60C8"/>
    <w:rsid w:val="001F24A2"/>
    <w:rPr>
      <w:rFonts w:eastAsiaTheme="minorHAnsi"/>
      <w:lang w:eastAsia="en-US"/>
    </w:rPr>
  </w:style>
  <w:style w:type="paragraph" w:customStyle="1" w:styleId="D983304585304EF18EC1753A207ADA5D">
    <w:name w:val="D983304585304EF18EC1753A207ADA5D"/>
    <w:rsid w:val="001F24A2"/>
    <w:rPr>
      <w:rFonts w:eastAsiaTheme="minorHAnsi"/>
      <w:lang w:eastAsia="en-US"/>
    </w:rPr>
  </w:style>
  <w:style w:type="paragraph" w:customStyle="1" w:styleId="F11A9ADCEEE74F58B8028D59DCDE7F43">
    <w:name w:val="F11A9ADCEEE74F58B8028D59DCDE7F43"/>
    <w:rsid w:val="001F24A2"/>
    <w:rPr>
      <w:rFonts w:eastAsiaTheme="minorHAnsi"/>
      <w:lang w:eastAsia="en-US"/>
    </w:rPr>
  </w:style>
  <w:style w:type="paragraph" w:customStyle="1" w:styleId="E9621379433D46898F77A6ED9EA4575F">
    <w:name w:val="E9621379433D46898F77A6ED9EA4575F"/>
    <w:rsid w:val="001F24A2"/>
    <w:rPr>
      <w:rFonts w:eastAsiaTheme="minorHAnsi"/>
      <w:lang w:eastAsia="en-US"/>
    </w:rPr>
  </w:style>
  <w:style w:type="paragraph" w:customStyle="1" w:styleId="1951AB1C40E14448A5C0CB811AD8C366">
    <w:name w:val="1951AB1C40E14448A5C0CB811AD8C366"/>
    <w:rsid w:val="001F24A2"/>
    <w:rPr>
      <w:rFonts w:eastAsiaTheme="minorHAnsi"/>
      <w:lang w:eastAsia="en-US"/>
    </w:rPr>
  </w:style>
  <w:style w:type="paragraph" w:customStyle="1" w:styleId="2A59B4B88F5C4525B0D80F43F5C845EC">
    <w:name w:val="2A59B4B88F5C4525B0D80F43F5C845EC"/>
    <w:rsid w:val="001F24A2"/>
    <w:rPr>
      <w:rFonts w:eastAsiaTheme="minorHAnsi"/>
      <w:lang w:eastAsia="en-US"/>
    </w:rPr>
  </w:style>
  <w:style w:type="paragraph" w:customStyle="1" w:styleId="7FBE6BF436974DADBC6E6632F0B781B7">
    <w:name w:val="7FBE6BF436974DADBC6E6632F0B781B7"/>
    <w:rsid w:val="001F24A2"/>
    <w:rPr>
      <w:rFonts w:eastAsiaTheme="minorHAnsi"/>
      <w:lang w:eastAsia="en-US"/>
    </w:rPr>
  </w:style>
  <w:style w:type="paragraph" w:customStyle="1" w:styleId="E04D649DDC604FBE92A35E8B01FB2F5A">
    <w:name w:val="E04D649DDC604FBE92A35E8B01FB2F5A"/>
    <w:rsid w:val="001F24A2"/>
    <w:rPr>
      <w:rFonts w:eastAsiaTheme="minorHAnsi"/>
      <w:lang w:eastAsia="en-US"/>
    </w:rPr>
  </w:style>
  <w:style w:type="paragraph" w:customStyle="1" w:styleId="3A4AD4A9CF424AE4911B38041FB14E6A">
    <w:name w:val="3A4AD4A9CF424AE4911B38041FB14E6A"/>
    <w:rsid w:val="001F24A2"/>
    <w:rPr>
      <w:rFonts w:eastAsiaTheme="minorHAnsi"/>
      <w:lang w:eastAsia="en-US"/>
    </w:rPr>
  </w:style>
  <w:style w:type="paragraph" w:customStyle="1" w:styleId="252C5FA473B3447E808ABB2DB2F34634">
    <w:name w:val="252C5FA473B3447E808ABB2DB2F34634"/>
    <w:rsid w:val="001F24A2"/>
    <w:rPr>
      <w:rFonts w:eastAsiaTheme="minorHAnsi"/>
      <w:lang w:eastAsia="en-US"/>
    </w:rPr>
  </w:style>
  <w:style w:type="paragraph" w:customStyle="1" w:styleId="8C18AE9B51AF41C6B4EC31F624F80DC2">
    <w:name w:val="8C18AE9B51AF41C6B4EC31F624F80DC2"/>
    <w:rsid w:val="001F24A2"/>
    <w:rPr>
      <w:rFonts w:eastAsiaTheme="minorHAnsi"/>
      <w:lang w:eastAsia="en-US"/>
    </w:rPr>
  </w:style>
  <w:style w:type="paragraph" w:customStyle="1" w:styleId="25681499BFEC43BD889ABABFA3F90A57">
    <w:name w:val="25681499BFEC43BD889ABABFA3F90A57"/>
    <w:rsid w:val="001F24A2"/>
    <w:rPr>
      <w:rFonts w:eastAsiaTheme="minorHAnsi"/>
      <w:lang w:eastAsia="en-US"/>
    </w:rPr>
  </w:style>
  <w:style w:type="paragraph" w:customStyle="1" w:styleId="7DD62011BF074CD48A65C86B21865A67">
    <w:name w:val="7DD62011BF074CD48A65C86B21865A67"/>
    <w:rsid w:val="001F24A2"/>
    <w:rPr>
      <w:rFonts w:eastAsiaTheme="minorHAnsi"/>
      <w:lang w:eastAsia="en-US"/>
    </w:rPr>
  </w:style>
  <w:style w:type="paragraph" w:customStyle="1" w:styleId="97F1942F84224336B6E122ABBE899CFB">
    <w:name w:val="97F1942F84224336B6E122ABBE899CFB"/>
    <w:rsid w:val="001F24A2"/>
    <w:rPr>
      <w:rFonts w:eastAsiaTheme="minorHAnsi"/>
      <w:lang w:eastAsia="en-US"/>
    </w:rPr>
  </w:style>
  <w:style w:type="paragraph" w:customStyle="1" w:styleId="E2FD36656A8D4A4AB29BB16462ABB1D4">
    <w:name w:val="E2FD36656A8D4A4AB29BB16462ABB1D4"/>
    <w:rsid w:val="001F24A2"/>
    <w:rPr>
      <w:rFonts w:eastAsiaTheme="minorHAnsi"/>
      <w:lang w:eastAsia="en-US"/>
    </w:rPr>
  </w:style>
  <w:style w:type="paragraph" w:customStyle="1" w:styleId="D4ABE59465C445AC8B9BE4EE59A54F59">
    <w:name w:val="D4ABE59465C445AC8B9BE4EE59A54F59"/>
    <w:rsid w:val="001F24A2"/>
    <w:rPr>
      <w:rFonts w:eastAsiaTheme="minorHAnsi"/>
      <w:lang w:eastAsia="en-US"/>
    </w:rPr>
  </w:style>
  <w:style w:type="paragraph" w:customStyle="1" w:styleId="8371FAE47EA24D5F89C229AC82D2AC2B">
    <w:name w:val="8371FAE47EA24D5F89C229AC82D2AC2B"/>
    <w:rsid w:val="00C317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E867-3DFF-40A7-A363-DAD1C791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Format_Annex_landscape_global_SOP_v04</Template>
  <TotalTime>0</TotalTime>
  <Pages>2</Pages>
  <Words>222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Qualitätssicherung PB Infus.</vt:lpstr>
      <vt:lpstr>Qualitätssicherung PB Infus.</vt:lpstr>
    </vt:vector>
  </TitlesOfParts>
  <Company>Fresenius Kabi Deutschland GmbH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Qualitätssicherung PB Infus.</dc:title>
  <dc:creator>Dóra Pilling</dc:creator>
  <cp:lastModifiedBy>Kovács Livia</cp:lastModifiedBy>
  <cp:revision>6</cp:revision>
  <cp:lastPrinted>2019-02-12T12:38:00Z</cp:lastPrinted>
  <dcterms:created xsi:type="dcterms:W3CDTF">2019-07-16T13:58:00Z</dcterms:created>
  <dcterms:modified xsi:type="dcterms:W3CDTF">2019-07-16T14:07:00Z</dcterms:modified>
</cp:coreProperties>
</file>