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D6AA" w14:textId="77777777" w:rsidR="00B26773" w:rsidRPr="000058C0" w:rsidRDefault="00B26773" w:rsidP="00B26773">
      <w:pPr>
        <w:pStyle w:val="Default"/>
        <w:tabs>
          <w:tab w:val="left" w:pos="3969"/>
          <w:tab w:val="left" w:pos="5387"/>
        </w:tabs>
        <w:ind w:right="-30"/>
        <w:rPr>
          <w:i/>
          <w:iCs/>
          <w:color w:val="221E1F"/>
          <w:sz w:val="18"/>
          <w:szCs w:val="20"/>
          <w:lang w:val="es-EC"/>
        </w:rPr>
      </w:pPr>
      <w:r w:rsidRPr="000058C0">
        <w:rPr>
          <w:i/>
          <w:iCs/>
          <w:color w:val="221E1F"/>
          <w:sz w:val="18"/>
          <w:szCs w:val="20"/>
          <w:lang w:val="es-EC"/>
        </w:rPr>
        <w:t>Farmacovigilancia</w:t>
      </w:r>
      <w:r w:rsidRPr="000058C0">
        <w:rPr>
          <w:i/>
          <w:iCs/>
          <w:color w:val="221E1F"/>
          <w:sz w:val="18"/>
          <w:szCs w:val="20"/>
          <w:lang w:val="es-EC"/>
        </w:rPr>
        <w:tab/>
      </w:r>
    </w:p>
    <w:p w14:paraId="3ACA0D67" w14:textId="77777777" w:rsidR="00B26773" w:rsidRPr="00341767" w:rsidRDefault="00B26773" w:rsidP="00B26773">
      <w:pPr>
        <w:pStyle w:val="Default"/>
        <w:tabs>
          <w:tab w:val="left" w:pos="3828"/>
          <w:tab w:val="left" w:pos="5387"/>
        </w:tabs>
        <w:ind w:right="-30"/>
        <w:rPr>
          <w:i/>
          <w:iCs/>
          <w:color w:val="221E1F"/>
          <w:sz w:val="18"/>
          <w:szCs w:val="20"/>
          <w:lang w:val="es-EC"/>
        </w:rPr>
      </w:pPr>
      <w:r w:rsidRPr="00341767">
        <w:rPr>
          <w:i/>
          <w:iCs/>
          <w:color w:val="221E1F"/>
          <w:sz w:val="18"/>
          <w:szCs w:val="20"/>
          <w:lang w:val="es-EC"/>
        </w:rPr>
        <w:t>Fresenius Kabi S.A.</w:t>
      </w:r>
      <w:r w:rsidRPr="00341767">
        <w:rPr>
          <w:i/>
          <w:iCs/>
          <w:color w:val="221E1F"/>
          <w:sz w:val="18"/>
          <w:szCs w:val="20"/>
          <w:lang w:val="es-EC"/>
        </w:rPr>
        <w:tab/>
        <w:t>Email: vigilanciaecuador@fresenius-kabi.com</w:t>
      </w:r>
    </w:p>
    <w:p w14:paraId="3C905BE7" w14:textId="42FBCE3D" w:rsidR="000058C0" w:rsidRPr="007C51A6" w:rsidRDefault="00B26773" w:rsidP="000058C0">
      <w:pPr>
        <w:pStyle w:val="Default"/>
        <w:tabs>
          <w:tab w:val="left" w:pos="3828"/>
        </w:tabs>
        <w:ind w:left="3828" w:hanging="3828"/>
        <w:rPr>
          <w:i/>
          <w:iCs/>
          <w:color w:val="221E1F"/>
          <w:sz w:val="18"/>
          <w:szCs w:val="20"/>
          <w:lang w:val="es-EC"/>
        </w:rPr>
      </w:pPr>
      <w:r w:rsidRPr="007C51A6">
        <w:rPr>
          <w:i/>
          <w:iCs/>
          <w:color w:val="221E1F"/>
          <w:sz w:val="18"/>
          <w:szCs w:val="20"/>
          <w:lang w:val="es-EC"/>
        </w:rPr>
        <w:t>Km. 4.5 Vía a Durán Tambo</w:t>
      </w:r>
      <w:r w:rsidRPr="007C51A6">
        <w:rPr>
          <w:i/>
          <w:iCs/>
          <w:color w:val="221E1F"/>
          <w:sz w:val="18"/>
          <w:szCs w:val="20"/>
          <w:lang w:val="es-EC"/>
        </w:rPr>
        <w:tab/>
        <w:t xml:space="preserve">T +593 45091003 ext. 135 / </w:t>
      </w:r>
      <w:r w:rsidR="007C51A6" w:rsidRPr="007C51A6">
        <w:rPr>
          <w:i/>
          <w:iCs/>
          <w:color w:val="221E1F"/>
          <w:sz w:val="18"/>
          <w:szCs w:val="20"/>
          <w:lang w:val="es-EC"/>
        </w:rPr>
        <w:t>para horas fuera de oficina</w:t>
      </w:r>
      <w:r w:rsidRPr="007C51A6">
        <w:rPr>
          <w:i/>
          <w:iCs/>
          <w:color w:val="221E1F"/>
          <w:sz w:val="18"/>
          <w:szCs w:val="20"/>
          <w:lang w:val="es-EC"/>
        </w:rPr>
        <w:t xml:space="preserve">: </w:t>
      </w:r>
    </w:p>
    <w:p w14:paraId="7470F37E" w14:textId="1015C0BF" w:rsidR="00B26773" w:rsidRPr="000058C0" w:rsidRDefault="000058C0" w:rsidP="000058C0">
      <w:pPr>
        <w:pStyle w:val="Default"/>
        <w:tabs>
          <w:tab w:val="left" w:pos="3828"/>
        </w:tabs>
        <w:ind w:left="3828" w:hanging="3828"/>
        <w:rPr>
          <w:i/>
          <w:iCs/>
          <w:color w:val="221E1F"/>
          <w:sz w:val="18"/>
          <w:szCs w:val="20"/>
          <w:lang w:val="en-GB"/>
        </w:rPr>
      </w:pPr>
      <w:r w:rsidRPr="000058C0">
        <w:rPr>
          <w:i/>
          <w:iCs/>
          <w:color w:val="221E1F"/>
          <w:sz w:val="18"/>
          <w:szCs w:val="20"/>
          <w:lang w:val="en-GB"/>
        </w:rPr>
        <w:t xml:space="preserve">092407 Durán, Ecuador </w:t>
      </w:r>
      <w:r>
        <w:rPr>
          <w:i/>
          <w:iCs/>
          <w:color w:val="221E1F"/>
          <w:sz w:val="18"/>
          <w:szCs w:val="20"/>
          <w:lang w:val="en-GB"/>
        </w:rPr>
        <w:tab/>
      </w:r>
      <w:r w:rsidR="00B26773" w:rsidRPr="000058C0">
        <w:rPr>
          <w:i/>
          <w:iCs/>
          <w:color w:val="221E1F"/>
          <w:sz w:val="18"/>
          <w:szCs w:val="20"/>
          <w:lang w:val="en-GB"/>
        </w:rPr>
        <w:t>+593</w:t>
      </w:r>
      <w:r>
        <w:rPr>
          <w:i/>
          <w:iCs/>
          <w:color w:val="221E1F"/>
          <w:sz w:val="18"/>
          <w:szCs w:val="20"/>
          <w:lang w:val="en-GB"/>
        </w:rPr>
        <w:t xml:space="preserve"> </w:t>
      </w:r>
      <w:r w:rsidR="00B26773" w:rsidRPr="000058C0">
        <w:rPr>
          <w:i/>
          <w:iCs/>
          <w:color w:val="221E1F"/>
          <w:sz w:val="18"/>
          <w:szCs w:val="20"/>
          <w:lang w:val="en-GB"/>
        </w:rPr>
        <w:t>9907113</w:t>
      </w:r>
      <w:bookmarkStart w:id="0" w:name="_GoBack"/>
      <w:bookmarkEnd w:id="0"/>
      <w:r w:rsidR="00B26773" w:rsidRPr="000058C0">
        <w:rPr>
          <w:i/>
          <w:iCs/>
          <w:color w:val="221E1F"/>
          <w:sz w:val="18"/>
          <w:szCs w:val="20"/>
          <w:lang w:val="en-GB"/>
        </w:rPr>
        <w:t>85 /</w:t>
      </w:r>
      <w:r w:rsidRPr="000058C0">
        <w:rPr>
          <w:i/>
          <w:iCs/>
          <w:color w:val="221E1F"/>
          <w:sz w:val="18"/>
          <w:szCs w:val="20"/>
          <w:lang w:val="en-GB"/>
        </w:rPr>
        <w:t xml:space="preserve"> +593 968899331</w:t>
      </w:r>
    </w:p>
    <w:p w14:paraId="2C3A2921" w14:textId="3134DD67" w:rsidR="00B26773" w:rsidRPr="00B26773" w:rsidRDefault="00B26773" w:rsidP="00B26773">
      <w:pPr>
        <w:pStyle w:val="Default"/>
        <w:tabs>
          <w:tab w:val="left" w:pos="3828"/>
        </w:tabs>
        <w:rPr>
          <w:i/>
          <w:iCs/>
          <w:color w:val="221E1F"/>
          <w:sz w:val="20"/>
          <w:szCs w:val="20"/>
          <w:lang w:val="en-GB"/>
        </w:rPr>
      </w:pPr>
      <w:r w:rsidRPr="00B26773">
        <w:rPr>
          <w:i/>
          <w:iCs/>
          <w:color w:val="221E1F"/>
          <w:sz w:val="20"/>
          <w:szCs w:val="20"/>
          <w:lang w:val="en-GB"/>
        </w:rPr>
        <w:tab/>
      </w:r>
    </w:p>
    <w:p w14:paraId="4E48904F" w14:textId="77777777" w:rsidR="00B26773" w:rsidRPr="00B26773" w:rsidRDefault="00B26773" w:rsidP="00B26773">
      <w:pPr>
        <w:pStyle w:val="Default"/>
        <w:tabs>
          <w:tab w:val="left" w:pos="3969"/>
        </w:tabs>
        <w:rPr>
          <w:color w:val="221E1F"/>
          <w:sz w:val="20"/>
          <w:szCs w:val="20"/>
          <w:lang w:val="en-GB"/>
        </w:rPr>
      </w:pPr>
    </w:p>
    <w:tbl>
      <w:tblPr>
        <w:tblW w:w="94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418"/>
        <w:gridCol w:w="1559"/>
        <w:gridCol w:w="1276"/>
        <w:gridCol w:w="1417"/>
        <w:gridCol w:w="1276"/>
        <w:gridCol w:w="1418"/>
      </w:tblGrid>
      <w:tr w:rsidR="00B26773" w:rsidRPr="00B26773" w14:paraId="164062C8" w14:textId="77777777" w:rsidTr="00EC0912">
        <w:tc>
          <w:tcPr>
            <w:tcW w:w="94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48A54" w:themeColor="background2" w:themeShade="80"/>
              <w:right w:val="single" w:sz="4" w:space="0" w:color="999999"/>
            </w:tcBorders>
            <w:vAlign w:val="center"/>
          </w:tcPr>
          <w:p w14:paraId="50D4FED0" w14:textId="094087B7" w:rsidR="00B26773" w:rsidRPr="00341767" w:rsidRDefault="00B26773" w:rsidP="00EC0912">
            <w:pPr>
              <w:pStyle w:val="StyleTableContentHeadingBold8Pt"/>
              <w:spacing w:before="0" w:after="0"/>
              <w:jc w:val="left"/>
              <w:rPr>
                <w:sz w:val="20"/>
                <w:lang w:val="es-EC"/>
              </w:rPr>
            </w:pPr>
            <w:r w:rsidRPr="00341767">
              <w:rPr>
                <w:sz w:val="20"/>
                <w:lang w:val="es-EC"/>
              </w:rPr>
              <w:t>A. Pa</w:t>
            </w:r>
            <w:r w:rsidR="00341767" w:rsidRPr="00341767">
              <w:rPr>
                <w:sz w:val="20"/>
                <w:lang w:val="es-EC"/>
              </w:rPr>
              <w:t>ciente</w:t>
            </w:r>
          </w:p>
        </w:tc>
      </w:tr>
      <w:tr w:rsidR="00B26773" w:rsidRPr="00B26773" w14:paraId="34C4163E" w14:textId="77777777" w:rsidTr="00EC0912">
        <w:trPr>
          <w:trHeight w:val="536"/>
        </w:trPr>
        <w:tc>
          <w:tcPr>
            <w:tcW w:w="112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3F1A57BE" w14:textId="4A18719B" w:rsidR="00B26773" w:rsidRPr="00341767" w:rsidRDefault="00B26773" w:rsidP="00EC0912">
            <w:pPr>
              <w:pStyle w:val="StyleTableContentStandardText8Pt"/>
              <w:spacing w:before="0" w:after="120"/>
              <w:rPr>
                <w:sz w:val="18"/>
                <w:szCs w:val="20"/>
                <w:lang w:val="es-EC"/>
              </w:rPr>
            </w:pPr>
            <w:r w:rsidRPr="00341767">
              <w:rPr>
                <w:sz w:val="18"/>
                <w:szCs w:val="20"/>
                <w:lang w:val="es-EC"/>
              </w:rPr>
              <w:t>Ini</w:t>
            </w:r>
            <w:r w:rsidR="00341767" w:rsidRPr="00341767">
              <w:rPr>
                <w:sz w:val="18"/>
                <w:szCs w:val="20"/>
                <w:lang w:val="es-EC"/>
              </w:rPr>
              <w:t>ciales</w:t>
            </w:r>
            <w:r w:rsidRPr="00341767">
              <w:rPr>
                <w:sz w:val="18"/>
                <w:szCs w:val="20"/>
                <w:lang w:val="es-EC"/>
              </w:rPr>
              <w:t>:</w:t>
            </w:r>
          </w:p>
          <w:p w14:paraId="70A4D9A1" w14:textId="774E1624" w:rsidR="00B26773" w:rsidRPr="00341767" w:rsidRDefault="00B26773" w:rsidP="00EC0912">
            <w:pPr>
              <w:pStyle w:val="StyleTableContentStandardText8Pt"/>
              <w:spacing w:before="0" w:after="120"/>
              <w:rPr>
                <w:sz w:val="18"/>
                <w:szCs w:val="20"/>
                <w:lang w:val="es-EC"/>
              </w:rPr>
            </w:pPr>
            <w:r w:rsidRPr="00341767">
              <w:rPr>
                <w:sz w:val="18"/>
                <w:szCs w:val="20"/>
                <w:lang w:val="es-EC"/>
              </w:rPr>
              <w:t>_______</w:t>
            </w: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7F3DEBDF" w14:textId="09A24FC4" w:rsidR="00B26773" w:rsidRPr="00341767" w:rsidRDefault="00341767" w:rsidP="00EC0912">
            <w:pPr>
              <w:pStyle w:val="StyleTableContentStandardText8Pt"/>
              <w:spacing w:before="0" w:after="120"/>
              <w:rPr>
                <w:sz w:val="18"/>
                <w:szCs w:val="20"/>
                <w:lang w:val="es-EC"/>
              </w:rPr>
            </w:pPr>
            <w:r w:rsidRPr="00341767">
              <w:rPr>
                <w:color w:val="221E1F"/>
                <w:sz w:val="14"/>
                <w:lang w:val="es-EC"/>
              </w:rPr>
              <w:t>Fecha de Nacimiento</w:t>
            </w:r>
            <w:r w:rsidR="00B26773" w:rsidRPr="00341767">
              <w:rPr>
                <w:sz w:val="18"/>
                <w:szCs w:val="20"/>
                <w:lang w:val="es-EC"/>
              </w:rPr>
              <w:t>:</w:t>
            </w:r>
          </w:p>
          <w:p w14:paraId="058EC9EB" w14:textId="31FAA30E" w:rsidR="00B26773" w:rsidRPr="00341767" w:rsidRDefault="00B26773" w:rsidP="00EC0912">
            <w:pPr>
              <w:pStyle w:val="StyleTableContentStandardText8Pt"/>
              <w:spacing w:before="0" w:after="120"/>
              <w:rPr>
                <w:sz w:val="18"/>
                <w:szCs w:val="20"/>
                <w:lang w:val="es-EC"/>
              </w:rPr>
            </w:pPr>
            <w:r w:rsidRPr="00341767">
              <w:rPr>
                <w:sz w:val="18"/>
                <w:szCs w:val="20"/>
                <w:lang w:val="es-EC"/>
              </w:rPr>
              <w:t>__________</w:t>
            </w:r>
          </w:p>
        </w:tc>
        <w:tc>
          <w:tcPr>
            <w:tcW w:w="155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44BB7A6F" w14:textId="77777777" w:rsidR="00341767" w:rsidRPr="00341767" w:rsidRDefault="00341767" w:rsidP="00341767">
            <w:pPr>
              <w:pStyle w:val="Default"/>
              <w:spacing w:before="60"/>
              <w:rPr>
                <w:color w:val="auto"/>
                <w:sz w:val="16"/>
                <w:szCs w:val="16"/>
                <w:lang w:val="es-EC"/>
              </w:rPr>
            </w:pPr>
            <w:r w:rsidRPr="00341767">
              <w:rPr>
                <w:color w:val="auto"/>
                <w:sz w:val="14"/>
                <w:szCs w:val="16"/>
                <w:lang w:val="es-EC"/>
              </w:rPr>
              <w:t>Edad</w:t>
            </w:r>
            <w:r w:rsidRPr="00341767">
              <w:rPr>
                <w:color w:val="auto"/>
                <w:sz w:val="16"/>
                <w:szCs w:val="16"/>
                <w:lang w:val="es-EC"/>
              </w:rPr>
              <w:t>/</w:t>
            </w:r>
          </w:p>
          <w:p w14:paraId="51E4F23E" w14:textId="6754CD30" w:rsidR="00B26773" w:rsidRPr="00341767" w:rsidRDefault="00341767" w:rsidP="00341767">
            <w:pPr>
              <w:pStyle w:val="StyleTableContentStandardText8Pt"/>
              <w:spacing w:before="0" w:after="120"/>
              <w:rPr>
                <w:sz w:val="18"/>
                <w:szCs w:val="20"/>
                <w:lang w:val="es-EC"/>
              </w:rPr>
            </w:pPr>
            <w:r w:rsidRPr="00341767">
              <w:rPr>
                <w:sz w:val="14"/>
                <w:lang w:val="es-EC"/>
              </w:rPr>
              <w:t>Grupo de Edad</w:t>
            </w:r>
            <w:r w:rsidR="00B26773" w:rsidRPr="00341767">
              <w:rPr>
                <w:sz w:val="18"/>
                <w:szCs w:val="20"/>
                <w:lang w:val="es-EC"/>
              </w:rPr>
              <w:t>:</w:t>
            </w:r>
          </w:p>
          <w:p w14:paraId="572E255D" w14:textId="790E3B02" w:rsidR="00B26773" w:rsidRPr="00341767" w:rsidRDefault="00B26773" w:rsidP="00EC0912">
            <w:pPr>
              <w:pStyle w:val="StyleTableContentStandardText8Pt"/>
              <w:spacing w:before="0" w:after="120"/>
              <w:rPr>
                <w:sz w:val="18"/>
                <w:szCs w:val="20"/>
                <w:lang w:val="es-EC"/>
              </w:rPr>
            </w:pPr>
            <w:r w:rsidRPr="00341767">
              <w:rPr>
                <w:sz w:val="18"/>
                <w:szCs w:val="20"/>
                <w:lang w:val="es-EC"/>
              </w:rPr>
              <w:t>___________</w:t>
            </w: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05C4FC2" w14:textId="15DCCA3A" w:rsidR="00B26773" w:rsidRPr="00341767" w:rsidRDefault="00341767" w:rsidP="00EC0912">
            <w:pPr>
              <w:pStyle w:val="StyleTableContentStandardText8Pt"/>
              <w:spacing w:after="120"/>
              <w:rPr>
                <w:sz w:val="18"/>
                <w:szCs w:val="20"/>
                <w:lang w:val="es-EC"/>
              </w:rPr>
            </w:pPr>
            <w:r w:rsidRPr="00341767">
              <w:rPr>
                <w:lang w:val="es-EC"/>
              </w:rPr>
              <w:t>Género</w:t>
            </w:r>
            <w:r w:rsidR="00B26773" w:rsidRPr="00341767">
              <w:rPr>
                <w:sz w:val="18"/>
                <w:szCs w:val="20"/>
                <w:lang w:val="es-EC"/>
              </w:rPr>
              <w:t>:</w:t>
            </w:r>
          </w:p>
          <w:p w14:paraId="106C7955" w14:textId="77777777" w:rsidR="00B26773" w:rsidRPr="00341767" w:rsidRDefault="00FE3F46" w:rsidP="00EC0912">
            <w:pPr>
              <w:pStyle w:val="StyleTableContentStandardText8Pt"/>
              <w:rPr>
                <w:sz w:val="18"/>
                <w:szCs w:val="20"/>
                <w:lang w:val="es-EC"/>
              </w:rPr>
            </w:pPr>
            <w:sdt>
              <w:sdtPr>
                <w:rPr>
                  <w:rFonts w:cs="Verdana"/>
                  <w:b/>
                  <w:color w:val="000000"/>
                  <w:sz w:val="18"/>
                  <w:szCs w:val="20"/>
                  <w:lang w:val="es-EC"/>
                </w:rPr>
                <w:id w:val="69974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341767">
                  <w:rPr>
                    <w:rFonts w:ascii="Segoe UI Symbol" w:hAnsi="Segoe UI Symbol" w:cs="Segoe UI Symbol"/>
                    <w:b/>
                    <w:color w:val="000000"/>
                    <w:sz w:val="18"/>
                    <w:szCs w:val="20"/>
                    <w:lang w:val="es-EC"/>
                  </w:rPr>
                  <w:t>☐</w:t>
                </w:r>
              </w:sdtContent>
            </w:sdt>
            <w:r w:rsidR="00B26773" w:rsidRPr="00341767">
              <w:rPr>
                <w:sz w:val="18"/>
                <w:szCs w:val="20"/>
                <w:lang w:val="es-EC"/>
              </w:rPr>
              <w:t xml:space="preserve"> f   </w:t>
            </w:r>
            <w:sdt>
              <w:sdtPr>
                <w:rPr>
                  <w:rFonts w:cs="Verdana"/>
                  <w:b/>
                  <w:color w:val="000000"/>
                  <w:sz w:val="18"/>
                  <w:szCs w:val="20"/>
                  <w:lang w:val="es-EC"/>
                </w:rPr>
                <w:id w:val="-1514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341767">
                  <w:rPr>
                    <w:rFonts w:ascii="Segoe UI Symbol" w:hAnsi="Segoe UI Symbol" w:cs="Segoe UI Symbol"/>
                    <w:b/>
                    <w:color w:val="000000"/>
                    <w:sz w:val="18"/>
                    <w:szCs w:val="20"/>
                    <w:lang w:val="es-EC"/>
                  </w:rPr>
                  <w:t>☐</w:t>
                </w:r>
              </w:sdtContent>
            </w:sdt>
            <w:r w:rsidR="00B26773" w:rsidRPr="00341767">
              <w:rPr>
                <w:sz w:val="18"/>
                <w:szCs w:val="20"/>
                <w:lang w:val="es-EC"/>
              </w:rPr>
              <w:t xml:space="preserve"> m</w:t>
            </w:r>
          </w:p>
        </w:tc>
        <w:tc>
          <w:tcPr>
            <w:tcW w:w="141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C7759AB" w14:textId="5AAFCBDB" w:rsidR="00B26773" w:rsidRPr="00341767" w:rsidRDefault="00341767" w:rsidP="00EC0912">
            <w:pPr>
              <w:pStyle w:val="StyleTableContentStandardText8Pt"/>
              <w:spacing w:after="120"/>
              <w:rPr>
                <w:sz w:val="18"/>
                <w:szCs w:val="20"/>
                <w:lang w:val="es-EC"/>
              </w:rPr>
            </w:pPr>
            <w:r w:rsidRPr="00341767">
              <w:rPr>
                <w:lang w:val="es-EC"/>
              </w:rPr>
              <w:t>Embarazo</w:t>
            </w:r>
            <w:r w:rsidR="00B26773" w:rsidRPr="00341767">
              <w:rPr>
                <w:sz w:val="18"/>
                <w:szCs w:val="20"/>
                <w:lang w:val="es-EC"/>
              </w:rPr>
              <w:t>:</w:t>
            </w:r>
          </w:p>
          <w:p w14:paraId="79B7B9E7" w14:textId="6FD690A2" w:rsidR="00B26773" w:rsidRPr="00341767" w:rsidRDefault="00B26773" w:rsidP="00EC0912">
            <w:pPr>
              <w:pStyle w:val="StyleTableContentStandardText8Pt"/>
              <w:rPr>
                <w:sz w:val="18"/>
                <w:szCs w:val="20"/>
                <w:lang w:val="es-EC"/>
              </w:rPr>
            </w:pPr>
            <w:r w:rsidRPr="00341767">
              <w:rPr>
                <w:sz w:val="18"/>
                <w:szCs w:val="20"/>
                <w:lang w:val="es-EC"/>
              </w:rPr>
              <w:t>____</w:t>
            </w:r>
            <w:r w:rsidR="00341767" w:rsidRPr="00341767">
              <w:rPr>
                <w:sz w:val="18"/>
                <w:szCs w:val="20"/>
                <w:lang w:val="es-EC"/>
              </w:rPr>
              <w:t xml:space="preserve"> </w:t>
            </w:r>
            <w:r w:rsidR="00341767" w:rsidRPr="00341767">
              <w:rPr>
                <w:szCs w:val="20"/>
                <w:lang w:val="es-EC"/>
              </w:rPr>
              <w:t>semana</w:t>
            </w: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863C962" w14:textId="0EBAB9DD" w:rsidR="00B26773" w:rsidRPr="00341767" w:rsidRDefault="00341767" w:rsidP="00EC0912">
            <w:pPr>
              <w:pStyle w:val="StyleTableContentStandardText8Pt"/>
              <w:spacing w:after="120"/>
              <w:rPr>
                <w:sz w:val="18"/>
                <w:szCs w:val="20"/>
                <w:lang w:val="es-EC"/>
              </w:rPr>
            </w:pPr>
            <w:r w:rsidRPr="00341767">
              <w:rPr>
                <w:sz w:val="18"/>
                <w:szCs w:val="20"/>
                <w:lang w:val="es-EC"/>
              </w:rPr>
              <w:t>Peso</w:t>
            </w:r>
            <w:r w:rsidR="00B26773" w:rsidRPr="00341767">
              <w:rPr>
                <w:sz w:val="18"/>
                <w:szCs w:val="20"/>
                <w:lang w:val="es-EC"/>
              </w:rPr>
              <w:t xml:space="preserve">:            </w:t>
            </w:r>
          </w:p>
          <w:p w14:paraId="60039071" w14:textId="279A4975" w:rsidR="00B26773" w:rsidRPr="00341767" w:rsidRDefault="00B26773" w:rsidP="000058C0">
            <w:pPr>
              <w:pStyle w:val="StyleTableContentStandardText8Pt"/>
              <w:rPr>
                <w:sz w:val="18"/>
                <w:szCs w:val="20"/>
                <w:lang w:val="es-EC"/>
              </w:rPr>
            </w:pPr>
            <w:r w:rsidRPr="00341767">
              <w:rPr>
                <w:sz w:val="18"/>
                <w:szCs w:val="20"/>
                <w:lang w:val="es-EC"/>
              </w:rPr>
              <w:t>______</w:t>
            </w:r>
            <w:r w:rsidR="00341767" w:rsidRPr="00341767">
              <w:rPr>
                <w:sz w:val="18"/>
                <w:szCs w:val="20"/>
                <w:lang w:val="es-EC"/>
              </w:rPr>
              <w:t xml:space="preserve"> </w:t>
            </w:r>
            <w:r w:rsidRPr="00341767">
              <w:rPr>
                <w:sz w:val="18"/>
                <w:szCs w:val="20"/>
                <w:lang w:val="es-EC"/>
              </w:rPr>
              <w:t>kg</w:t>
            </w: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E754D4C" w14:textId="157712F2" w:rsidR="00B26773" w:rsidRPr="00341767" w:rsidRDefault="00341767" w:rsidP="00EC0912">
            <w:pPr>
              <w:pStyle w:val="StyleTableContentStandardText8Pt"/>
              <w:spacing w:after="120"/>
              <w:rPr>
                <w:sz w:val="18"/>
                <w:szCs w:val="20"/>
                <w:lang w:val="es-EC"/>
              </w:rPr>
            </w:pPr>
            <w:r w:rsidRPr="00341767">
              <w:rPr>
                <w:sz w:val="18"/>
                <w:szCs w:val="20"/>
                <w:lang w:val="es-EC"/>
              </w:rPr>
              <w:t>Altura</w:t>
            </w:r>
            <w:r w:rsidR="00B26773" w:rsidRPr="00341767">
              <w:rPr>
                <w:sz w:val="18"/>
                <w:szCs w:val="20"/>
                <w:lang w:val="es-EC"/>
              </w:rPr>
              <w:t xml:space="preserve">:            </w:t>
            </w:r>
          </w:p>
          <w:p w14:paraId="3B219A11" w14:textId="132055FF" w:rsidR="00B26773" w:rsidRPr="00341767" w:rsidRDefault="00B26773" w:rsidP="000058C0">
            <w:pPr>
              <w:pStyle w:val="StyleTableContentStandardText8Pt"/>
              <w:rPr>
                <w:sz w:val="18"/>
                <w:szCs w:val="20"/>
                <w:lang w:val="es-EC"/>
              </w:rPr>
            </w:pPr>
            <w:r w:rsidRPr="00341767">
              <w:rPr>
                <w:sz w:val="18"/>
                <w:szCs w:val="20"/>
                <w:lang w:val="es-EC"/>
              </w:rPr>
              <w:t>________cm</w:t>
            </w:r>
          </w:p>
        </w:tc>
      </w:tr>
    </w:tbl>
    <w:p w14:paraId="61960A3C" w14:textId="77777777" w:rsidR="00B26773" w:rsidRPr="00B26773" w:rsidRDefault="00B26773" w:rsidP="00B26773">
      <w:pPr>
        <w:widowControl w:val="0"/>
        <w:autoSpaceDE w:val="0"/>
        <w:autoSpaceDN w:val="0"/>
        <w:adjustRightInd w:val="0"/>
        <w:rPr>
          <w:rFonts w:cs="Verdana"/>
          <w:color w:val="221E1F"/>
        </w:rPr>
      </w:pPr>
    </w:p>
    <w:tbl>
      <w:tblPr>
        <w:tblW w:w="94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B26773" w:rsidRPr="00B26773" w14:paraId="0BE6001A" w14:textId="77777777" w:rsidTr="00EC0912">
        <w:tc>
          <w:tcPr>
            <w:tcW w:w="94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48A54" w:themeColor="background2" w:themeShade="80"/>
              <w:right w:val="single" w:sz="4" w:space="0" w:color="999999"/>
            </w:tcBorders>
            <w:vAlign w:val="center"/>
          </w:tcPr>
          <w:p w14:paraId="54138519" w14:textId="141E9C97" w:rsidR="00B26773" w:rsidRPr="00341767" w:rsidRDefault="00B26773" w:rsidP="00EC0912">
            <w:pPr>
              <w:pStyle w:val="StyleTableContentHeadingBold8Pt"/>
              <w:spacing w:before="0" w:after="0"/>
              <w:jc w:val="left"/>
              <w:rPr>
                <w:sz w:val="20"/>
                <w:lang w:val="es-EC"/>
              </w:rPr>
            </w:pPr>
            <w:r w:rsidRPr="00341767">
              <w:rPr>
                <w:sz w:val="20"/>
                <w:lang w:val="es-EC"/>
              </w:rPr>
              <w:t>B. Reporter</w:t>
            </w:r>
            <w:r w:rsidR="00341767" w:rsidRPr="00341767">
              <w:rPr>
                <w:sz w:val="20"/>
                <w:lang w:val="es-EC"/>
              </w:rPr>
              <w:t>o</w:t>
            </w:r>
          </w:p>
        </w:tc>
      </w:tr>
      <w:tr w:rsidR="00B26773" w:rsidRPr="00B26773" w14:paraId="0F8AE2CF" w14:textId="77777777" w:rsidTr="00EC0912">
        <w:trPr>
          <w:trHeight w:val="198"/>
        </w:trPr>
        <w:tc>
          <w:tcPr>
            <w:tcW w:w="949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119EAE21" w14:textId="0E2B880F" w:rsidR="00B26773" w:rsidRPr="00341767" w:rsidRDefault="00341767" w:rsidP="00EC0912">
            <w:pPr>
              <w:pStyle w:val="StyleTableContentStandardText8Pt"/>
              <w:spacing w:before="0" w:after="0"/>
              <w:rPr>
                <w:sz w:val="20"/>
                <w:szCs w:val="20"/>
                <w:lang w:val="es-EC"/>
              </w:rPr>
            </w:pPr>
            <w:r w:rsidRPr="00341767">
              <w:rPr>
                <w:sz w:val="20"/>
                <w:szCs w:val="20"/>
                <w:lang w:val="es-EC"/>
              </w:rPr>
              <w:t>Profesional sanitario</w:t>
            </w:r>
            <w:r w:rsidR="00B26773" w:rsidRPr="00341767">
              <w:rPr>
                <w:sz w:val="20"/>
                <w:szCs w:val="20"/>
                <w:lang w:val="es-EC"/>
              </w:rPr>
              <w:t xml:space="preserve">? </w:t>
            </w:r>
            <w:r w:rsidR="00B26773" w:rsidRPr="00341767">
              <w:rPr>
                <w:b/>
                <w:sz w:val="20"/>
                <w:szCs w:val="20"/>
                <w:lang w:val="es-EC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s-EC"/>
                </w:rPr>
                <w:id w:val="-200518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34176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341767">
              <w:rPr>
                <w:rFonts w:cs="Times New Roman"/>
                <w:sz w:val="20"/>
                <w:szCs w:val="20"/>
                <w:lang w:val="es-EC"/>
              </w:rPr>
              <w:t xml:space="preserve"> </w:t>
            </w:r>
            <w:r w:rsidRPr="00341767">
              <w:rPr>
                <w:rFonts w:cs="Times New Roman"/>
                <w:sz w:val="20"/>
                <w:szCs w:val="20"/>
                <w:lang w:val="es-EC"/>
              </w:rPr>
              <w:t>si</w:t>
            </w:r>
            <w:r w:rsidR="00B26773" w:rsidRPr="00341767">
              <w:rPr>
                <w:rFonts w:cs="Times New Roman"/>
                <w:sz w:val="20"/>
                <w:szCs w:val="20"/>
                <w:lang w:val="es-EC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s-EC"/>
                </w:rPr>
                <w:id w:val="110569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34176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341767">
              <w:rPr>
                <w:rFonts w:cs="Times New Roman"/>
                <w:sz w:val="20"/>
                <w:szCs w:val="20"/>
                <w:lang w:val="es-EC"/>
              </w:rPr>
              <w:t xml:space="preserve"> </w:t>
            </w:r>
            <w:r w:rsidR="00B26773" w:rsidRPr="00341767">
              <w:rPr>
                <w:sz w:val="20"/>
                <w:szCs w:val="20"/>
                <w:lang w:val="es-EC"/>
              </w:rPr>
              <w:t xml:space="preserve">no   </w:t>
            </w:r>
          </w:p>
        </w:tc>
      </w:tr>
      <w:tr w:rsidR="00B26773" w:rsidRPr="00B26773" w14:paraId="6545BAAB" w14:textId="77777777" w:rsidTr="00EC0912">
        <w:trPr>
          <w:trHeight w:val="1807"/>
        </w:trPr>
        <w:tc>
          <w:tcPr>
            <w:tcW w:w="481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5E2BE93A" w14:textId="74A2F9DF" w:rsidR="00B26773" w:rsidRPr="00341767" w:rsidRDefault="00341767" w:rsidP="00EC0912">
            <w:pPr>
              <w:pStyle w:val="StyleTableContentStandardText8Pt"/>
              <w:rPr>
                <w:sz w:val="20"/>
                <w:szCs w:val="20"/>
                <w:lang w:val="es-EC"/>
              </w:rPr>
            </w:pPr>
            <w:r w:rsidRPr="00341767">
              <w:rPr>
                <w:sz w:val="20"/>
                <w:szCs w:val="20"/>
                <w:lang w:val="es-EC"/>
              </w:rPr>
              <w:t>Si es si, por favor proveer detalles del profesional sanitario</w:t>
            </w:r>
            <w:r w:rsidR="00B26773" w:rsidRPr="00341767">
              <w:rPr>
                <w:sz w:val="20"/>
                <w:szCs w:val="20"/>
                <w:lang w:val="es-EC"/>
              </w:rPr>
              <w:t>:</w:t>
            </w:r>
          </w:p>
          <w:p w14:paraId="559F4197" w14:textId="2A41F95F" w:rsidR="00B26773" w:rsidRPr="00341767" w:rsidRDefault="00FE3F46" w:rsidP="00EC0912">
            <w:pPr>
              <w:pStyle w:val="StyleTableContentStandardText8Pt"/>
              <w:rPr>
                <w:rFonts w:cs="Times New Roman"/>
                <w:sz w:val="20"/>
                <w:szCs w:val="20"/>
                <w:lang w:val="es-EC"/>
              </w:rPr>
            </w:pPr>
            <w:sdt>
              <w:sdtPr>
                <w:rPr>
                  <w:b/>
                  <w:sz w:val="20"/>
                  <w:szCs w:val="20"/>
                  <w:lang w:val="es-EC"/>
                </w:rPr>
                <w:id w:val="12042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34176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341767">
              <w:rPr>
                <w:rFonts w:cs="Times New Roman"/>
                <w:sz w:val="20"/>
                <w:szCs w:val="20"/>
                <w:lang w:val="es-EC"/>
              </w:rPr>
              <w:t xml:space="preserve"> </w:t>
            </w:r>
            <w:r w:rsidR="00341767" w:rsidRPr="00341767">
              <w:rPr>
                <w:rFonts w:cs="Times New Roman"/>
                <w:sz w:val="20"/>
                <w:szCs w:val="20"/>
                <w:lang w:val="es-EC"/>
              </w:rPr>
              <w:t>Médico</w:t>
            </w:r>
            <w:r w:rsidR="00B26773" w:rsidRPr="00341767">
              <w:rPr>
                <w:rFonts w:cs="Times New Roman"/>
                <w:sz w:val="20"/>
                <w:szCs w:val="20"/>
                <w:lang w:val="es-EC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s-EC"/>
                </w:rPr>
                <w:id w:val="-43003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67" w:rsidRPr="003417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341767">
              <w:rPr>
                <w:rFonts w:cs="Times New Roman"/>
                <w:sz w:val="20"/>
                <w:szCs w:val="20"/>
                <w:lang w:val="es-EC"/>
              </w:rPr>
              <w:t xml:space="preserve"> </w:t>
            </w:r>
            <w:r w:rsidR="00B26773" w:rsidRPr="00341767">
              <w:rPr>
                <w:sz w:val="20"/>
                <w:szCs w:val="20"/>
                <w:lang w:val="es-EC"/>
              </w:rPr>
              <w:t xml:space="preserve"> </w:t>
            </w:r>
            <w:r w:rsidR="00341767" w:rsidRPr="00341767">
              <w:rPr>
                <w:rFonts w:cs="Times New Roman"/>
                <w:sz w:val="20"/>
                <w:szCs w:val="20"/>
                <w:lang w:val="es-EC"/>
              </w:rPr>
              <w:t>Farmacéutico</w:t>
            </w:r>
            <w:r w:rsidR="00B26773" w:rsidRPr="00341767">
              <w:rPr>
                <w:sz w:val="20"/>
                <w:szCs w:val="20"/>
                <w:lang w:val="es-EC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s-EC"/>
                </w:rPr>
                <w:id w:val="93201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34176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341767">
              <w:rPr>
                <w:sz w:val="20"/>
                <w:szCs w:val="20"/>
                <w:lang w:val="es-EC"/>
              </w:rPr>
              <w:t xml:space="preserve"> </w:t>
            </w:r>
            <w:r w:rsidR="00B26773" w:rsidRPr="00341767">
              <w:rPr>
                <w:rFonts w:cs="Times New Roman"/>
                <w:sz w:val="20"/>
                <w:szCs w:val="20"/>
                <w:lang w:val="es-EC"/>
              </w:rPr>
              <w:t>Otr</w:t>
            </w:r>
            <w:r w:rsidR="00341767" w:rsidRPr="00341767">
              <w:rPr>
                <w:rFonts w:cs="Times New Roman"/>
                <w:sz w:val="20"/>
                <w:szCs w:val="20"/>
                <w:lang w:val="es-EC"/>
              </w:rPr>
              <w:t>o</w:t>
            </w:r>
            <w:r w:rsidR="00B26773" w:rsidRPr="00341767">
              <w:rPr>
                <w:rFonts w:cs="Times New Roman"/>
                <w:sz w:val="20"/>
                <w:szCs w:val="20"/>
                <w:lang w:val="es-EC"/>
              </w:rPr>
              <w:t>s __________</w:t>
            </w:r>
          </w:p>
          <w:p w14:paraId="59A430CB" w14:textId="12383C26" w:rsidR="00B26773" w:rsidRPr="00341767" w:rsidRDefault="00B26773" w:rsidP="00EC0912">
            <w:pPr>
              <w:pStyle w:val="Default"/>
              <w:spacing w:before="60"/>
              <w:rPr>
                <w:sz w:val="20"/>
                <w:szCs w:val="20"/>
                <w:lang w:val="es-EC"/>
              </w:rPr>
            </w:pPr>
            <w:r w:rsidRPr="00341767">
              <w:rPr>
                <w:sz w:val="20"/>
                <w:szCs w:val="20"/>
                <w:lang w:val="es-EC"/>
              </w:rPr>
              <w:t>N</w:t>
            </w:r>
            <w:r w:rsidR="00341767" w:rsidRPr="00341767">
              <w:rPr>
                <w:sz w:val="20"/>
                <w:szCs w:val="20"/>
                <w:lang w:val="es-EC"/>
              </w:rPr>
              <w:t>ombre</w:t>
            </w:r>
            <w:r w:rsidRPr="00341767">
              <w:rPr>
                <w:sz w:val="20"/>
                <w:szCs w:val="20"/>
                <w:lang w:val="es-EC"/>
              </w:rPr>
              <w:t>:</w:t>
            </w:r>
          </w:p>
          <w:p w14:paraId="0AF0CE04" w14:textId="25912FBD" w:rsidR="00B26773" w:rsidRPr="00341767" w:rsidRDefault="00341767" w:rsidP="00EC0912">
            <w:pPr>
              <w:pStyle w:val="Default"/>
              <w:spacing w:before="120"/>
              <w:rPr>
                <w:sz w:val="20"/>
                <w:szCs w:val="20"/>
                <w:lang w:val="es-EC"/>
              </w:rPr>
            </w:pPr>
            <w:r w:rsidRPr="00341767">
              <w:rPr>
                <w:sz w:val="20"/>
                <w:szCs w:val="20"/>
                <w:lang w:val="es-EC"/>
              </w:rPr>
              <w:t>Dirección</w:t>
            </w:r>
            <w:r w:rsidR="00B26773" w:rsidRPr="00341767">
              <w:rPr>
                <w:sz w:val="20"/>
                <w:szCs w:val="20"/>
                <w:lang w:val="es-EC"/>
              </w:rPr>
              <w:t>:</w:t>
            </w:r>
          </w:p>
          <w:p w14:paraId="531C2301" w14:textId="0A2B35C2" w:rsidR="00B26773" w:rsidRPr="00B26773" w:rsidRDefault="00341767" w:rsidP="00EC0912">
            <w:pPr>
              <w:pStyle w:val="Default"/>
              <w:spacing w:before="120"/>
              <w:rPr>
                <w:sz w:val="20"/>
                <w:szCs w:val="20"/>
              </w:rPr>
            </w:pPr>
            <w:r w:rsidRPr="00341767">
              <w:rPr>
                <w:sz w:val="20"/>
                <w:szCs w:val="20"/>
              </w:rPr>
              <w:t>Número de teléfono</w:t>
            </w:r>
            <w:r w:rsidR="00B26773" w:rsidRPr="00B26773">
              <w:rPr>
                <w:sz w:val="20"/>
                <w:szCs w:val="20"/>
              </w:rPr>
              <w:t>:</w:t>
            </w:r>
          </w:p>
          <w:p w14:paraId="7977B600" w14:textId="77777777" w:rsidR="00B26773" w:rsidRPr="00B26773" w:rsidRDefault="00B26773" w:rsidP="00EC091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B26773">
              <w:rPr>
                <w:sz w:val="20"/>
                <w:szCs w:val="20"/>
              </w:rPr>
              <w:t>E-mail:</w:t>
            </w:r>
          </w:p>
        </w:tc>
        <w:tc>
          <w:tcPr>
            <w:tcW w:w="467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08E19A3" w14:textId="659D63D6" w:rsidR="00B26773" w:rsidRPr="00341767" w:rsidRDefault="00341767" w:rsidP="00EC0912">
            <w:pPr>
              <w:pStyle w:val="StyleTableContentStandardText8Pt"/>
              <w:rPr>
                <w:sz w:val="20"/>
                <w:szCs w:val="20"/>
                <w:lang w:val="es-EC"/>
              </w:rPr>
            </w:pPr>
            <w:r w:rsidRPr="00341767">
              <w:rPr>
                <w:sz w:val="20"/>
                <w:szCs w:val="20"/>
                <w:lang w:val="es-EC"/>
              </w:rPr>
              <w:t>Si es si, por favor proveer detalles del cliente / paciente</w:t>
            </w:r>
            <w:r w:rsidR="00B26773" w:rsidRPr="00341767">
              <w:rPr>
                <w:sz w:val="20"/>
                <w:szCs w:val="20"/>
                <w:lang w:val="es-EC"/>
              </w:rPr>
              <w:t>:</w:t>
            </w:r>
          </w:p>
          <w:p w14:paraId="667A2A99" w14:textId="66334F46" w:rsidR="00B26773" w:rsidRPr="00341767" w:rsidRDefault="00FE3F46" w:rsidP="00EC0912">
            <w:pPr>
              <w:pStyle w:val="StyleTableContentStandardText8Pt"/>
              <w:rPr>
                <w:sz w:val="20"/>
                <w:szCs w:val="20"/>
                <w:lang w:val="es-EC"/>
              </w:rPr>
            </w:pPr>
            <w:sdt>
              <w:sdtPr>
                <w:rPr>
                  <w:b/>
                  <w:sz w:val="20"/>
                  <w:szCs w:val="20"/>
                  <w:lang w:val="es-EC"/>
                </w:rPr>
                <w:id w:val="-192918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34176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341767">
              <w:rPr>
                <w:rFonts w:cs="Times New Roman"/>
                <w:sz w:val="20"/>
                <w:szCs w:val="20"/>
                <w:lang w:val="es-EC"/>
              </w:rPr>
              <w:t xml:space="preserve"> </w:t>
            </w:r>
            <w:r w:rsidR="00341767" w:rsidRPr="00341767">
              <w:rPr>
                <w:rFonts w:cs="Times New Roman"/>
                <w:sz w:val="20"/>
                <w:szCs w:val="20"/>
                <w:lang w:val="es-EC"/>
              </w:rPr>
              <w:t>Cliente (cuidador del paciente u otro)</w:t>
            </w:r>
            <w:r w:rsidR="00B26773" w:rsidRPr="00341767">
              <w:rPr>
                <w:rFonts w:cs="Times New Roman"/>
                <w:sz w:val="20"/>
                <w:szCs w:val="20"/>
                <w:lang w:val="es-EC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s-EC"/>
                </w:rPr>
                <w:id w:val="93324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34176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341767">
              <w:rPr>
                <w:rFonts w:cs="Times New Roman"/>
                <w:sz w:val="20"/>
                <w:szCs w:val="20"/>
                <w:lang w:val="es-EC"/>
              </w:rPr>
              <w:t xml:space="preserve"> </w:t>
            </w:r>
            <w:r w:rsidR="00B26773" w:rsidRPr="00341767">
              <w:rPr>
                <w:sz w:val="20"/>
                <w:szCs w:val="20"/>
                <w:lang w:val="es-EC"/>
              </w:rPr>
              <w:t xml:space="preserve"> </w:t>
            </w:r>
            <w:r w:rsidR="00B26773" w:rsidRPr="00341767">
              <w:rPr>
                <w:rFonts w:cs="Times New Roman"/>
                <w:sz w:val="20"/>
                <w:szCs w:val="20"/>
                <w:lang w:val="es-EC"/>
              </w:rPr>
              <w:t>Pa</w:t>
            </w:r>
            <w:r w:rsidR="00341767">
              <w:rPr>
                <w:rFonts w:cs="Times New Roman"/>
                <w:sz w:val="20"/>
                <w:szCs w:val="20"/>
                <w:lang w:val="es-EC"/>
              </w:rPr>
              <w:t>ciente</w:t>
            </w:r>
            <w:r w:rsidR="00B26773" w:rsidRPr="00341767">
              <w:rPr>
                <w:sz w:val="20"/>
                <w:szCs w:val="20"/>
                <w:lang w:val="es-EC"/>
              </w:rPr>
              <w:t xml:space="preserve">  </w:t>
            </w:r>
          </w:p>
          <w:p w14:paraId="30382EB2" w14:textId="77777777" w:rsidR="00341767" w:rsidRPr="00341767" w:rsidRDefault="00341767" w:rsidP="00341767">
            <w:pPr>
              <w:pStyle w:val="Default"/>
              <w:spacing w:before="60"/>
              <w:rPr>
                <w:sz w:val="20"/>
                <w:szCs w:val="20"/>
                <w:lang w:val="es-EC"/>
              </w:rPr>
            </w:pPr>
            <w:r w:rsidRPr="00341767">
              <w:rPr>
                <w:sz w:val="20"/>
                <w:szCs w:val="20"/>
                <w:lang w:val="es-EC"/>
              </w:rPr>
              <w:t>Nombre:</w:t>
            </w:r>
          </w:p>
          <w:p w14:paraId="76641ED4" w14:textId="77777777" w:rsidR="00341767" w:rsidRPr="00341767" w:rsidRDefault="00341767" w:rsidP="00341767">
            <w:pPr>
              <w:pStyle w:val="Default"/>
              <w:spacing w:before="120"/>
              <w:rPr>
                <w:sz w:val="20"/>
                <w:szCs w:val="20"/>
                <w:lang w:val="es-EC"/>
              </w:rPr>
            </w:pPr>
            <w:r w:rsidRPr="00341767">
              <w:rPr>
                <w:sz w:val="20"/>
                <w:szCs w:val="20"/>
                <w:lang w:val="es-EC"/>
              </w:rPr>
              <w:t>Dirección:</w:t>
            </w:r>
          </w:p>
          <w:p w14:paraId="79FFA5BF" w14:textId="77777777" w:rsidR="00341767" w:rsidRPr="00B26773" w:rsidRDefault="00341767" w:rsidP="00341767">
            <w:pPr>
              <w:pStyle w:val="Default"/>
              <w:spacing w:before="120"/>
              <w:rPr>
                <w:sz w:val="20"/>
                <w:szCs w:val="20"/>
              </w:rPr>
            </w:pPr>
            <w:r w:rsidRPr="00341767">
              <w:rPr>
                <w:sz w:val="20"/>
                <w:szCs w:val="20"/>
              </w:rPr>
              <w:t>Número de teléfono</w:t>
            </w:r>
            <w:r w:rsidRPr="00B26773">
              <w:rPr>
                <w:sz w:val="20"/>
                <w:szCs w:val="20"/>
              </w:rPr>
              <w:t>:</w:t>
            </w:r>
          </w:p>
          <w:p w14:paraId="2F72E19B" w14:textId="5F867E9B" w:rsidR="00B26773" w:rsidRPr="00B26773" w:rsidRDefault="00341767" w:rsidP="00341767">
            <w:pPr>
              <w:pStyle w:val="Default"/>
              <w:spacing w:before="120" w:after="120"/>
              <w:rPr>
                <w:sz w:val="20"/>
                <w:szCs w:val="20"/>
                <w:lang w:val="en-GB"/>
              </w:rPr>
            </w:pPr>
            <w:r w:rsidRPr="00B26773">
              <w:rPr>
                <w:sz w:val="20"/>
                <w:szCs w:val="20"/>
              </w:rPr>
              <w:t>E-mail:</w:t>
            </w:r>
          </w:p>
        </w:tc>
      </w:tr>
      <w:tr w:rsidR="00B26773" w:rsidRPr="00B26773" w14:paraId="73E4BA82" w14:textId="77777777" w:rsidTr="00EC0912">
        <w:trPr>
          <w:trHeight w:val="231"/>
        </w:trPr>
        <w:tc>
          <w:tcPr>
            <w:tcW w:w="949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3F171746" w14:textId="65F8E59F" w:rsidR="00B26773" w:rsidRPr="00341767" w:rsidRDefault="00341767" w:rsidP="00EC0912">
            <w:pPr>
              <w:pStyle w:val="StyleTableContentStandardText8Pt"/>
              <w:spacing w:before="0" w:after="0"/>
              <w:rPr>
                <w:sz w:val="20"/>
                <w:szCs w:val="20"/>
                <w:lang w:val="es-EC"/>
              </w:rPr>
            </w:pPr>
            <w:r w:rsidRPr="00341767">
              <w:rPr>
                <w:sz w:val="20"/>
                <w:szCs w:val="20"/>
                <w:lang w:val="es-EC"/>
              </w:rPr>
              <w:t>Consentimiento para que Fresenius Kabi realice un seguimiento con el consumidor/paciente para obtener más información</w:t>
            </w:r>
            <w:r w:rsidR="00B26773" w:rsidRPr="00341767">
              <w:rPr>
                <w:sz w:val="20"/>
                <w:szCs w:val="20"/>
                <w:lang w:val="es-EC"/>
              </w:rPr>
              <w:t xml:space="preserve">? </w:t>
            </w:r>
            <w:sdt>
              <w:sdtPr>
                <w:rPr>
                  <w:b/>
                  <w:sz w:val="20"/>
                  <w:szCs w:val="20"/>
                  <w:lang w:val="es-EC"/>
                </w:rPr>
                <w:id w:val="-85481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34176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341767">
              <w:rPr>
                <w:rFonts w:cs="Times New Roman"/>
                <w:sz w:val="20"/>
                <w:szCs w:val="20"/>
                <w:lang w:val="es-EC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s-EC"/>
              </w:rPr>
              <w:t>si</w:t>
            </w:r>
            <w:r w:rsidR="00B26773" w:rsidRPr="00341767">
              <w:rPr>
                <w:rFonts w:cs="Times New Roman"/>
                <w:sz w:val="20"/>
                <w:szCs w:val="20"/>
                <w:lang w:val="es-EC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s-EC"/>
                </w:rPr>
                <w:id w:val="1245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34176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341767">
              <w:rPr>
                <w:rFonts w:cs="Times New Roman"/>
                <w:sz w:val="20"/>
                <w:szCs w:val="20"/>
                <w:lang w:val="es-EC"/>
              </w:rPr>
              <w:t xml:space="preserve"> </w:t>
            </w:r>
            <w:r w:rsidR="00B26773" w:rsidRPr="00341767">
              <w:rPr>
                <w:sz w:val="20"/>
                <w:szCs w:val="20"/>
                <w:lang w:val="es-EC"/>
              </w:rPr>
              <w:t xml:space="preserve">no  </w:t>
            </w:r>
            <w:sdt>
              <w:sdtPr>
                <w:rPr>
                  <w:b/>
                  <w:sz w:val="20"/>
                  <w:szCs w:val="20"/>
                  <w:lang w:val="es-EC"/>
                </w:rPr>
                <w:id w:val="-54922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34176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341767">
              <w:rPr>
                <w:rFonts w:cs="Times New Roman"/>
                <w:sz w:val="20"/>
                <w:szCs w:val="20"/>
                <w:lang w:val="es-EC"/>
              </w:rPr>
              <w:t xml:space="preserve"> no aplica</w:t>
            </w:r>
          </w:p>
        </w:tc>
      </w:tr>
      <w:tr w:rsidR="00B26773" w:rsidRPr="00B26773" w14:paraId="5A941540" w14:textId="77777777" w:rsidTr="00EC0912">
        <w:trPr>
          <w:trHeight w:val="379"/>
        </w:trPr>
        <w:tc>
          <w:tcPr>
            <w:tcW w:w="949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28D40484" w14:textId="3476119A" w:rsidR="00B26773" w:rsidRPr="00D0675C" w:rsidRDefault="00D0675C" w:rsidP="00EC0912">
            <w:pPr>
              <w:pStyle w:val="StyleTableContentStandardText8Pt"/>
              <w:spacing w:before="0" w:after="0"/>
              <w:rPr>
                <w:sz w:val="20"/>
                <w:szCs w:val="20"/>
                <w:lang w:val="es-EC"/>
              </w:rPr>
            </w:pPr>
            <w:r w:rsidRPr="00D0675C">
              <w:rPr>
                <w:sz w:val="20"/>
                <w:szCs w:val="20"/>
                <w:lang w:val="es-EC"/>
              </w:rPr>
              <w:t xml:space="preserve">Consentimiento para que Fresenius Kabi realice un seguimiento con </w:t>
            </w:r>
            <w:r>
              <w:rPr>
                <w:sz w:val="20"/>
                <w:szCs w:val="20"/>
                <w:lang w:val="es-EC"/>
              </w:rPr>
              <w:t>el</w:t>
            </w:r>
            <w:r w:rsidRPr="00D0675C">
              <w:rPr>
                <w:sz w:val="20"/>
                <w:szCs w:val="20"/>
                <w:lang w:val="es-EC"/>
              </w:rPr>
              <w:t xml:space="preserve"> profesional sanitario</w:t>
            </w:r>
            <w:r w:rsidR="00B26773" w:rsidRPr="00D0675C">
              <w:rPr>
                <w:sz w:val="20"/>
                <w:szCs w:val="20"/>
                <w:lang w:val="es-EC"/>
              </w:rPr>
              <w:t xml:space="preserve">?  </w:t>
            </w:r>
            <w:sdt>
              <w:sdtPr>
                <w:rPr>
                  <w:b/>
                  <w:sz w:val="20"/>
                  <w:szCs w:val="20"/>
                  <w:lang w:val="es-EC"/>
                </w:rPr>
                <w:id w:val="-83938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D0675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D0675C">
              <w:rPr>
                <w:rFonts w:cs="Times New Roman"/>
                <w:sz w:val="20"/>
                <w:szCs w:val="20"/>
                <w:lang w:val="es-EC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s-EC"/>
              </w:rPr>
              <w:t>si</w:t>
            </w:r>
            <w:r w:rsidR="00B26773" w:rsidRPr="00D0675C">
              <w:rPr>
                <w:rFonts w:cs="Times New Roman"/>
                <w:sz w:val="20"/>
                <w:szCs w:val="20"/>
                <w:lang w:val="es-EC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s-EC"/>
                </w:rPr>
                <w:id w:val="176179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D0675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D0675C">
              <w:rPr>
                <w:rFonts w:cs="Times New Roman"/>
                <w:sz w:val="20"/>
                <w:szCs w:val="20"/>
                <w:lang w:val="es-EC"/>
              </w:rPr>
              <w:t xml:space="preserve"> </w:t>
            </w:r>
            <w:r w:rsidR="00B26773" w:rsidRPr="00D0675C">
              <w:rPr>
                <w:sz w:val="20"/>
                <w:szCs w:val="20"/>
                <w:lang w:val="es-EC"/>
              </w:rPr>
              <w:t xml:space="preserve">no  </w:t>
            </w:r>
            <w:sdt>
              <w:sdtPr>
                <w:rPr>
                  <w:b/>
                  <w:sz w:val="20"/>
                  <w:szCs w:val="20"/>
                  <w:lang w:val="es-EC"/>
                </w:rPr>
                <w:id w:val="-147151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D0675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D0675C">
              <w:rPr>
                <w:rFonts w:cs="Times New Roman"/>
                <w:sz w:val="20"/>
                <w:szCs w:val="20"/>
                <w:lang w:val="es-EC"/>
              </w:rPr>
              <w:t xml:space="preserve"> no aplica</w:t>
            </w:r>
          </w:p>
          <w:p w14:paraId="68BDF605" w14:textId="5E7D1A26" w:rsidR="00B26773" w:rsidRPr="00D0675C" w:rsidRDefault="00D0675C" w:rsidP="00EC0912">
            <w:pPr>
              <w:pStyle w:val="StyleTableContentStandardText8Pt"/>
              <w:spacing w:before="0"/>
              <w:rPr>
                <w:sz w:val="20"/>
                <w:szCs w:val="20"/>
                <w:lang w:val="es-EC"/>
              </w:rPr>
            </w:pPr>
            <w:r w:rsidRPr="00D0675C">
              <w:rPr>
                <w:sz w:val="20"/>
                <w:szCs w:val="20"/>
                <w:lang w:val="es-EC"/>
              </w:rPr>
              <w:t>Nota: Por favor, rellene los datos de contacto del profesional sanitario arriba</w:t>
            </w:r>
            <w:r w:rsidR="00B26773" w:rsidRPr="00D0675C">
              <w:rPr>
                <w:sz w:val="20"/>
                <w:szCs w:val="20"/>
                <w:lang w:val="es-EC"/>
              </w:rPr>
              <w:t>.</w:t>
            </w:r>
          </w:p>
        </w:tc>
      </w:tr>
    </w:tbl>
    <w:p w14:paraId="7E00269E" w14:textId="77777777" w:rsidR="00B26773" w:rsidRPr="00B26773" w:rsidRDefault="00B26773" w:rsidP="00B26773">
      <w:pPr>
        <w:widowControl w:val="0"/>
        <w:autoSpaceDE w:val="0"/>
        <w:autoSpaceDN w:val="0"/>
        <w:adjustRightInd w:val="0"/>
        <w:rPr>
          <w:rFonts w:cs="Verdana"/>
          <w:color w:val="221E1F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418"/>
        <w:gridCol w:w="1275"/>
        <w:gridCol w:w="709"/>
        <w:gridCol w:w="709"/>
        <w:gridCol w:w="1843"/>
      </w:tblGrid>
      <w:tr w:rsidR="00B26773" w:rsidRPr="00B26773" w14:paraId="46CDD739" w14:textId="77777777" w:rsidTr="00D0675C">
        <w:trPr>
          <w:trHeight w:val="326"/>
        </w:trPr>
        <w:tc>
          <w:tcPr>
            <w:tcW w:w="198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6D66A97" w14:textId="754A7625" w:rsidR="00B26773" w:rsidRPr="00D0675C" w:rsidRDefault="00B26773" w:rsidP="00EC0912">
            <w:pPr>
              <w:pStyle w:val="Default"/>
              <w:spacing w:before="60" w:after="60" w:line="193" w:lineRule="atLeast"/>
              <w:rPr>
                <w:color w:val="auto"/>
                <w:sz w:val="20"/>
                <w:szCs w:val="20"/>
                <w:lang w:val="es-EC"/>
              </w:rPr>
            </w:pPr>
            <w:r w:rsidRPr="00D0675C">
              <w:rPr>
                <w:rFonts w:cs="Times New Roman"/>
                <w:b/>
                <w:bCs/>
                <w:color w:val="auto"/>
                <w:sz w:val="20"/>
                <w:szCs w:val="20"/>
                <w:lang w:val="es-EC"/>
              </w:rPr>
              <w:t xml:space="preserve">C. </w:t>
            </w:r>
            <w:r w:rsidR="00D0675C" w:rsidRPr="00D0675C">
              <w:rPr>
                <w:rFonts w:cs="Times New Roman"/>
                <w:b/>
                <w:bCs/>
                <w:color w:val="auto"/>
                <w:sz w:val="16"/>
                <w:szCs w:val="16"/>
                <w:lang w:val="es-EC"/>
              </w:rPr>
              <w:t>Medicamento</w:t>
            </w:r>
            <w:r w:rsidRPr="00D0675C">
              <w:rPr>
                <w:rFonts w:cs="Times New Roman"/>
                <w:b/>
                <w:bCs/>
                <w:color w:val="auto"/>
                <w:sz w:val="16"/>
                <w:szCs w:val="16"/>
                <w:lang w:val="es-EC"/>
              </w:rPr>
              <w:t xml:space="preserve">(s) </w:t>
            </w:r>
            <w:r w:rsidRPr="00D0675C">
              <w:rPr>
                <w:rFonts w:cs="Arial"/>
                <w:color w:val="auto"/>
                <w:sz w:val="16"/>
                <w:szCs w:val="16"/>
                <w:lang w:val="es-EC"/>
              </w:rPr>
              <w:t>(</w:t>
            </w:r>
            <w:r w:rsidR="00D0675C" w:rsidRPr="00D0675C">
              <w:rPr>
                <w:rFonts w:cs="Arial"/>
                <w:color w:val="auto"/>
                <w:sz w:val="16"/>
                <w:szCs w:val="16"/>
                <w:lang w:val="es-EC"/>
              </w:rPr>
              <w:t>Nombre comercial o principio activo / forma farmacéutica</w:t>
            </w:r>
            <w:r w:rsidRPr="00D0675C">
              <w:rPr>
                <w:rFonts w:cs="Arial"/>
                <w:color w:val="auto"/>
                <w:sz w:val="16"/>
                <w:szCs w:val="16"/>
                <w:lang w:val="es-EC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4AC411F9" w14:textId="4E61EDAA" w:rsidR="00B26773" w:rsidRPr="00D0675C" w:rsidDel="0077500C" w:rsidRDefault="00D0675C" w:rsidP="00EC0912">
            <w:pPr>
              <w:pStyle w:val="Default"/>
              <w:spacing w:before="60" w:after="60" w:line="193" w:lineRule="atLeast"/>
              <w:rPr>
                <w:rFonts w:cs="Arial"/>
                <w:color w:val="auto"/>
                <w:sz w:val="20"/>
                <w:szCs w:val="20"/>
                <w:lang w:val="es-EC"/>
              </w:rPr>
            </w:pP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t>No. Lote</w:t>
            </w:r>
            <w:r w:rsidR="00B26773" w:rsidRPr="00D0675C">
              <w:rPr>
                <w:rFonts w:cs="Arial"/>
                <w:b/>
                <w:bCs/>
                <w:color w:val="auto"/>
                <w:sz w:val="20"/>
                <w:szCs w:val="20"/>
                <w:lang w:val="es-EC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F2659B" w14:textId="4F421537" w:rsidR="00B26773" w:rsidRPr="00D0675C" w:rsidRDefault="00D0675C" w:rsidP="00EC0912">
            <w:pPr>
              <w:pStyle w:val="Default"/>
              <w:spacing w:before="60" w:after="60" w:line="193" w:lineRule="atLeast"/>
              <w:rPr>
                <w:rFonts w:cs="Arial"/>
                <w:color w:val="auto"/>
                <w:sz w:val="20"/>
                <w:szCs w:val="20"/>
                <w:lang w:val="es-EC"/>
              </w:rPr>
            </w:pP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t>Vía de administración</w:t>
            </w:r>
          </w:p>
        </w:tc>
        <w:tc>
          <w:tcPr>
            <w:tcW w:w="127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30D795" w14:textId="623E70D5" w:rsidR="00B26773" w:rsidRPr="00D0675C" w:rsidRDefault="00D0675C" w:rsidP="00EC0912">
            <w:pPr>
              <w:pStyle w:val="Default"/>
              <w:spacing w:before="60" w:after="60" w:line="193" w:lineRule="atLeast"/>
              <w:rPr>
                <w:rFonts w:cs="Arial"/>
                <w:color w:val="auto"/>
                <w:sz w:val="20"/>
                <w:szCs w:val="20"/>
                <w:lang w:val="es-EC"/>
              </w:rPr>
            </w:pPr>
            <w:r w:rsidRPr="00D0675C">
              <w:rPr>
                <w:rFonts w:cs="Arial"/>
                <w:color w:val="auto"/>
                <w:sz w:val="16"/>
                <w:szCs w:val="16"/>
                <w:lang w:val="es-EC"/>
              </w:rPr>
              <w:t>Dosificación (dosis y frecuencia)</w:t>
            </w:r>
          </w:p>
        </w:tc>
        <w:tc>
          <w:tcPr>
            <w:tcW w:w="1418" w:type="dxa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14:paraId="30CB34AA" w14:textId="20649570" w:rsidR="00B26773" w:rsidRPr="00D0675C" w:rsidRDefault="00D0675C" w:rsidP="00EC0912">
            <w:pPr>
              <w:pStyle w:val="Default"/>
              <w:spacing w:before="60" w:line="193" w:lineRule="atLeast"/>
              <w:rPr>
                <w:rFonts w:cs="Arial"/>
                <w:color w:val="auto"/>
                <w:sz w:val="20"/>
                <w:szCs w:val="20"/>
                <w:lang w:val="es-EC"/>
              </w:rPr>
            </w:pPr>
            <w:r w:rsidRPr="00D0675C">
              <w:rPr>
                <w:rFonts w:cs="Arial"/>
                <w:color w:val="auto"/>
                <w:sz w:val="16"/>
                <w:szCs w:val="16"/>
                <w:lang w:val="es-EC"/>
              </w:rPr>
              <w:t>Duración del tratamiento</w:t>
            </w:r>
          </w:p>
        </w:tc>
        <w:tc>
          <w:tcPr>
            <w:tcW w:w="1843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B026CF" w14:textId="31ACB395" w:rsidR="00B26773" w:rsidRPr="00D0675C" w:rsidRDefault="00B26773" w:rsidP="00EC0912">
            <w:pPr>
              <w:pStyle w:val="Default"/>
              <w:spacing w:before="60" w:after="60" w:line="193" w:lineRule="atLeast"/>
              <w:rPr>
                <w:rFonts w:cs="Arial"/>
                <w:color w:val="auto"/>
                <w:sz w:val="20"/>
                <w:szCs w:val="20"/>
                <w:lang w:val="es-EC"/>
              </w:rPr>
            </w:pP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t>Indica</w:t>
            </w:r>
            <w:r w:rsidR="00D0675C" w:rsidRPr="00D0675C">
              <w:rPr>
                <w:rFonts w:cs="Arial"/>
                <w:color w:val="auto"/>
                <w:sz w:val="16"/>
                <w:szCs w:val="20"/>
                <w:lang w:val="es-EC"/>
              </w:rPr>
              <w:t>c</w:t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t>i</w:t>
            </w:r>
            <w:r w:rsidR="00D0675C" w:rsidRPr="00D0675C">
              <w:rPr>
                <w:rFonts w:cs="Arial"/>
                <w:color w:val="auto"/>
                <w:sz w:val="16"/>
                <w:szCs w:val="20"/>
                <w:lang w:val="es-EC"/>
              </w:rPr>
              <w:t>ó</w:t>
            </w: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t>n</w:t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t xml:space="preserve"> </w:t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end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instrText xml:space="preserve"> FORMTEXT </w:instrText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</w:r>
            <w:r w:rsidR="00FE3F46"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separate"/>
            </w:r>
            <w:r w:rsidRPr="00D0675C">
              <w:rPr>
                <w:rFonts w:cs="Arial"/>
                <w:color w:val="auto"/>
                <w:sz w:val="20"/>
                <w:szCs w:val="20"/>
                <w:lang w:val="es-EC"/>
              </w:rPr>
              <w:fldChar w:fldCharType="end"/>
            </w:r>
          </w:p>
        </w:tc>
      </w:tr>
      <w:tr w:rsidR="00B26773" w:rsidRPr="00B26773" w14:paraId="084BC1BE" w14:textId="77777777" w:rsidTr="00D0675C">
        <w:trPr>
          <w:trHeight w:val="369"/>
        </w:trPr>
        <w:tc>
          <w:tcPr>
            <w:tcW w:w="19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C681A4" w14:textId="77777777" w:rsidR="00B26773" w:rsidRPr="00B26773" w:rsidRDefault="00B26773" w:rsidP="00EC0912">
            <w:pPr>
              <w:pStyle w:val="Default"/>
              <w:spacing w:line="193" w:lineRule="atLeas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686BEA" w14:textId="77777777" w:rsidR="00B26773" w:rsidRPr="00B26773" w:rsidRDefault="00B26773" w:rsidP="00EC0912">
            <w:pPr>
              <w:pStyle w:val="Default"/>
              <w:spacing w:line="193" w:lineRule="atLeas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00A2BD" w14:textId="77777777" w:rsidR="00B26773" w:rsidRPr="00B26773" w:rsidRDefault="00B26773" w:rsidP="00EC0912">
            <w:pPr>
              <w:pStyle w:val="Default"/>
              <w:spacing w:line="193" w:lineRule="atLeas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6FDF03" w14:textId="77777777" w:rsidR="00B26773" w:rsidRPr="00B26773" w:rsidRDefault="00B26773" w:rsidP="00EC0912">
            <w:pPr>
              <w:pStyle w:val="Default"/>
              <w:spacing w:line="193" w:lineRule="atLeas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CB5253" w14:textId="36D46464" w:rsidR="00B26773" w:rsidRPr="00D0675C" w:rsidRDefault="00D0675C" w:rsidP="00EC0912">
            <w:pPr>
              <w:pStyle w:val="Default"/>
              <w:spacing w:before="60" w:line="193" w:lineRule="atLeast"/>
              <w:rPr>
                <w:rFonts w:cs="Arial"/>
                <w:color w:val="auto"/>
                <w:sz w:val="20"/>
                <w:szCs w:val="20"/>
                <w:lang w:val="es-EC"/>
              </w:rPr>
            </w:pP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t>Inicio</w:t>
            </w:r>
          </w:p>
        </w:tc>
        <w:tc>
          <w:tcPr>
            <w:tcW w:w="709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222AFE" w14:textId="6B9DCCF1" w:rsidR="00B26773" w:rsidRPr="00D0675C" w:rsidRDefault="00D0675C" w:rsidP="00EC0912">
            <w:pPr>
              <w:pStyle w:val="Default"/>
              <w:spacing w:before="60" w:line="193" w:lineRule="atLeast"/>
              <w:rPr>
                <w:rFonts w:cs="Arial"/>
                <w:color w:val="auto"/>
                <w:sz w:val="20"/>
                <w:szCs w:val="20"/>
                <w:lang w:val="es-EC"/>
              </w:rPr>
            </w:pPr>
            <w:r w:rsidRPr="00D0675C">
              <w:rPr>
                <w:rFonts w:cs="Arial"/>
                <w:color w:val="auto"/>
                <w:sz w:val="16"/>
                <w:szCs w:val="20"/>
                <w:lang w:val="es-EC"/>
              </w:rPr>
              <w:t>Fin</w:t>
            </w:r>
          </w:p>
        </w:tc>
        <w:tc>
          <w:tcPr>
            <w:tcW w:w="1843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D8413E" w14:textId="77777777" w:rsidR="00B26773" w:rsidRPr="00B26773" w:rsidRDefault="00B26773" w:rsidP="00EC0912">
            <w:pPr>
              <w:pStyle w:val="Default"/>
              <w:spacing w:line="193" w:lineRule="atLeas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26773" w:rsidRPr="00B26773" w14:paraId="06FB54E8" w14:textId="77777777" w:rsidTr="00D0675C">
        <w:trPr>
          <w:trHeight w:val="226"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543DCF" w14:textId="77777777" w:rsidR="00B26773" w:rsidRPr="00B26773" w:rsidRDefault="00B26773" w:rsidP="00EC09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6773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D4195A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DD3B6D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3DCB79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B392A3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0D3B1B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A11DA6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6773" w:rsidRPr="00B26773" w14:paraId="494964D4" w14:textId="77777777" w:rsidTr="00D0675C">
        <w:trPr>
          <w:trHeight w:val="226"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F50100" w14:textId="77777777" w:rsidR="00B26773" w:rsidRPr="00B26773" w:rsidRDefault="00B26773" w:rsidP="00EC09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6773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344A19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0B668B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69A494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DBC9E9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DDCB21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C6A8DF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6773" w:rsidRPr="00B26773" w14:paraId="4195CD20" w14:textId="77777777" w:rsidTr="00D0675C">
        <w:trPr>
          <w:trHeight w:val="226"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ADEF8F" w14:textId="77777777" w:rsidR="00B26773" w:rsidRPr="00B26773" w:rsidRDefault="00B26773" w:rsidP="00EC09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6773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CC12EB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FEB6A3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B14908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4B8C21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4B87C3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A3F90A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6773" w:rsidRPr="00B26773" w14:paraId="4C008E29" w14:textId="77777777" w:rsidTr="00D0675C">
        <w:trPr>
          <w:trHeight w:val="226"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EB0BF5" w14:textId="77777777" w:rsidR="00B26773" w:rsidRPr="00B26773" w:rsidRDefault="00B26773" w:rsidP="00EC09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6773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368CD9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C62850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0569D7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BA42B6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9DFF48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574BB7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6773" w:rsidRPr="00B26773" w14:paraId="1EC2733C" w14:textId="77777777" w:rsidTr="00D0675C">
        <w:trPr>
          <w:trHeight w:val="226"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5A9D33" w14:textId="77777777" w:rsidR="00B26773" w:rsidRPr="00B26773" w:rsidRDefault="00B26773" w:rsidP="00EC09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6773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4D935B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1ADE20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C86A2F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9E70F4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601F6C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A269D3" w14:textId="77777777" w:rsidR="00B26773" w:rsidRPr="00B26773" w:rsidRDefault="00B26773" w:rsidP="00EC0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24CB8563" w14:textId="572F8C60" w:rsidR="00B26773" w:rsidRPr="00D0675C" w:rsidRDefault="00D0675C" w:rsidP="00B26773">
      <w:pPr>
        <w:pStyle w:val="StyleTableContentStandardText8Pt"/>
        <w:spacing w:after="60"/>
        <w:rPr>
          <w:color w:val="808285"/>
          <w:spacing w:val="-4"/>
          <w:sz w:val="20"/>
          <w:szCs w:val="20"/>
          <w:lang w:val="es-EC"/>
        </w:rPr>
      </w:pPr>
      <w:r w:rsidRPr="00D0675C">
        <w:rPr>
          <w:sz w:val="20"/>
          <w:szCs w:val="20"/>
          <w:lang w:val="es-EC"/>
        </w:rPr>
        <w:t xml:space="preserve">Sospecha de causalidad con </w:t>
      </w:r>
      <w:r>
        <w:rPr>
          <w:sz w:val="20"/>
          <w:szCs w:val="20"/>
          <w:lang w:val="es-EC"/>
        </w:rPr>
        <w:t>el medicamento</w:t>
      </w:r>
      <w:r w:rsidRPr="00D0675C">
        <w:rPr>
          <w:sz w:val="20"/>
          <w:szCs w:val="20"/>
          <w:lang w:val="es-EC"/>
        </w:rPr>
        <w:t xml:space="preserve"> No.</w:t>
      </w:r>
      <w:r w:rsidR="00B26773" w:rsidRPr="00D0675C">
        <w:rPr>
          <w:sz w:val="20"/>
          <w:szCs w:val="20"/>
          <w:lang w:val="es-EC"/>
        </w:rPr>
        <w:t xml:space="preserve"> </w:t>
      </w:r>
      <w:sdt>
        <w:sdtPr>
          <w:rPr>
            <w:b/>
            <w:sz w:val="20"/>
            <w:szCs w:val="20"/>
            <w:lang w:val="es-EC"/>
          </w:rPr>
          <w:id w:val="-198868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73" w:rsidRPr="00D0675C">
            <w:rPr>
              <w:rFonts w:ascii="Segoe UI Symbol" w:eastAsia="MS Gothic" w:hAnsi="Segoe UI Symbol" w:cs="Segoe UI Symbol"/>
              <w:b/>
              <w:sz w:val="20"/>
              <w:szCs w:val="20"/>
              <w:lang w:val="es-EC"/>
            </w:rPr>
            <w:t>☐</w:t>
          </w:r>
        </w:sdtContent>
      </w:sdt>
      <w:r w:rsidR="00B26773" w:rsidRPr="00D0675C">
        <w:rPr>
          <w:sz w:val="20"/>
          <w:szCs w:val="20"/>
          <w:lang w:val="es-EC"/>
        </w:rPr>
        <w:t xml:space="preserve"> 1  </w:t>
      </w:r>
      <w:sdt>
        <w:sdtPr>
          <w:rPr>
            <w:b/>
            <w:sz w:val="20"/>
            <w:szCs w:val="20"/>
            <w:lang w:val="es-EC"/>
          </w:rPr>
          <w:id w:val="-130021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73" w:rsidRPr="00D0675C">
            <w:rPr>
              <w:rFonts w:ascii="Segoe UI Symbol" w:eastAsia="MS Gothic" w:hAnsi="Segoe UI Symbol" w:cs="Segoe UI Symbol"/>
              <w:b/>
              <w:sz w:val="20"/>
              <w:szCs w:val="20"/>
              <w:lang w:val="es-EC"/>
            </w:rPr>
            <w:t>☐</w:t>
          </w:r>
        </w:sdtContent>
      </w:sdt>
      <w:r w:rsidR="00B26773" w:rsidRPr="00D0675C">
        <w:rPr>
          <w:sz w:val="20"/>
          <w:szCs w:val="20"/>
          <w:lang w:val="es-EC"/>
        </w:rPr>
        <w:t xml:space="preserve"> 2  </w:t>
      </w:r>
      <w:sdt>
        <w:sdtPr>
          <w:rPr>
            <w:b/>
            <w:sz w:val="20"/>
            <w:szCs w:val="20"/>
            <w:lang w:val="es-EC"/>
          </w:rPr>
          <w:id w:val="174344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73" w:rsidRPr="00D0675C">
            <w:rPr>
              <w:rFonts w:ascii="Segoe UI Symbol" w:eastAsia="MS Gothic" w:hAnsi="Segoe UI Symbol" w:cs="Segoe UI Symbol"/>
              <w:b/>
              <w:sz w:val="20"/>
              <w:szCs w:val="20"/>
              <w:lang w:val="es-EC"/>
            </w:rPr>
            <w:t>☐</w:t>
          </w:r>
        </w:sdtContent>
      </w:sdt>
      <w:r w:rsidR="00B26773" w:rsidRPr="00D0675C">
        <w:rPr>
          <w:b/>
          <w:sz w:val="20"/>
          <w:szCs w:val="20"/>
          <w:lang w:val="es-EC"/>
        </w:rPr>
        <w:t xml:space="preserve"> </w:t>
      </w:r>
      <w:r w:rsidR="00B26773" w:rsidRPr="00D0675C">
        <w:rPr>
          <w:sz w:val="20"/>
          <w:szCs w:val="20"/>
          <w:lang w:val="es-EC"/>
        </w:rPr>
        <w:t xml:space="preserve">3  </w:t>
      </w:r>
      <w:sdt>
        <w:sdtPr>
          <w:rPr>
            <w:b/>
            <w:sz w:val="20"/>
            <w:szCs w:val="20"/>
            <w:lang w:val="es-EC"/>
          </w:rPr>
          <w:id w:val="49091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73" w:rsidRPr="00D0675C">
            <w:rPr>
              <w:rFonts w:ascii="Segoe UI Symbol" w:eastAsia="MS Gothic" w:hAnsi="Segoe UI Symbol" w:cs="Segoe UI Symbol"/>
              <w:b/>
              <w:sz w:val="20"/>
              <w:szCs w:val="20"/>
              <w:lang w:val="es-EC"/>
            </w:rPr>
            <w:t>☐</w:t>
          </w:r>
        </w:sdtContent>
      </w:sdt>
      <w:r w:rsidR="00B26773" w:rsidRPr="00D0675C">
        <w:rPr>
          <w:sz w:val="20"/>
          <w:szCs w:val="20"/>
          <w:lang w:val="es-EC"/>
        </w:rPr>
        <w:t xml:space="preserve"> 4   </w:t>
      </w:r>
      <w:r w:rsidRPr="00A22466">
        <w:rPr>
          <w:color w:val="808285"/>
          <w:spacing w:val="-4"/>
          <w:szCs w:val="20"/>
          <w:lang w:val="es-EC"/>
        </w:rPr>
        <w:t>Marque al menos un</w:t>
      </w:r>
      <w:r>
        <w:rPr>
          <w:color w:val="808285"/>
          <w:spacing w:val="-4"/>
          <w:szCs w:val="20"/>
          <w:lang w:val="es-EC"/>
        </w:rPr>
        <w:t xml:space="preserve"> medicamento</w:t>
      </w:r>
    </w:p>
    <w:p w14:paraId="2EC8F079" w14:textId="3DD5E76E" w:rsidR="00B26773" w:rsidRDefault="00B26773" w:rsidP="00B26773">
      <w:pPr>
        <w:pStyle w:val="StyleTableContentStandardText8Pt"/>
        <w:spacing w:before="0" w:after="0"/>
        <w:rPr>
          <w:sz w:val="20"/>
          <w:szCs w:val="20"/>
          <w:lang w:val="es-EC"/>
        </w:rPr>
      </w:pPr>
      <w:r w:rsidRPr="00D0675C">
        <w:rPr>
          <w:sz w:val="20"/>
          <w:szCs w:val="20"/>
          <w:lang w:val="es-EC"/>
        </w:rPr>
        <w:t>*</w:t>
      </w:r>
      <w:r w:rsidR="00D0675C" w:rsidRPr="00D0675C">
        <w:rPr>
          <w:lang w:val="es-EC"/>
        </w:rPr>
        <w:t xml:space="preserve"> </w:t>
      </w:r>
      <w:r w:rsidR="00D0675C" w:rsidRPr="00D0675C">
        <w:rPr>
          <w:sz w:val="20"/>
          <w:szCs w:val="20"/>
          <w:lang w:val="es-EC"/>
        </w:rPr>
        <w:t xml:space="preserve">Si el No. Lote de los medicamentos sospechosos de Fresenius Kabi no está disponible, complete con la(s) razón(es) correspondiente(s): </w:t>
      </w:r>
      <w:r w:rsidRPr="00D0675C">
        <w:rPr>
          <w:sz w:val="20"/>
          <w:szCs w:val="20"/>
          <w:lang w:val="es-EC"/>
        </w:rPr>
        <w:t>“</w:t>
      </w:r>
      <w:r w:rsidR="00D0675C" w:rsidRPr="00D0675C">
        <w:rPr>
          <w:rFonts w:cs="Verdana"/>
          <w:b/>
          <w:bCs/>
          <w:color w:val="000000"/>
          <w:sz w:val="20"/>
          <w:szCs w:val="20"/>
          <w:lang w:val="es-EC"/>
        </w:rPr>
        <w:t>preguntado pero desconocido</w:t>
      </w:r>
      <w:r w:rsidRPr="00D0675C">
        <w:rPr>
          <w:rFonts w:cs="Verdana"/>
          <w:color w:val="000000"/>
          <w:sz w:val="20"/>
          <w:szCs w:val="20"/>
          <w:lang w:val="es-EC"/>
        </w:rPr>
        <w:t>”,</w:t>
      </w:r>
      <w:r w:rsidRPr="00D0675C">
        <w:rPr>
          <w:rStyle w:val="hps"/>
          <w:color w:val="222222"/>
          <w:sz w:val="20"/>
          <w:szCs w:val="20"/>
          <w:lang w:val="es-EC"/>
        </w:rPr>
        <w:t xml:space="preserve"> “</w:t>
      </w:r>
      <w:r w:rsidR="00D0675C" w:rsidRPr="00D0675C">
        <w:rPr>
          <w:b/>
          <w:bCs/>
          <w:sz w:val="20"/>
          <w:szCs w:val="20"/>
          <w:lang w:val="es-EC"/>
        </w:rPr>
        <w:t>no disponible y no se recibió el consentimiento para el seguimiento</w:t>
      </w:r>
      <w:r w:rsidRPr="00D0675C">
        <w:rPr>
          <w:sz w:val="20"/>
          <w:szCs w:val="20"/>
          <w:lang w:val="es-EC"/>
        </w:rPr>
        <w:t>” o “</w:t>
      </w:r>
      <w:r w:rsidR="00D0675C" w:rsidRPr="00D0675C">
        <w:rPr>
          <w:b/>
          <w:bCs/>
          <w:sz w:val="20"/>
          <w:szCs w:val="20"/>
          <w:lang w:val="es-EC"/>
        </w:rPr>
        <w:t>no disponible y seguimiento solicitado</w:t>
      </w:r>
      <w:r w:rsidRPr="00D0675C">
        <w:rPr>
          <w:sz w:val="20"/>
          <w:szCs w:val="20"/>
          <w:lang w:val="es-EC"/>
        </w:rPr>
        <w:t>”.</w:t>
      </w:r>
    </w:p>
    <w:p w14:paraId="521C36E9" w14:textId="77777777" w:rsidR="00D0675C" w:rsidRPr="00D0675C" w:rsidRDefault="00D0675C" w:rsidP="00B26773">
      <w:pPr>
        <w:pStyle w:val="StyleTableContentStandardText8Pt"/>
        <w:spacing w:before="0" w:after="0"/>
        <w:rPr>
          <w:sz w:val="20"/>
          <w:szCs w:val="20"/>
          <w:lang w:val="es-EC"/>
        </w:rPr>
      </w:pPr>
    </w:p>
    <w:p w14:paraId="6DBE0CB3" w14:textId="77777777" w:rsidR="00B26773" w:rsidRPr="00B26773" w:rsidRDefault="00B26773" w:rsidP="00B26773">
      <w:pPr>
        <w:widowControl w:val="0"/>
        <w:autoSpaceDE w:val="0"/>
        <w:autoSpaceDN w:val="0"/>
        <w:adjustRightInd w:val="0"/>
        <w:rPr>
          <w:rFonts w:cs="Verdana"/>
          <w:color w:val="221E1F"/>
        </w:rPr>
      </w:pPr>
    </w:p>
    <w:tbl>
      <w:tblPr>
        <w:tblW w:w="94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552"/>
        <w:gridCol w:w="3544"/>
      </w:tblGrid>
      <w:tr w:rsidR="00B26773" w:rsidRPr="00B26773" w14:paraId="37F46670" w14:textId="77777777" w:rsidTr="00EC0912">
        <w:trPr>
          <w:trHeight w:val="1181"/>
        </w:trPr>
        <w:tc>
          <w:tcPr>
            <w:tcW w:w="9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FA1874" w14:textId="6779F2B0" w:rsidR="00B26773" w:rsidRPr="00632DCD" w:rsidRDefault="00B26773" w:rsidP="00EC0912">
            <w:pPr>
              <w:pStyle w:val="StyleTableContentStandardText8Pt"/>
              <w:spacing w:before="120"/>
              <w:rPr>
                <w:rFonts w:cs="Times New Roman"/>
                <w:sz w:val="20"/>
                <w:szCs w:val="20"/>
                <w:lang w:val="es-EC"/>
              </w:rPr>
            </w:pPr>
            <w:r w:rsidRPr="00632DCD">
              <w:rPr>
                <w:rFonts w:cs="Times New Roman"/>
                <w:b/>
                <w:bCs/>
                <w:sz w:val="20"/>
                <w:szCs w:val="20"/>
                <w:lang w:val="es-EC"/>
              </w:rPr>
              <w:lastRenderedPageBreak/>
              <w:t xml:space="preserve">D. </w:t>
            </w:r>
            <w:r w:rsidR="00D0675C" w:rsidRPr="00632DCD">
              <w:rPr>
                <w:rFonts w:cs="Times New Roman"/>
                <w:b/>
                <w:bCs/>
                <w:sz w:val="20"/>
                <w:szCs w:val="20"/>
                <w:lang w:val="es-EC"/>
              </w:rPr>
              <w:t xml:space="preserve">Reacción(es) adversa(s) </w:t>
            </w:r>
            <w:r w:rsidR="00D0675C" w:rsidRPr="00632DCD">
              <w:rPr>
                <w:rFonts w:cs="Times New Roman"/>
                <w:bCs/>
                <w:sz w:val="20"/>
                <w:szCs w:val="20"/>
                <w:lang w:val="es-EC"/>
              </w:rPr>
              <w:t>[por favor describa la(s) reacción(es) y cualquier tratamiento dado]</w:t>
            </w:r>
            <w:r w:rsidR="006101DF" w:rsidRPr="00632DCD">
              <w:rPr>
                <w:rFonts w:cs="Times New Roman"/>
                <w:bCs/>
                <w:sz w:val="20"/>
                <w:szCs w:val="20"/>
                <w:lang w:val="es-EC"/>
              </w:rPr>
              <w:t>:</w:t>
            </w:r>
          </w:p>
          <w:p w14:paraId="4B88E37F" w14:textId="77777777" w:rsidR="00B26773" w:rsidRPr="00632DCD" w:rsidRDefault="00B26773" w:rsidP="00EC0912">
            <w:pPr>
              <w:pStyle w:val="StyleTableContentStandardText8Pt"/>
              <w:spacing w:before="0" w:after="0"/>
              <w:rPr>
                <w:rFonts w:cs="Times New Roman"/>
                <w:sz w:val="20"/>
                <w:szCs w:val="20"/>
                <w:lang w:val="es-EC"/>
              </w:rPr>
            </w:pPr>
          </w:p>
          <w:p w14:paraId="5D8C524E" w14:textId="77777777" w:rsidR="00B26773" w:rsidRPr="00632DCD" w:rsidRDefault="00B26773" w:rsidP="00EC0912">
            <w:pPr>
              <w:pStyle w:val="StyleTableContentStandardText8Pt"/>
              <w:spacing w:before="120" w:after="0"/>
              <w:rPr>
                <w:rFonts w:cs="Times New Roman"/>
                <w:sz w:val="20"/>
                <w:szCs w:val="20"/>
                <w:u w:val="single"/>
                <w:lang w:val="es-EC"/>
              </w:rPr>
            </w:pPr>
          </w:p>
          <w:p w14:paraId="6B3E6C00" w14:textId="77777777" w:rsidR="00B26773" w:rsidRPr="00632DCD" w:rsidRDefault="00B26773" w:rsidP="00EC0912">
            <w:pPr>
              <w:pStyle w:val="StyleTableContentStandardText8Pt"/>
              <w:spacing w:before="120" w:after="0"/>
              <w:rPr>
                <w:rFonts w:cs="Times New Roman"/>
                <w:sz w:val="20"/>
                <w:szCs w:val="20"/>
                <w:u w:val="single"/>
                <w:lang w:val="es-EC"/>
              </w:rPr>
            </w:pPr>
          </w:p>
          <w:p w14:paraId="54C22AE5" w14:textId="17296260" w:rsidR="00B26773" w:rsidRPr="00632DCD" w:rsidRDefault="006101DF" w:rsidP="00EC0912">
            <w:pPr>
              <w:pStyle w:val="StyleTableContentStandardText8Pt"/>
              <w:spacing w:before="0" w:after="120"/>
              <w:rPr>
                <w:sz w:val="20"/>
                <w:szCs w:val="20"/>
                <w:lang w:val="es-EC"/>
              </w:rPr>
            </w:pPr>
            <w:r w:rsidRPr="00632DCD">
              <w:rPr>
                <w:sz w:val="20"/>
                <w:szCs w:val="20"/>
                <w:lang w:val="es-EC"/>
              </w:rPr>
              <w:t xml:space="preserve">Fecha de </w:t>
            </w:r>
            <w:r w:rsidR="00632DCD" w:rsidRPr="00632DCD">
              <w:rPr>
                <w:sz w:val="20"/>
                <w:szCs w:val="20"/>
                <w:lang w:val="es-EC"/>
              </w:rPr>
              <w:t>inicio: _</w:t>
            </w:r>
            <w:r w:rsidR="00B26773" w:rsidRPr="00632DCD">
              <w:rPr>
                <w:sz w:val="20"/>
                <w:szCs w:val="20"/>
                <w:lang w:val="es-EC"/>
              </w:rPr>
              <w:t xml:space="preserve">_______     </w:t>
            </w:r>
            <w:r w:rsidRPr="00632DCD">
              <w:rPr>
                <w:sz w:val="20"/>
                <w:szCs w:val="20"/>
                <w:lang w:val="es-EC"/>
              </w:rPr>
              <w:t xml:space="preserve">Fecha de </w:t>
            </w:r>
            <w:r w:rsidR="00632DCD" w:rsidRPr="00632DCD">
              <w:rPr>
                <w:sz w:val="20"/>
                <w:szCs w:val="20"/>
                <w:lang w:val="es-EC"/>
              </w:rPr>
              <w:t>término: _</w:t>
            </w:r>
            <w:r w:rsidR="00B26773" w:rsidRPr="00632DCD">
              <w:rPr>
                <w:sz w:val="20"/>
                <w:szCs w:val="20"/>
                <w:lang w:val="es-EC"/>
              </w:rPr>
              <w:t xml:space="preserve">__________   </w:t>
            </w:r>
            <w:r w:rsidR="00632DCD" w:rsidRPr="00632DCD">
              <w:rPr>
                <w:sz w:val="20"/>
                <w:szCs w:val="20"/>
                <w:lang w:val="es-EC"/>
              </w:rPr>
              <w:t>Duración: _</w:t>
            </w:r>
            <w:r w:rsidR="00B26773" w:rsidRPr="00632DCD">
              <w:rPr>
                <w:sz w:val="20"/>
                <w:szCs w:val="20"/>
                <w:lang w:val="es-EC"/>
              </w:rPr>
              <w:t>____________</w:t>
            </w:r>
          </w:p>
        </w:tc>
      </w:tr>
      <w:tr w:rsidR="00B26773" w:rsidRPr="00B26773" w14:paraId="2FEAB849" w14:textId="77777777" w:rsidTr="00EC0912">
        <w:trPr>
          <w:trHeight w:val="1940"/>
        </w:trPr>
        <w:tc>
          <w:tcPr>
            <w:tcW w:w="3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0AA8F6" w14:textId="2C8A70F0" w:rsidR="00B26773" w:rsidRPr="00632DCD" w:rsidRDefault="006101DF" w:rsidP="00EC0912">
            <w:pPr>
              <w:pStyle w:val="StyleTableContentStandardText8Pt"/>
              <w:spacing w:before="120" w:after="120"/>
              <w:rPr>
                <w:sz w:val="20"/>
                <w:szCs w:val="20"/>
                <w:lang w:val="es-EC"/>
              </w:rPr>
            </w:pPr>
            <w:r w:rsidRPr="00632DCD">
              <w:rPr>
                <w:rFonts w:cs="Times New Roman"/>
                <w:b/>
                <w:bCs/>
                <w:sz w:val="20"/>
                <w:szCs w:val="20"/>
                <w:lang w:val="es-EC"/>
              </w:rPr>
              <w:t>Criterio de gravedad de la reacción</w:t>
            </w:r>
            <w:r w:rsidR="00B26773" w:rsidRPr="00632DCD">
              <w:rPr>
                <w:sz w:val="20"/>
                <w:szCs w:val="20"/>
                <w:lang w:val="es-EC"/>
              </w:rPr>
              <w:t>(</w:t>
            </w:r>
            <w:r w:rsidRPr="00632DCD">
              <w:rPr>
                <w:sz w:val="20"/>
                <w:szCs w:val="20"/>
                <w:lang w:val="es-EC"/>
              </w:rPr>
              <w:t>e</w:t>
            </w:r>
            <w:r w:rsidR="00B26773" w:rsidRPr="00632DCD">
              <w:rPr>
                <w:sz w:val="20"/>
                <w:szCs w:val="20"/>
                <w:lang w:val="es-EC"/>
              </w:rPr>
              <w:t>s)</w:t>
            </w:r>
          </w:p>
          <w:p w14:paraId="5200A9C7" w14:textId="66699058" w:rsidR="00B26773" w:rsidRPr="00632DCD" w:rsidRDefault="00FE3F46" w:rsidP="00EC0912">
            <w:pPr>
              <w:pStyle w:val="Default"/>
              <w:rPr>
                <w:color w:val="auto"/>
                <w:sz w:val="20"/>
                <w:szCs w:val="20"/>
                <w:lang w:val="es-EC"/>
              </w:rPr>
            </w:pPr>
            <w:sdt>
              <w:sdtPr>
                <w:rPr>
                  <w:b/>
                  <w:sz w:val="20"/>
                  <w:szCs w:val="20"/>
                  <w:lang w:val="es-EC"/>
                </w:rPr>
                <w:id w:val="88722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rFonts w:cs="Times New Roman"/>
                <w:color w:val="auto"/>
                <w:sz w:val="20"/>
                <w:szCs w:val="20"/>
                <w:lang w:val="es-EC"/>
              </w:rPr>
              <w:t xml:space="preserve"> </w:t>
            </w:r>
            <w:r w:rsidR="006101DF" w:rsidRPr="00632DCD">
              <w:rPr>
                <w:color w:val="auto"/>
                <w:sz w:val="16"/>
                <w:szCs w:val="20"/>
                <w:lang w:val="es-EC"/>
              </w:rPr>
              <w:t>muerte (autopsia</w:t>
            </w:r>
            <w:r w:rsidR="00B26773" w:rsidRPr="00632DCD">
              <w:rPr>
                <w:color w:val="auto"/>
                <w:sz w:val="20"/>
                <w:szCs w:val="20"/>
                <w:lang w:val="es-EC"/>
              </w:rPr>
              <w:t>:</w:t>
            </w:r>
            <w:r w:rsidR="00B26773" w:rsidRPr="00632DCD">
              <w:rPr>
                <w:rFonts w:cs="Times New Roman"/>
                <w:color w:val="auto"/>
                <w:sz w:val="20"/>
                <w:szCs w:val="20"/>
                <w:lang w:val="es-EC"/>
              </w:rPr>
              <w:t xml:space="preserve"> </w:t>
            </w:r>
            <w:sdt>
              <w:sdtPr>
                <w:rPr>
                  <w:b/>
                  <w:sz w:val="16"/>
                  <w:szCs w:val="16"/>
                  <w:lang w:val="es-EC"/>
                </w:rPr>
                <w:id w:val="-53796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rFonts w:cs="Times New Roman"/>
                <w:color w:val="auto"/>
                <w:sz w:val="16"/>
                <w:szCs w:val="16"/>
                <w:lang w:val="es-EC"/>
              </w:rPr>
              <w:t xml:space="preserve"> </w:t>
            </w:r>
            <w:r w:rsidR="006101DF" w:rsidRPr="00632DCD">
              <w:rPr>
                <w:rFonts w:cs="Times New Roman"/>
                <w:color w:val="auto"/>
                <w:sz w:val="16"/>
                <w:szCs w:val="16"/>
                <w:lang w:val="es-EC"/>
              </w:rPr>
              <w:t>si</w:t>
            </w:r>
            <w:r w:rsidR="00B26773" w:rsidRPr="00632DCD">
              <w:rPr>
                <w:color w:val="auto"/>
                <w:sz w:val="16"/>
                <w:szCs w:val="16"/>
                <w:lang w:val="es-EC"/>
              </w:rPr>
              <w:t xml:space="preserve">   </w:t>
            </w:r>
            <w:sdt>
              <w:sdtPr>
                <w:rPr>
                  <w:b/>
                  <w:sz w:val="16"/>
                  <w:szCs w:val="16"/>
                  <w:lang w:val="es-EC"/>
                </w:rPr>
                <w:id w:val="127752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rFonts w:cs="Times New Roman"/>
                <w:color w:val="auto"/>
                <w:sz w:val="16"/>
                <w:szCs w:val="16"/>
                <w:lang w:val="es-EC"/>
              </w:rPr>
              <w:t xml:space="preserve"> </w:t>
            </w:r>
            <w:r w:rsidR="00B26773" w:rsidRPr="00632DCD">
              <w:rPr>
                <w:color w:val="auto"/>
                <w:sz w:val="16"/>
                <w:szCs w:val="16"/>
                <w:lang w:val="es-EC"/>
              </w:rPr>
              <w:t>no</w:t>
            </w:r>
            <w:r w:rsidR="00B26773" w:rsidRPr="00632DCD">
              <w:rPr>
                <w:color w:val="auto"/>
                <w:sz w:val="20"/>
                <w:szCs w:val="20"/>
                <w:lang w:val="es-EC"/>
              </w:rPr>
              <w:t xml:space="preserve">) </w:t>
            </w:r>
          </w:p>
          <w:p w14:paraId="7E7E0AE9" w14:textId="6F4FF38A" w:rsidR="00B26773" w:rsidRPr="00632DCD" w:rsidRDefault="00FE3F46" w:rsidP="00EC0912">
            <w:pPr>
              <w:pStyle w:val="Default"/>
              <w:rPr>
                <w:color w:val="auto"/>
                <w:sz w:val="20"/>
                <w:szCs w:val="20"/>
                <w:lang w:val="es-EC"/>
              </w:rPr>
            </w:pPr>
            <w:sdt>
              <w:sdtPr>
                <w:rPr>
                  <w:b/>
                  <w:sz w:val="20"/>
                  <w:szCs w:val="20"/>
                  <w:lang w:val="es-EC"/>
                </w:rPr>
                <w:id w:val="-3033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sz w:val="20"/>
                <w:szCs w:val="20"/>
                <w:lang w:val="es-EC"/>
              </w:rPr>
              <w:t xml:space="preserve"> </w:t>
            </w:r>
            <w:r w:rsidR="006101DF" w:rsidRPr="00632DCD">
              <w:rPr>
                <w:color w:val="auto"/>
                <w:sz w:val="16"/>
                <w:szCs w:val="20"/>
                <w:lang w:val="es-EC"/>
              </w:rPr>
              <w:t>amenaza la vida</w:t>
            </w:r>
            <w:r w:rsidR="00B26773" w:rsidRPr="00632DCD">
              <w:rPr>
                <w:color w:val="auto"/>
                <w:sz w:val="20"/>
                <w:szCs w:val="20"/>
                <w:lang w:val="es-EC"/>
              </w:rPr>
              <w:t xml:space="preserve"> </w:t>
            </w:r>
          </w:p>
          <w:p w14:paraId="447581C2" w14:textId="4CF44322" w:rsidR="00B26773" w:rsidRPr="00632DCD" w:rsidRDefault="00FE3F46" w:rsidP="00EC0912">
            <w:pPr>
              <w:pStyle w:val="Default"/>
              <w:rPr>
                <w:color w:val="auto"/>
                <w:sz w:val="20"/>
                <w:szCs w:val="20"/>
                <w:lang w:val="es-EC"/>
              </w:rPr>
            </w:pPr>
            <w:sdt>
              <w:sdtPr>
                <w:rPr>
                  <w:b/>
                  <w:sz w:val="20"/>
                  <w:szCs w:val="20"/>
                  <w:lang w:val="es-EC"/>
                </w:rPr>
                <w:id w:val="-106632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sz w:val="20"/>
                <w:szCs w:val="20"/>
                <w:lang w:val="es-EC"/>
              </w:rPr>
              <w:t xml:space="preserve"> </w:t>
            </w:r>
            <w:r w:rsidR="006101DF" w:rsidRPr="00632DCD">
              <w:rPr>
                <w:color w:val="auto"/>
                <w:sz w:val="16"/>
                <w:szCs w:val="20"/>
                <w:lang w:val="es-EC"/>
              </w:rPr>
              <w:t>hospitalización o prolonga hospitalización</w:t>
            </w:r>
          </w:p>
          <w:p w14:paraId="6AFFC5B7" w14:textId="2BAA7A0B" w:rsidR="00B26773" w:rsidRPr="00632DCD" w:rsidRDefault="00FE3F46" w:rsidP="00EC0912">
            <w:pPr>
              <w:pStyle w:val="Default"/>
              <w:rPr>
                <w:color w:val="auto"/>
                <w:sz w:val="20"/>
                <w:szCs w:val="20"/>
                <w:lang w:val="es-EC"/>
              </w:rPr>
            </w:pPr>
            <w:sdt>
              <w:sdtPr>
                <w:rPr>
                  <w:b/>
                  <w:sz w:val="20"/>
                  <w:szCs w:val="20"/>
                  <w:lang w:val="es-EC"/>
                </w:rPr>
                <w:id w:val="-102470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sz w:val="20"/>
                <w:szCs w:val="20"/>
                <w:lang w:val="es-EC"/>
              </w:rPr>
              <w:t xml:space="preserve"> </w:t>
            </w:r>
            <w:r w:rsidR="006101DF" w:rsidRPr="00632DCD">
              <w:rPr>
                <w:color w:val="auto"/>
                <w:sz w:val="16"/>
                <w:lang w:val="es-EC"/>
              </w:rPr>
              <w:t>lesión permanente o discapacidad</w:t>
            </w:r>
          </w:p>
          <w:p w14:paraId="7151004D" w14:textId="768ED733" w:rsidR="00B26773" w:rsidRPr="00632DCD" w:rsidRDefault="00FE3F46" w:rsidP="00EC0912">
            <w:pPr>
              <w:pStyle w:val="Default"/>
              <w:rPr>
                <w:color w:val="auto"/>
                <w:sz w:val="20"/>
                <w:szCs w:val="20"/>
                <w:lang w:val="es-EC"/>
              </w:rPr>
            </w:pPr>
            <w:sdt>
              <w:sdtPr>
                <w:rPr>
                  <w:b/>
                  <w:sz w:val="20"/>
                  <w:szCs w:val="20"/>
                  <w:lang w:val="es-EC"/>
                </w:rPr>
                <w:id w:val="-43112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sz w:val="20"/>
                <w:szCs w:val="20"/>
                <w:lang w:val="es-EC"/>
              </w:rPr>
              <w:t xml:space="preserve"> </w:t>
            </w:r>
            <w:r w:rsidR="006101DF" w:rsidRPr="00632DCD">
              <w:rPr>
                <w:color w:val="auto"/>
                <w:sz w:val="16"/>
                <w:lang w:val="es-EC"/>
              </w:rPr>
              <w:t>evento médico importante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858FDE" w14:textId="5B038879" w:rsidR="00B26773" w:rsidRPr="00632DCD" w:rsidRDefault="00632DCD" w:rsidP="00EC0912">
            <w:pPr>
              <w:pStyle w:val="CM8"/>
              <w:spacing w:before="120" w:after="120"/>
              <w:rPr>
                <w:b/>
                <w:bCs/>
                <w:sz w:val="20"/>
                <w:szCs w:val="20"/>
                <w:lang w:val="es-EC"/>
              </w:rPr>
            </w:pPr>
            <w:r w:rsidRPr="00632DCD">
              <w:rPr>
                <w:b/>
                <w:bCs/>
                <w:sz w:val="20"/>
                <w:szCs w:val="20"/>
                <w:lang w:val="es-EC"/>
              </w:rPr>
              <w:t>Resultado</w:t>
            </w:r>
            <w:r w:rsidR="00B26773" w:rsidRPr="00632DCD">
              <w:rPr>
                <w:b/>
                <w:bCs/>
                <w:sz w:val="20"/>
                <w:szCs w:val="20"/>
                <w:lang w:val="es-EC"/>
              </w:rPr>
              <w:t>:</w:t>
            </w:r>
          </w:p>
          <w:p w14:paraId="5DED2844" w14:textId="3EF8FD3A" w:rsidR="00B26773" w:rsidRPr="00632DCD" w:rsidRDefault="00FE3F46" w:rsidP="00EC0912">
            <w:pPr>
              <w:pStyle w:val="CM8"/>
              <w:rPr>
                <w:rStyle w:val="hps"/>
                <w:rFonts w:cs="Arial"/>
                <w:color w:val="222222"/>
                <w:sz w:val="20"/>
                <w:szCs w:val="20"/>
                <w:lang w:val="es-EC"/>
              </w:rPr>
            </w:pPr>
            <w:sdt>
              <w:sdtPr>
                <w:rPr>
                  <w:b/>
                  <w:sz w:val="20"/>
                  <w:szCs w:val="20"/>
                  <w:lang w:val="es-EC"/>
                </w:rPr>
                <w:id w:val="56653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sz w:val="20"/>
                <w:szCs w:val="20"/>
                <w:lang w:val="es-EC"/>
              </w:rPr>
              <w:t xml:space="preserve"> </w:t>
            </w:r>
            <w:r w:rsidR="00632DCD" w:rsidRPr="00632DCD">
              <w:rPr>
                <w:rStyle w:val="hps"/>
                <w:rFonts w:cs="Arial"/>
                <w:color w:val="222222"/>
                <w:sz w:val="16"/>
                <w:szCs w:val="16"/>
                <w:lang w:val="es-EC"/>
              </w:rPr>
              <w:t>desconocido</w:t>
            </w:r>
          </w:p>
          <w:p w14:paraId="6E2E92C4" w14:textId="2F803D41" w:rsidR="00B26773" w:rsidRPr="00632DCD" w:rsidRDefault="00FE3F46" w:rsidP="00EC0912">
            <w:pPr>
              <w:pStyle w:val="Default"/>
              <w:rPr>
                <w:sz w:val="20"/>
                <w:szCs w:val="20"/>
                <w:lang w:val="es-EC"/>
              </w:rPr>
            </w:pPr>
            <w:sdt>
              <w:sdtPr>
                <w:rPr>
                  <w:b/>
                  <w:sz w:val="20"/>
                  <w:szCs w:val="20"/>
                  <w:lang w:val="es-EC"/>
                </w:rPr>
                <w:id w:val="-898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sz w:val="20"/>
                <w:szCs w:val="20"/>
                <w:lang w:val="es-EC"/>
              </w:rPr>
              <w:t xml:space="preserve"> </w:t>
            </w:r>
            <w:r w:rsidR="00632DCD" w:rsidRPr="00632DCD">
              <w:rPr>
                <w:sz w:val="16"/>
                <w:szCs w:val="16"/>
                <w:lang w:val="es-EC"/>
              </w:rPr>
              <w:t>recuperado completamente</w:t>
            </w:r>
            <w:r w:rsidR="00B26773" w:rsidRPr="00632DCD">
              <w:rPr>
                <w:sz w:val="20"/>
                <w:szCs w:val="20"/>
                <w:lang w:val="es-EC"/>
              </w:rPr>
              <w:t xml:space="preserve"> </w:t>
            </w:r>
          </w:p>
          <w:p w14:paraId="0BC14FC9" w14:textId="63020CD8" w:rsidR="00B26773" w:rsidRPr="00632DCD" w:rsidRDefault="00FE3F46" w:rsidP="00EC0912">
            <w:pPr>
              <w:pStyle w:val="Default"/>
              <w:rPr>
                <w:sz w:val="20"/>
                <w:szCs w:val="20"/>
                <w:lang w:val="es-EC"/>
              </w:rPr>
            </w:pPr>
            <w:sdt>
              <w:sdtPr>
                <w:rPr>
                  <w:b/>
                  <w:sz w:val="20"/>
                  <w:szCs w:val="20"/>
                  <w:lang w:val="es-EC"/>
                </w:rPr>
                <w:id w:val="-1596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sz w:val="20"/>
                <w:szCs w:val="20"/>
                <w:lang w:val="es-EC"/>
              </w:rPr>
              <w:t xml:space="preserve"> </w:t>
            </w:r>
            <w:r w:rsidR="00632DCD" w:rsidRPr="00632DCD">
              <w:rPr>
                <w:sz w:val="16"/>
                <w:szCs w:val="16"/>
                <w:lang w:val="es-EC"/>
              </w:rPr>
              <w:t>recuperado con secuelas</w:t>
            </w:r>
          </w:p>
          <w:p w14:paraId="121E78C3" w14:textId="0EA9CCE9" w:rsidR="00B26773" w:rsidRPr="00632DCD" w:rsidRDefault="00FE3F46" w:rsidP="00EC0912">
            <w:pPr>
              <w:pStyle w:val="Default"/>
              <w:rPr>
                <w:sz w:val="20"/>
                <w:szCs w:val="20"/>
                <w:lang w:val="es-EC"/>
              </w:rPr>
            </w:pPr>
            <w:sdt>
              <w:sdtPr>
                <w:rPr>
                  <w:b/>
                  <w:sz w:val="20"/>
                  <w:szCs w:val="20"/>
                  <w:lang w:val="es-EC"/>
                </w:rPr>
                <w:id w:val="-97977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sz w:val="20"/>
                <w:szCs w:val="20"/>
                <w:lang w:val="es-EC"/>
              </w:rPr>
              <w:t xml:space="preserve"> </w:t>
            </w:r>
            <w:r w:rsidR="00632DCD" w:rsidRPr="00632DCD">
              <w:rPr>
                <w:sz w:val="16"/>
                <w:szCs w:val="16"/>
                <w:lang w:val="es-EC"/>
              </w:rPr>
              <w:t>aún no recuperado</w:t>
            </w:r>
            <w:r w:rsidR="00B26773" w:rsidRPr="00632DCD">
              <w:rPr>
                <w:sz w:val="20"/>
                <w:szCs w:val="20"/>
                <w:lang w:val="es-EC"/>
              </w:rPr>
              <w:t xml:space="preserve"> </w:t>
            </w:r>
          </w:p>
          <w:p w14:paraId="360B80CB" w14:textId="67A0AC73" w:rsidR="00B26773" w:rsidRPr="00632DCD" w:rsidRDefault="00FE3F46" w:rsidP="00EC0912">
            <w:pPr>
              <w:pStyle w:val="Default"/>
              <w:rPr>
                <w:sz w:val="20"/>
                <w:szCs w:val="20"/>
                <w:lang w:val="es-EC"/>
              </w:rPr>
            </w:pPr>
            <w:sdt>
              <w:sdtPr>
                <w:rPr>
                  <w:b/>
                  <w:sz w:val="20"/>
                  <w:szCs w:val="20"/>
                  <w:lang w:val="es-EC"/>
                </w:rPr>
                <w:id w:val="-7280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sz w:val="20"/>
                <w:szCs w:val="20"/>
                <w:lang w:val="es-EC"/>
              </w:rPr>
              <w:t xml:space="preserve"> </w:t>
            </w:r>
            <w:r w:rsidR="00632DCD" w:rsidRPr="00632DCD">
              <w:rPr>
                <w:sz w:val="16"/>
                <w:szCs w:val="16"/>
                <w:lang w:val="es-EC"/>
              </w:rPr>
              <w:t>recuperándose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58CF2C" w14:textId="056E8743" w:rsidR="00B26773" w:rsidRPr="00632DCD" w:rsidRDefault="00632DCD" w:rsidP="00EC0912">
            <w:pPr>
              <w:pStyle w:val="CM8"/>
              <w:spacing w:before="120" w:after="120"/>
              <w:rPr>
                <w:b/>
                <w:bCs/>
                <w:sz w:val="20"/>
                <w:szCs w:val="20"/>
                <w:lang w:val="es-EC"/>
              </w:rPr>
            </w:pPr>
            <w:r w:rsidRPr="00632DCD">
              <w:rPr>
                <w:b/>
                <w:bCs/>
                <w:sz w:val="20"/>
                <w:szCs w:val="20"/>
                <w:lang w:val="es-EC"/>
              </w:rPr>
              <w:t>Tratamiento descontinuado debido a la reacción adversa</w:t>
            </w:r>
          </w:p>
          <w:p w14:paraId="5410CC9C" w14:textId="5D50C01E" w:rsidR="00B26773" w:rsidRPr="00632DCD" w:rsidRDefault="00FE3F46" w:rsidP="00EC0912">
            <w:pPr>
              <w:pStyle w:val="Default"/>
              <w:rPr>
                <w:sz w:val="20"/>
                <w:szCs w:val="20"/>
                <w:lang w:val="es-EC"/>
              </w:rPr>
            </w:pPr>
            <w:sdt>
              <w:sdtPr>
                <w:rPr>
                  <w:b/>
                  <w:sz w:val="20"/>
                  <w:szCs w:val="20"/>
                  <w:lang w:val="es-EC"/>
                </w:rPr>
                <w:id w:val="-15947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rFonts w:cs="Times New Roman"/>
                <w:color w:val="auto"/>
                <w:sz w:val="20"/>
                <w:szCs w:val="20"/>
                <w:lang w:val="es-EC"/>
              </w:rPr>
              <w:t xml:space="preserve"> </w:t>
            </w:r>
            <w:r w:rsidR="00632DCD" w:rsidRPr="00632DCD">
              <w:rPr>
                <w:rFonts w:cs="Times New Roman"/>
                <w:color w:val="auto"/>
                <w:sz w:val="20"/>
                <w:szCs w:val="20"/>
                <w:lang w:val="es-EC"/>
              </w:rPr>
              <w:t>si</w:t>
            </w:r>
            <w:r w:rsidR="00B26773" w:rsidRPr="00632DCD">
              <w:rPr>
                <w:rFonts w:cs="Times New Roman"/>
                <w:color w:val="auto"/>
                <w:sz w:val="20"/>
                <w:szCs w:val="20"/>
                <w:lang w:val="es-EC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  <w:lang w:val="es-EC"/>
                </w:rPr>
                <w:id w:val="166250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rFonts w:cs="Times New Roman"/>
                <w:color w:val="auto"/>
                <w:sz w:val="20"/>
                <w:szCs w:val="20"/>
                <w:lang w:val="es-EC"/>
              </w:rPr>
              <w:t xml:space="preserve"> </w:t>
            </w:r>
            <w:r w:rsidR="00B26773" w:rsidRPr="00632DCD">
              <w:rPr>
                <w:sz w:val="20"/>
                <w:szCs w:val="20"/>
                <w:lang w:val="es-EC"/>
              </w:rPr>
              <w:t xml:space="preserve">no   </w:t>
            </w:r>
            <w:sdt>
              <w:sdtPr>
                <w:rPr>
                  <w:b/>
                  <w:sz w:val="20"/>
                  <w:szCs w:val="20"/>
                  <w:lang w:val="es-EC"/>
                </w:rPr>
                <w:id w:val="152852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sz w:val="20"/>
                <w:szCs w:val="20"/>
                <w:lang w:val="es-EC"/>
              </w:rPr>
              <w:t xml:space="preserve"> no </w:t>
            </w:r>
            <w:r w:rsidR="00632DCD" w:rsidRPr="00632DCD">
              <w:rPr>
                <w:sz w:val="20"/>
                <w:szCs w:val="20"/>
                <w:lang w:val="es-EC"/>
              </w:rPr>
              <w:t>información</w:t>
            </w:r>
          </w:p>
          <w:p w14:paraId="23865FCE" w14:textId="77777777" w:rsidR="00B26773" w:rsidRPr="00632DCD" w:rsidRDefault="00B26773" w:rsidP="00EC0912">
            <w:pPr>
              <w:pStyle w:val="Default"/>
              <w:rPr>
                <w:sz w:val="20"/>
                <w:szCs w:val="20"/>
                <w:lang w:val="es-EC"/>
              </w:rPr>
            </w:pPr>
          </w:p>
          <w:p w14:paraId="75162139" w14:textId="4FF0EDC2" w:rsidR="00B26773" w:rsidRPr="00632DCD" w:rsidRDefault="00632DCD" w:rsidP="00EC0912">
            <w:pPr>
              <w:pStyle w:val="CM8"/>
              <w:rPr>
                <w:b/>
                <w:bCs/>
                <w:sz w:val="20"/>
                <w:szCs w:val="20"/>
                <w:lang w:val="es-EC"/>
              </w:rPr>
            </w:pPr>
            <w:r w:rsidRPr="00632DCD">
              <w:rPr>
                <w:b/>
                <w:bCs/>
                <w:sz w:val="20"/>
                <w:szCs w:val="20"/>
                <w:lang w:val="es-EC"/>
              </w:rPr>
              <w:t>Mejoría después de la interrupción</w:t>
            </w:r>
          </w:p>
          <w:p w14:paraId="6D057B2B" w14:textId="0807EC38" w:rsidR="00B26773" w:rsidRPr="00632DCD" w:rsidRDefault="00FE3F46" w:rsidP="00EC0912">
            <w:pPr>
              <w:pStyle w:val="Default"/>
              <w:rPr>
                <w:sz w:val="20"/>
                <w:szCs w:val="20"/>
                <w:lang w:val="es-EC"/>
              </w:rPr>
            </w:pPr>
            <w:sdt>
              <w:sdtPr>
                <w:rPr>
                  <w:b/>
                  <w:sz w:val="20"/>
                  <w:szCs w:val="20"/>
                  <w:lang w:val="es-EC"/>
                </w:rPr>
                <w:id w:val="80104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rFonts w:cs="Times New Roman"/>
                <w:color w:val="auto"/>
                <w:sz w:val="20"/>
                <w:szCs w:val="20"/>
                <w:lang w:val="es-EC"/>
              </w:rPr>
              <w:t xml:space="preserve"> </w:t>
            </w:r>
            <w:r w:rsidR="00632DCD" w:rsidRPr="00632DCD">
              <w:rPr>
                <w:rFonts w:cs="Times New Roman"/>
                <w:color w:val="auto"/>
                <w:sz w:val="20"/>
                <w:szCs w:val="20"/>
                <w:lang w:val="es-EC"/>
              </w:rPr>
              <w:t>si</w:t>
            </w:r>
            <w:r w:rsidR="00B26773" w:rsidRPr="00632DCD">
              <w:rPr>
                <w:rFonts w:cs="Times New Roman"/>
                <w:color w:val="auto"/>
                <w:sz w:val="20"/>
                <w:szCs w:val="20"/>
                <w:lang w:val="es-EC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  <w:lang w:val="es-EC"/>
                </w:rPr>
                <w:id w:val="-200488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rFonts w:cs="Times New Roman"/>
                <w:color w:val="auto"/>
                <w:sz w:val="20"/>
                <w:szCs w:val="20"/>
                <w:lang w:val="es-EC"/>
              </w:rPr>
              <w:t xml:space="preserve"> </w:t>
            </w:r>
            <w:r w:rsidR="00B26773" w:rsidRPr="00632DCD">
              <w:rPr>
                <w:sz w:val="20"/>
                <w:szCs w:val="20"/>
                <w:lang w:val="es-EC"/>
              </w:rPr>
              <w:t xml:space="preserve">no   </w:t>
            </w:r>
            <w:sdt>
              <w:sdtPr>
                <w:rPr>
                  <w:b/>
                  <w:sz w:val="20"/>
                  <w:szCs w:val="20"/>
                  <w:lang w:val="es-EC"/>
                </w:rPr>
                <w:id w:val="178970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sz w:val="20"/>
                <w:szCs w:val="20"/>
                <w:lang w:val="es-EC"/>
              </w:rPr>
              <w:t xml:space="preserve"> no </w:t>
            </w:r>
            <w:r w:rsidR="00632DCD" w:rsidRPr="00632DCD">
              <w:rPr>
                <w:sz w:val="20"/>
                <w:szCs w:val="20"/>
                <w:lang w:val="es-EC"/>
              </w:rPr>
              <w:t>información</w:t>
            </w:r>
          </w:p>
          <w:p w14:paraId="06531D61" w14:textId="77777777" w:rsidR="00B26773" w:rsidRPr="00632DCD" w:rsidRDefault="00B26773" w:rsidP="00EC0912">
            <w:pPr>
              <w:pStyle w:val="Default"/>
              <w:rPr>
                <w:sz w:val="20"/>
                <w:szCs w:val="20"/>
                <w:lang w:val="es-EC"/>
              </w:rPr>
            </w:pPr>
          </w:p>
          <w:p w14:paraId="3D9AD659" w14:textId="5802257C" w:rsidR="00B26773" w:rsidRPr="00632DCD" w:rsidRDefault="00632DCD" w:rsidP="00EC0912">
            <w:pPr>
              <w:pStyle w:val="CM8"/>
              <w:rPr>
                <w:b/>
                <w:bCs/>
                <w:sz w:val="20"/>
                <w:szCs w:val="20"/>
                <w:lang w:val="es-EC"/>
              </w:rPr>
            </w:pPr>
            <w:r w:rsidRPr="00632DCD">
              <w:rPr>
                <w:b/>
                <w:bCs/>
                <w:sz w:val="20"/>
                <w:szCs w:val="20"/>
                <w:lang w:val="es-EC"/>
              </w:rPr>
              <w:t>Reaparición después de la reexposición</w:t>
            </w:r>
          </w:p>
          <w:p w14:paraId="781DF270" w14:textId="7A9F0B9A" w:rsidR="00B26773" w:rsidRPr="00632DCD" w:rsidRDefault="00FE3F46" w:rsidP="00EC0912">
            <w:pPr>
              <w:pStyle w:val="Default"/>
              <w:rPr>
                <w:sz w:val="20"/>
                <w:szCs w:val="20"/>
                <w:lang w:val="es-EC"/>
              </w:rPr>
            </w:pPr>
            <w:sdt>
              <w:sdtPr>
                <w:rPr>
                  <w:b/>
                  <w:sz w:val="20"/>
                  <w:szCs w:val="20"/>
                  <w:lang w:val="es-EC"/>
                </w:rPr>
                <w:id w:val="11672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rFonts w:cs="Times New Roman"/>
                <w:color w:val="auto"/>
                <w:sz w:val="20"/>
                <w:szCs w:val="20"/>
                <w:lang w:val="es-EC"/>
              </w:rPr>
              <w:t xml:space="preserve"> </w:t>
            </w:r>
            <w:r w:rsidR="00632DCD" w:rsidRPr="00632DCD">
              <w:rPr>
                <w:rFonts w:cs="Times New Roman"/>
                <w:color w:val="auto"/>
                <w:sz w:val="20"/>
                <w:szCs w:val="20"/>
                <w:lang w:val="es-EC"/>
              </w:rPr>
              <w:t>si</w:t>
            </w:r>
            <w:r w:rsidR="00B26773" w:rsidRPr="00632DCD">
              <w:rPr>
                <w:rFonts w:cs="Times New Roman"/>
                <w:color w:val="auto"/>
                <w:sz w:val="20"/>
                <w:szCs w:val="20"/>
                <w:lang w:val="es-EC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  <w:lang w:val="es-EC"/>
                </w:rPr>
                <w:id w:val="16213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rFonts w:cs="Times New Roman"/>
                <w:color w:val="auto"/>
                <w:sz w:val="20"/>
                <w:szCs w:val="20"/>
                <w:lang w:val="es-EC"/>
              </w:rPr>
              <w:t xml:space="preserve"> </w:t>
            </w:r>
            <w:r w:rsidR="00B26773" w:rsidRPr="00632DCD">
              <w:rPr>
                <w:sz w:val="20"/>
                <w:szCs w:val="20"/>
                <w:lang w:val="es-EC"/>
              </w:rPr>
              <w:t xml:space="preserve">no   </w:t>
            </w:r>
            <w:sdt>
              <w:sdtPr>
                <w:rPr>
                  <w:b/>
                  <w:sz w:val="20"/>
                  <w:szCs w:val="20"/>
                  <w:lang w:val="es-EC"/>
                </w:rPr>
                <w:id w:val="-13598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3" w:rsidRPr="00632D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B26773" w:rsidRPr="00632DCD">
              <w:rPr>
                <w:sz w:val="20"/>
                <w:szCs w:val="20"/>
                <w:lang w:val="es-EC"/>
              </w:rPr>
              <w:t xml:space="preserve"> no </w:t>
            </w:r>
            <w:r w:rsidR="00632DCD" w:rsidRPr="00632DCD">
              <w:rPr>
                <w:sz w:val="20"/>
                <w:szCs w:val="20"/>
                <w:lang w:val="es-EC"/>
              </w:rPr>
              <w:t>información</w:t>
            </w:r>
          </w:p>
        </w:tc>
      </w:tr>
    </w:tbl>
    <w:p w14:paraId="5AAC9D43" w14:textId="576B3C39" w:rsidR="00B26773" w:rsidRDefault="00632DCD" w:rsidP="00B26773">
      <w:pPr>
        <w:pStyle w:val="CM8"/>
        <w:spacing w:before="120" w:after="120"/>
        <w:rPr>
          <w:bCs/>
          <w:sz w:val="20"/>
          <w:szCs w:val="20"/>
          <w:lang w:val="es-EC"/>
        </w:rPr>
      </w:pPr>
      <w:r w:rsidRPr="007C51A6">
        <w:rPr>
          <w:bCs/>
          <w:sz w:val="20"/>
          <w:szCs w:val="20"/>
          <w:lang w:val="es-EC"/>
        </w:rPr>
        <w:t xml:space="preserve">En casos de reacciones adversas graves, puede ser útil </w:t>
      </w:r>
      <w:r w:rsidRPr="007C51A6">
        <w:rPr>
          <w:b/>
          <w:bCs/>
          <w:sz w:val="20"/>
          <w:szCs w:val="20"/>
          <w:lang w:val="es-EC"/>
        </w:rPr>
        <w:t>adjuntar carta de alta médica y/o hospitalaria</w:t>
      </w:r>
      <w:r w:rsidR="00B26773" w:rsidRPr="007C51A6">
        <w:rPr>
          <w:bCs/>
          <w:sz w:val="20"/>
          <w:szCs w:val="20"/>
          <w:lang w:val="es-EC"/>
        </w:rPr>
        <w:t>.</w:t>
      </w:r>
    </w:p>
    <w:p w14:paraId="47F2447B" w14:textId="3439F122" w:rsidR="007C51A6" w:rsidRDefault="007C51A6" w:rsidP="007C51A6">
      <w:pPr>
        <w:pStyle w:val="Default"/>
        <w:rPr>
          <w:lang w:val="es-EC"/>
        </w:rPr>
      </w:pPr>
    </w:p>
    <w:p w14:paraId="2DE48603" w14:textId="77777777" w:rsidR="007C51A6" w:rsidRPr="007C51A6" w:rsidRDefault="007C51A6" w:rsidP="007C51A6">
      <w:pPr>
        <w:pStyle w:val="Default"/>
        <w:rPr>
          <w:lang w:val="es-EC"/>
        </w:rPr>
      </w:pPr>
    </w:p>
    <w:tbl>
      <w:tblPr>
        <w:tblW w:w="950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502"/>
      </w:tblGrid>
      <w:tr w:rsidR="00B26773" w:rsidRPr="007C51A6" w14:paraId="735EAAB6" w14:textId="77777777" w:rsidTr="00EC0912">
        <w:tc>
          <w:tcPr>
            <w:tcW w:w="9497" w:type="dxa"/>
            <w:shd w:val="clear" w:color="auto" w:fill="auto"/>
            <w:vAlign w:val="center"/>
          </w:tcPr>
          <w:p w14:paraId="2B19FDE4" w14:textId="296F5A90" w:rsidR="00B26773" w:rsidRPr="007C51A6" w:rsidRDefault="00B26773" w:rsidP="00EC0912">
            <w:pPr>
              <w:pStyle w:val="Default"/>
              <w:spacing w:before="120" w:after="120"/>
              <w:jc w:val="both"/>
              <w:rPr>
                <w:color w:val="auto"/>
                <w:sz w:val="20"/>
                <w:szCs w:val="20"/>
                <w:lang w:val="es-EC"/>
              </w:rPr>
            </w:pPr>
            <w:r w:rsidRPr="007C51A6">
              <w:rPr>
                <w:rFonts w:cs="Times New Roman"/>
                <w:b/>
                <w:bCs/>
                <w:color w:val="auto"/>
                <w:sz w:val="20"/>
                <w:szCs w:val="20"/>
                <w:lang w:val="es-EC"/>
              </w:rPr>
              <w:t xml:space="preserve">E. </w:t>
            </w:r>
            <w:r w:rsidR="007C51A6" w:rsidRPr="007C51A6">
              <w:rPr>
                <w:rFonts w:cs="Times New Roman"/>
                <w:b/>
                <w:bCs/>
                <w:color w:val="auto"/>
                <w:sz w:val="20"/>
                <w:szCs w:val="20"/>
                <w:lang w:val="es-EC"/>
              </w:rPr>
              <w:t>Historia médica y otras características</w:t>
            </w:r>
            <w:r w:rsidRPr="007C51A6">
              <w:rPr>
                <w:rFonts w:cs="Times New Roman"/>
                <w:b/>
                <w:bCs/>
                <w:color w:val="auto"/>
                <w:sz w:val="20"/>
                <w:szCs w:val="20"/>
                <w:lang w:val="es-EC"/>
              </w:rPr>
              <w:t xml:space="preserve"> </w:t>
            </w:r>
            <w:r w:rsidRPr="007C51A6">
              <w:rPr>
                <w:color w:val="auto"/>
                <w:sz w:val="20"/>
                <w:szCs w:val="20"/>
                <w:lang w:val="es-EC"/>
              </w:rPr>
              <w:t>(e</w:t>
            </w:r>
            <w:r w:rsidR="007C51A6" w:rsidRPr="007C51A6">
              <w:rPr>
                <w:color w:val="auto"/>
                <w:sz w:val="20"/>
                <w:szCs w:val="20"/>
                <w:lang w:val="es-EC"/>
              </w:rPr>
              <w:t>j</w:t>
            </w:r>
            <w:r w:rsidRPr="007C51A6">
              <w:rPr>
                <w:color w:val="auto"/>
                <w:sz w:val="20"/>
                <w:szCs w:val="20"/>
                <w:lang w:val="es-EC"/>
              </w:rPr>
              <w:t xml:space="preserve">. </w:t>
            </w:r>
            <w:r w:rsidR="007C51A6" w:rsidRPr="007C51A6">
              <w:rPr>
                <w:color w:val="auto"/>
                <w:sz w:val="20"/>
                <w:szCs w:val="20"/>
                <w:lang w:val="es-EC"/>
              </w:rPr>
              <w:t>Enfermedades subyacentes y concomitantes, otras drogas, alergias, fumar, alcohol, daño renal</w:t>
            </w:r>
            <w:r w:rsidRPr="007C51A6">
              <w:rPr>
                <w:color w:val="auto"/>
                <w:sz w:val="20"/>
                <w:szCs w:val="20"/>
                <w:lang w:val="es-EC"/>
              </w:rPr>
              <w:t xml:space="preserve">): </w:t>
            </w:r>
          </w:p>
          <w:p w14:paraId="1F2DD28C" w14:textId="77777777" w:rsidR="00B26773" w:rsidRPr="007C51A6" w:rsidRDefault="00B26773" w:rsidP="00EC091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Verdana"/>
                <w:lang w:val="es-EC"/>
              </w:rPr>
            </w:pPr>
          </w:p>
          <w:p w14:paraId="3BF2F99C" w14:textId="77777777" w:rsidR="00B26773" w:rsidRPr="007C51A6" w:rsidRDefault="00B26773" w:rsidP="00EC091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Verdana"/>
                <w:lang w:val="es-EC"/>
              </w:rPr>
            </w:pPr>
          </w:p>
        </w:tc>
      </w:tr>
      <w:tr w:rsidR="00B26773" w:rsidRPr="007C51A6" w14:paraId="177649D1" w14:textId="77777777" w:rsidTr="00EC0912">
        <w:tc>
          <w:tcPr>
            <w:tcW w:w="9502" w:type="dxa"/>
            <w:shd w:val="clear" w:color="auto" w:fill="auto"/>
            <w:vAlign w:val="center"/>
          </w:tcPr>
          <w:p w14:paraId="11C80E8B" w14:textId="2B25B9EA" w:rsidR="00B26773" w:rsidRPr="007C51A6" w:rsidRDefault="00B26773" w:rsidP="00EC091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221E1F"/>
                <w:lang w:val="es-EC"/>
              </w:rPr>
            </w:pPr>
            <w:r w:rsidRPr="007C51A6">
              <w:rPr>
                <w:b/>
                <w:bCs/>
                <w:lang w:val="es-EC"/>
              </w:rPr>
              <w:t xml:space="preserve">F. </w:t>
            </w:r>
            <w:r w:rsidR="007C51A6" w:rsidRPr="007C51A6">
              <w:rPr>
                <w:b/>
                <w:bCs/>
                <w:lang w:val="es-EC"/>
              </w:rPr>
              <w:t>Investigaciones relevantes y resultados de laboratorio</w:t>
            </w:r>
            <w:r w:rsidRPr="007C51A6">
              <w:rPr>
                <w:b/>
                <w:bCs/>
                <w:lang w:val="es-EC"/>
              </w:rPr>
              <w:t xml:space="preserve"> </w:t>
            </w:r>
            <w:r w:rsidRPr="007C51A6">
              <w:rPr>
                <w:color w:val="221E1F"/>
                <w:lang w:val="es-EC"/>
              </w:rPr>
              <w:t>(</w:t>
            </w:r>
            <w:r w:rsidR="007C51A6" w:rsidRPr="007C51A6">
              <w:rPr>
                <w:color w:val="221E1F"/>
                <w:lang w:val="es-EC"/>
              </w:rPr>
              <w:t>con fecha y valores normales</w:t>
            </w:r>
            <w:r w:rsidRPr="007C51A6">
              <w:rPr>
                <w:color w:val="221E1F"/>
                <w:lang w:val="es-EC"/>
              </w:rPr>
              <w:t>):</w:t>
            </w:r>
          </w:p>
          <w:p w14:paraId="42E298E0" w14:textId="77777777" w:rsidR="00B26773" w:rsidRPr="007C51A6" w:rsidRDefault="00B26773" w:rsidP="00EC091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221E1F"/>
                <w:lang w:val="es-EC"/>
              </w:rPr>
            </w:pPr>
          </w:p>
          <w:p w14:paraId="0A0FB3ED" w14:textId="77777777" w:rsidR="00B26773" w:rsidRPr="007C51A6" w:rsidRDefault="00B26773" w:rsidP="00EC091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Verdana"/>
                <w:lang w:val="es-EC"/>
              </w:rPr>
            </w:pPr>
          </w:p>
        </w:tc>
      </w:tr>
    </w:tbl>
    <w:p w14:paraId="2FFA8BAD" w14:textId="77777777" w:rsidR="00B26773" w:rsidRPr="007C51A6" w:rsidRDefault="00B26773" w:rsidP="00B26773">
      <w:pPr>
        <w:widowControl w:val="0"/>
        <w:autoSpaceDE w:val="0"/>
        <w:autoSpaceDN w:val="0"/>
        <w:adjustRightInd w:val="0"/>
        <w:rPr>
          <w:rFonts w:cs="Verdana"/>
          <w:color w:val="221E1F"/>
          <w:lang w:val="es-EC"/>
        </w:rPr>
      </w:pPr>
    </w:p>
    <w:tbl>
      <w:tblPr>
        <w:tblW w:w="949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497"/>
      </w:tblGrid>
      <w:tr w:rsidR="00B26773" w:rsidRPr="007C51A6" w14:paraId="123F4AE4" w14:textId="77777777" w:rsidTr="00EC0912">
        <w:tc>
          <w:tcPr>
            <w:tcW w:w="9497" w:type="dxa"/>
            <w:shd w:val="clear" w:color="auto" w:fill="auto"/>
            <w:vAlign w:val="center"/>
          </w:tcPr>
          <w:p w14:paraId="39CD40E4" w14:textId="4857AFFE" w:rsidR="00B26773" w:rsidRPr="007C51A6" w:rsidRDefault="00B26773" w:rsidP="00EC091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Verdana"/>
                <w:lang w:val="es-EC"/>
              </w:rPr>
            </w:pPr>
            <w:r w:rsidRPr="007C51A6">
              <w:rPr>
                <w:rFonts w:cs="Verdana"/>
                <w:b/>
                <w:bCs/>
                <w:lang w:val="es-EC"/>
              </w:rPr>
              <w:t xml:space="preserve">G. </w:t>
            </w:r>
            <w:r w:rsidR="007C51A6" w:rsidRPr="007C51A6">
              <w:rPr>
                <w:rFonts w:cs="Verdana"/>
                <w:b/>
                <w:bCs/>
                <w:lang w:val="es-EC"/>
              </w:rPr>
              <w:t>Formulario completado y llenado por</w:t>
            </w:r>
            <w:r w:rsidRPr="007C51A6">
              <w:rPr>
                <w:rFonts w:cs="Verdana"/>
                <w:lang w:val="es-EC"/>
              </w:rPr>
              <w:t>:</w:t>
            </w:r>
          </w:p>
        </w:tc>
      </w:tr>
      <w:tr w:rsidR="00B26773" w:rsidRPr="007C51A6" w14:paraId="329D0B10" w14:textId="77777777" w:rsidTr="00EC0912">
        <w:trPr>
          <w:trHeight w:val="584"/>
        </w:trPr>
        <w:tc>
          <w:tcPr>
            <w:tcW w:w="9497" w:type="dxa"/>
            <w:shd w:val="clear" w:color="auto" w:fill="auto"/>
            <w:vAlign w:val="center"/>
          </w:tcPr>
          <w:p w14:paraId="2128BB10" w14:textId="6AB6715E" w:rsidR="00B26773" w:rsidRPr="007C51A6" w:rsidRDefault="00B26773" w:rsidP="00EC091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Verdana"/>
                <w:lang w:val="es-EC"/>
              </w:rPr>
            </w:pPr>
            <w:r w:rsidRPr="007C51A6">
              <w:rPr>
                <w:rFonts w:cs="Verdana"/>
                <w:lang w:val="es-EC"/>
              </w:rPr>
              <w:t>N</w:t>
            </w:r>
            <w:r w:rsidR="007C51A6" w:rsidRPr="007C51A6">
              <w:rPr>
                <w:rFonts w:cs="Verdana"/>
                <w:lang w:val="es-EC"/>
              </w:rPr>
              <w:t>ombre</w:t>
            </w:r>
            <w:r w:rsidRPr="007C51A6">
              <w:rPr>
                <w:rFonts w:cs="Verdana"/>
                <w:lang w:val="es-EC"/>
              </w:rPr>
              <w:t xml:space="preserve">:                                                          </w:t>
            </w:r>
            <w:r w:rsidR="007C51A6" w:rsidRPr="007C51A6">
              <w:rPr>
                <w:lang w:val="es-EC"/>
              </w:rPr>
              <w:t>Fecha</w:t>
            </w:r>
            <w:r w:rsidRPr="007C51A6">
              <w:rPr>
                <w:lang w:val="es-EC"/>
              </w:rPr>
              <w:t xml:space="preserve"> &amp; </w:t>
            </w:r>
            <w:r w:rsidR="007C51A6" w:rsidRPr="007C51A6">
              <w:rPr>
                <w:lang w:val="es-EC"/>
              </w:rPr>
              <w:t>Firma</w:t>
            </w:r>
            <w:r w:rsidRPr="007C51A6">
              <w:rPr>
                <w:lang w:val="es-EC"/>
              </w:rPr>
              <w:t>:</w:t>
            </w:r>
          </w:p>
        </w:tc>
      </w:tr>
    </w:tbl>
    <w:p w14:paraId="21769040" w14:textId="4001BDFD" w:rsidR="007F2F01" w:rsidRDefault="007F2F01" w:rsidP="002F12F8">
      <w:pPr>
        <w:pStyle w:val="Descripcin"/>
        <w:rPr>
          <w:sz w:val="20"/>
          <w:szCs w:val="20"/>
          <w:lang w:val="es-EC"/>
        </w:rPr>
      </w:pPr>
    </w:p>
    <w:p w14:paraId="1DE27525" w14:textId="13B4C4F1" w:rsidR="002F12F8" w:rsidRDefault="002F12F8" w:rsidP="002F12F8">
      <w:pPr>
        <w:pStyle w:val="Descripcin"/>
        <w:rPr>
          <w:sz w:val="20"/>
          <w:szCs w:val="20"/>
          <w:lang w:val="es-EC"/>
        </w:rPr>
      </w:pPr>
    </w:p>
    <w:p w14:paraId="18F40361" w14:textId="6432720F" w:rsidR="002F12F8" w:rsidRDefault="002F12F8" w:rsidP="002F12F8">
      <w:pPr>
        <w:pStyle w:val="Descripcin"/>
        <w:rPr>
          <w:sz w:val="20"/>
          <w:szCs w:val="20"/>
          <w:lang w:val="es-EC"/>
        </w:rPr>
      </w:pPr>
    </w:p>
    <w:p w14:paraId="16BF18B7" w14:textId="77777777" w:rsidR="007F2F01" w:rsidRPr="00B26773" w:rsidRDefault="007F2F01" w:rsidP="00501B61">
      <w:pPr>
        <w:pStyle w:val="Descripcin"/>
        <w:keepNext/>
        <w:rPr>
          <w:sz w:val="20"/>
          <w:szCs w:val="20"/>
          <w:lang w:val="es-EC"/>
        </w:rPr>
      </w:pPr>
    </w:p>
    <w:sectPr w:rsidR="007F2F01" w:rsidRPr="00B26773" w:rsidSect="005D4035">
      <w:headerReference w:type="default" r:id="rId11"/>
      <w:footerReference w:type="default" r:id="rId12"/>
      <w:pgSz w:w="11906" w:h="16838"/>
      <w:pgMar w:top="2552" w:right="851" w:bottom="155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F8744" w14:textId="77777777" w:rsidR="00DF4062" w:rsidRDefault="00DF4062" w:rsidP="00654875">
      <w:r>
        <w:separator/>
      </w:r>
    </w:p>
  </w:endnote>
  <w:endnote w:type="continuationSeparator" w:id="0">
    <w:p w14:paraId="0E448DD3" w14:textId="77777777" w:rsidR="00DF4062" w:rsidRDefault="00DF4062" w:rsidP="0065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313A" w14:textId="77777777" w:rsidR="00B278DF" w:rsidRPr="004A3B5D" w:rsidRDefault="00B278DF" w:rsidP="00B278DF">
    <w:pPr>
      <w:pBdr>
        <w:bottom w:val="single" w:sz="18" w:space="1" w:color="0066CC"/>
      </w:pBdr>
      <w:rPr>
        <w:sz w:val="8"/>
        <w:szCs w:val="8"/>
        <w:lang w:val="en-GB"/>
      </w:rPr>
    </w:pPr>
  </w:p>
  <w:p w14:paraId="3B975763" w14:textId="77777777" w:rsidR="00B278DF" w:rsidRPr="0082514D" w:rsidRDefault="00B278DF" w:rsidP="00B278DF">
    <w:pPr>
      <w:ind w:right="-142"/>
      <w:rPr>
        <w:sz w:val="8"/>
        <w:szCs w:val="8"/>
      </w:rPr>
    </w:pPr>
  </w:p>
  <w:p w14:paraId="7B79B294" w14:textId="77777777" w:rsidR="00B278DF" w:rsidRPr="005C58B1" w:rsidRDefault="00B278DF" w:rsidP="00B278DF">
    <w:pPr>
      <w:pBdr>
        <w:bottom w:val="single" w:sz="18" w:space="1" w:color="0066CC"/>
      </w:pBdr>
      <w:rPr>
        <w:sz w:val="8"/>
        <w:szCs w:val="8"/>
        <w:lang w:val="en-GB"/>
      </w:rPr>
    </w:pPr>
  </w:p>
  <w:p w14:paraId="06C4C9BC" w14:textId="77777777" w:rsidR="00B278DF" w:rsidRPr="00C05C34" w:rsidRDefault="00B278DF" w:rsidP="00B278DF">
    <w:pPr>
      <w:rPr>
        <w:sz w:val="8"/>
        <w:szCs w:val="8"/>
        <w:lang w:val="en-GB"/>
      </w:rPr>
    </w:pPr>
  </w:p>
  <w:tbl>
    <w:tblPr>
      <w:tblW w:w="9497" w:type="dxa"/>
      <w:tblLayout w:type="fixed"/>
      <w:tblLook w:val="01E0" w:firstRow="1" w:lastRow="1" w:firstColumn="1" w:lastColumn="1" w:noHBand="0" w:noVBand="0"/>
    </w:tblPr>
    <w:tblGrid>
      <w:gridCol w:w="1611"/>
      <w:gridCol w:w="3142"/>
      <w:gridCol w:w="1186"/>
      <w:gridCol w:w="1186"/>
      <w:gridCol w:w="1186"/>
      <w:gridCol w:w="1186"/>
    </w:tblGrid>
    <w:tr w:rsidR="00D3590A" w:rsidRPr="006B3E04" w14:paraId="202DD584" w14:textId="77777777" w:rsidTr="00D3590A">
      <w:trPr>
        <w:trHeight w:val="243"/>
      </w:trPr>
      <w:tc>
        <w:tcPr>
          <w:tcW w:w="1611" w:type="dxa"/>
          <w:vAlign w:val="center"/>
        </w:tcPr>
        <w:p w14:paraId="3DE0F345" w14:textId="2FA769B6" w:rsidR="00D3590A" w:rsidRPr="006509C6" w:rsidRDefault="00D3590A" w:rsidP="00D3590A">
          <w:pPr>
            <w:pStyle w:val="StyleFooterTableContentVerdana8PtRightIndentBlack"/>
            <w:jc w:val="left"/>
          </w:pPr>
          <w:r>
            <w:t xml:space="preserve">Fuente de </w:t>
          </w:r>
          <w:r w:rsidRPr="007C51A6">
            <w:rPr>
              <w:lang w:val="es-EC"/>
            </w:rPr>
            <w:t>formulario</w:t>
          </w:r>
          <w:r w:rsidRPr="006509C6">
            <w:t>:</w:t>
          </w:r>
        </w:p>
      </w:tc>
      <w:tc>
        <w:tcPr>
          <w:tcW w:w="3142" w:type="dxa"/>
          <w:shd w:val="clear" w:color="auto" w:fill="auto"/>
          <w:vAlign w:val="center"/>
        </w:tcPr>
        <w:p w14:paraId="1B9C7F3D" w14:textId="377F43BD" w:rsidR="00D3590A" w:rsidRPr="006509C6" w:rsidRDefault="00FE3F46" w:rsidP="00D3590A">
          <w:pPr>
            <w:pStyle w:val="StyleFooterTableContentVerdana8PtRightIndentBlack"/>
            <w:jc w:val="left"/>
          </w:pPr>
          <w:r>
            <w:fldChar w:fldCharType="begin"/>
          </w:r>
          <w:r>
            <w:instrText xml:space="preserve"> DOCPROPERTY  object_name  \* MERGEFORMAT </w:instrText>
          </w:r>
          <w:r>
            <w:fldChar w:fldCharType="separate"/>
          </w:r>
          <w:r w:rsidR="002F12F8">
            <w:t>EC-MU-3207-FORM-VI-000086885</w:t>
          </w:r>
          <w:r>
            <w:fldChar w:fldCharType="end"/>
          </w:r>
        </w:p>
      </w:tc>
      <w:tc>
        <w:tcPr>
          <w:tcW w:w="1186" w:type="dxa"/>
          <w:vAlign w:val="center"/>
        </w:tcPr>
        <w:p w14:paraId="5DCA16CF" w14:textId="77777777" w:rsidR="00D3590A" w:rsidRPr="006509C6" w:rsidRDefault="00D3590A" w:rsidP="00D3590A">
          <w:pPr>
            <w:pStyle w:val="StyleFooterTableContentVerdana8PtRightIndentBlack"/>
          </w:pPr>
          <w:r w:rsidRPr="006509C6">
            <w:t>Version:</w:t>
          </w:r>
        </w:p>
      </w:tc>
      <w:tc>
        <w:tcPr>
          <w:tcW w:w="1186" w:type="dxa"/>
          <w:vAlign w:val="center"/>
        </w:tcPr>
        <w:p w14:paraId="2CD9E043" w14:textId="4A8E62DB" w:rsidR="00D3590A" w:rsidRPr="006509C6" w:rsidRDefault="00355927" w:rsidP="00D3590A">
          <w:pPr>
            <w:pStyle w:val="StyleFooterTableContentVerdana8PtRightIndentBlack"/>
            <w:jc w:val="left"/>
          </w:pPr>
          <w:r>
            <w:t>1.0</w:t>
          </w:r>
        </w:p>
      </w:tc>
      <w:tc>
        <w:tcPr>
          <w:tcW w:w="1186" w:type="dxa"/>
          <w:vAlign w:val="center"/>
        </w:tcPr>
        <w:p w14:paraId="06D57BEE" w14:textId="2C6362AC" w:rsidR="00D3590A" w:rsidRPr="006509C6" w:rsidRDefault="00D3590A" w:rsidP="00D3590A">
          <w:pPr>
            <w:pStyle w:val="StyleFooterTableContentVerdana8PtRightIndentBlack"/>
          </w:pPr>
          <w:r w:rsidRPr="007C51A6">
            <w:rPr>
              <w:lang w:val="es-EC"/>
            </w:rPr>
            <w:t>Página</w:t>
          </w:r>
          <w:r w:rsidRPr="006509C6">
            <w:t>:</w:t>
          </w:r>
        </w:p>
      </w:tc>
      <w:tc>
        <w:tcPr>
          <w:tcW w:w="1186" w:type="dxa"/>
          <w:vAlign w:val="center"/>
        </w:tcPr>
        <w:p w14:paraId="075D4507" w14:textId="77777777" w:rsidR="00D3590A" w:rsidRPr="00D61373" w:rsidRDefault="00D3590A" w:rsidP="00D3590A">
          <w:pPr>
            <w:pStyle w:val="StyleFooterTableContentVerdana8PtRightIndentBlack"/>
            <w:jc w:val="left"/>
          </w:pPr>
          <w:r w:rsidRPr="006509C6">
            <w:fldChar w:fldCharType="begin"/>
          </w:r>
          <w:r w:rsidRPr="006509C6">
            <w:instrText xml:space="preserve"> PAGE </w:instrText>
          </w:r>
          <w:r w:rsidRPr="006509C6">
            <w:fldChar w:fldCharType="separate"/>
          </w:r>
          <w:r>
            <w:t>2</w:t>
          </w:r>
          <w:r w:rsidRPr="006509C6">
            <w:fldChar w:fldCharType="end"/>
          </w:r>
          <w:r w:rsidRPr="006509C6">
            <w:t xml:space="preserve"> of </w:t>
          </w:r>
          <w:r w:rsidR="00DF4062">
            <w:fldChar w:fldCharType="begin"/>
          </w:r>
          <w:r w:rsidR="00DF4062">
            <w:instrText xml:space="preserve"> NUMPAGES </w:instrText>
          </w:r>
          <w:r w:rsidR="00DF4062">
            <w:fldChar w:fldCharType="separate"/>
          </w:r>
          <w:r>
            <w:t>3</w:t>
          </w:r>
          <w:r w:rsidR="00DF4062">
            <w:fldChar w:fldCharType="end"/>
          </w:r>
          <w:bookmarkStart w:id="1" w:name="_Ref342391276"/>
        </w:p>
      </w:tc>
    </w:tr>
    <w:bookmarkEnd w:id="1"/>
  </w:tbl>
  <w:p w14:paraId="1964F6BB" w14:textId="77777777" w:rsidR="00B278DF" w:rsidRPr="000D7DAF" w:rsidRDefault="00B278DF" w:rsidP="00B278DF">
    <w:pPr>
      <w:rPr>
        <w:sz w:val="8"/>
        <w:szCs w:val="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C44AF" w14:textId="77777777" w:rsidR="00DF4062" w:rsidRDefault="00DF4062" w:rsidP="00654875">
      <w:r>
        <w:separator/>
      </w:r>
    </w:p>
  </w:footnote>
  <w:footnote w:type="continuationSeparator" w:id="0">
    <w:p w14:paraId="23756DFF" w14:textId="77777777" w:rsidR="00DF4062" w:rsidRDefault="00DF4062" w:rsidP="0065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3F80" w14:textId="289B8D96" w:rsidR="00B23D9E" w:rsidRDefault="00572F9F" w:rsidP="00B23D9E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55459AD1" wp14:editId="12FA5500">
              <wp:simplePos x="0" y="0"/>
              <wp:positionH relativeFrom="column">
                <wp:posOffset>0</wp:posOffset>
              </wp:positionH>
              <wp:positionV relativeFrom="paragraph">
                <wp:posOffset>-280670</wp:posOffset>
              </wp:positionV>
              <wp:extent cx="1990725" cy="353060"/>
              <wp:effectExtent l="0" t="0" r="0" b="0"/>
              <wp:wrapNone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C8CC7" w14:textId="1EA5E490" w:rsidR="00EC23E5" w:rsidRPr="00A30CC3" w:rsidRDefault="003D454D" w:rsidP="003D454D">
                          <w:pPr>
                            <w:rPr>
                              <w:b/>
                              <w:color w:val="333399"/>
                              <w:lang w:val="en-US"/>
                            </w:rPr>
                          </w:pPr>
                          <w:r w:rsidRPr="00A30CC3">
                            <w:rPr>
                              <w:b/>
                              <w:color w:val="333399"/>
                              <w:lang w:val="en-US"/>
                            </w:rPr>
                            <w:t>- Confiden</w:t>
                          </w:r>
                          <w:r w:rsidR="00FE3F46">
                            <w:rPr>
                              <w:b/>
                              <w:color w:val="333399"/>
                              <w:lang w:val="en-US"/>
                            </w:rPr>
                            <w:t>t</w:t>
                          </w:r>
                          <w:r w:rsidRPr="00A30CC3">
                            <w:rPr>
                              <w:b/>
                              <w:color w:val="333399"/>
                              <w:lang w:val="en-US"/>
                            </w:rPr>
                            <w:t>ial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59AD1" id="_x0000_t202" coordsize="21600,21600" o:spt="202" path="m,l,21600r21600,l21600,xe">
              <v:stroke joinstyle="miter"/>
              <v:path gradientshapeok="t" o:connecttype="rect"/>
            </v:shapetype>
            <v:shape id="Cuadro de texto 29" o:spid="_x0000_s1026" type="#_x0000_t202" style="position:absolute;left:0;text-align:left;margin-left:0;margin-top:-22.1pt;width:156.75pt;height:2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" stroked="f">
              <v:textbox>
                <w:txbxContent>
                  <w:p w14:paraId="2F6C8CC7" w14:textId="1EA5E490" w:rsidR="00EC23E5" w:rsidRPr="00A30CC3" w:rsidRDefault="003D454D" w:rsidP="003D454D">
                    <w:pPr>
                      <w:rPr>
                        <w:b/>
                        <w:color w:val="333399"/>
                        <w:lang w:val="en-US"/>
                      </w:rPr>
                    </w:pPr>
                    <w:r w:rsidRPr="00A30CC3">
                      <w:rPr>
                        <w:b/>
                        <w:color w:val="333399"/>
                        <w:lang w:val="en-US"/>
                      </w:rPr>
                      <w:t>- Confiden</w:t>
                    </w:r>
                    <w:r w:rsidR="00FE3F46">
                      <w:rPr>
                        <w:b/>
                        <w:color w:val="333399"/>
                        <w:lang w:val="en-US"/>
                      </w:rPr>
                      <w:t>t</w:t>
                    </w:r>
                    <w:r w:rsidRPr="00A30CC3">
                      <w:rPr>
                        <w:b/>
                        <w:color w:val="333399"/>
                        <w:lang w:val="en-US"/>
                      </w:rPr>
                      <w:t>ial -</w:t>
                    </w:r>
                  </w:p>
                </w:txbxContent>
              </v:textbox>
              <w10:anchorlock/>
            </v:shape>
          </w:pict>
        </mc:Fallback>
      </mc:AlternateContent>
    </w:r>
    <w:r w:rsidR="00B23D9E">
      <w:rPr>
        <w:noProof/>
        <w:sz w:val="16"/>
        <w:szCs w:val="16"/>
        <w:lang w:eastAsia="zh-CN"/>
      </w:rPr>
      <w:drawing>
        <wp:anchor distT="0" distB="0" distL="114300" distR="114300" simplePos="0" relativeHeight="251657216" behindDoc="0" locked="0" layoutInCell="1" allowOverlap="1" wp14:anchorId="495566A8" wp14:editId="6C501E62">
          <wp:simplePos x="0" y="0"/>
          <wp:positionH relativeFrom="column">
            <wp:posOffset>4518660</wp:posOffset>
          </wp:positionH>
          <wp:positionV relativeFrom="paragraph">
            <wp:posOffset>111760</wp:posOffset>
          </wp:positionV>
          <wp:extent cx="1501200" cy="403200"/>
          <wp:effectExtent l="0" t="0" r="3810" b="0"/>
          <wp:wrapNone/>
          <wp:docPr id="28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00" cy="4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1BFF5" w14:textId="77777777" w:rsidR="00B23D9E" w:rsidRPr="00B6464E" w:rsidRDefault="00B23D9E" w:rsidP="00B23D9E">
    <w:pPr>
      <w:rPr>
        <w:sz w:val="16"/>
        <w:szCs w:val="16"/>
      </w:rPr>
    </w:pPr>
  </w:p>
  <w:p w14:paraId="3FFDE528" w14:textId="77777777" w:rsidR="00B23D9E" w:rsidRDefault="00B23D9E" w:rsidP="00B23D9E">
    <w:pPr>
      <w:rPr>
        <w:sz w:val="16"/>
        <w:szCs w:val="16"/>
      </w:rPr>
    </w:pPr>
  </w:p>
  <w:p w14:paraId="0A4D107E" w14:textId="77777777" w:rsidR="00B23D9E" w:rsidRDefault="00B23D9E" w:rsidP="00B23D9E">
    <w:pPr>
      <w:rPr>
        <w:sz w:val="16"/>
        <w:szCs w:val="16"/>
      </w:rPr>
    </w:pPr>
  </w:p>
  <w:p w14:paraId="497E66E6" w14:textId="77777777" w:rsidR="00B23D9E" w:rsidRPr="00C621D3" w:rsidRDefault="00B23D9E" w:rsidP="00C621D3">
    <w:pPr>
      <w:pBdr>
        <w:bottom w:val="single" w:sz="18" w:space="0" w:color="0066CC"/>
      </w:pBdr>
      <w:rPr>
        <w:sz w:val="8"/>
        <w:szCs w:val="8"/>
        <w:lang w:val="en-GB"/>
      </w:rPr>
    </w:pPr>
  </w:p>
  <w:p w14:paraId="113E5714" w14:textId="77777777" w:rsidR="00A66D2B" w:rsidRPr="004A3B5D" w:rsidRDefault="00A66D2B" w:rsidP="00654875">
    <w:pPr>
      <w:pBdr>
        <w:bottom w:val="single" w:sz="18" w:space="0" w:color="0066CC"/>
      </w:pBdr>
      <w:rPr>
        <w:sz w:val="8"/>
        <w:szCs w:val="8"/>
        <w:lang w:val="en-GB"/>
      </w:rPr>
    </w:pPr>
  </w:p>
  <w:p w14:paraId="1F9F65B9" w14:textId="77777777" w:rsidR="00A66D2B" w:rsidRPr="004A3B5D" w:rsidRDefault="00A66D2B" w:rsidP="00654875">
    <w:pPr>
      <w:rPr>
        <w:sz w:val="8"/>
        <w:szCs w:val="8"/>
        <w:lang w:val="en-GB"/>
      </w:rPr>
    </w:pPr>
  </w:p>
  <w:tbl>
    <w:tblPr>
      <w:tblW w:w="9497" w:type="dxa"/>
      <w:tblLook w:val="01E0" w:firstRow="1" w:lastRow="1" w:firstColumn="1" w:lastColumn="1" w:noHBand="0" w:noVBand="0"/>
    </w:tblPr>
    <w:tblGrid>
      <w:gridCol w:w="9497"/>
    </w:tblGrid>
    <w:tr w:rsidR="00A66D2B" w:rsidRPr="004A55F6" w14:paraId="55143A11" w14:textId="77777777" w:rsidTr="00654875">
      <w:tc>
        <w:tcPr>
          <w:tcW w:w="9497" w:type="dxa"/>
          <w:shd w:val="clear" w:color="auto" w:fill="auto"/>
          <w:vAlign w:val="center"/>
        </w:tcPr>
        <w:p w14:paraId="410E1A50" w14:textId="5283DA25" w:rsidR="00A66D2B" w:rsidRPr="00CF342F" w:rsidRDefault="00FE3F46" w:rsidP="00654875">
          <w:pPr>
            <w:pStyle w:val="StyleHeaderTitleVerdana12PtCentreBlackBold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2F12F8">
            <w:t xml:space="preserve">Adverse </w:t>
          </w:r>
          <w:r w:rsidR="00B65476">
            <w:t>D</w:t>
          </w:r>
          <w:r w:rsidR="002F12F8">
            <w:t>rug Reaction Report</w:t>
          </w:r>
          <w:r>
            <w:fldChar w:fldCharType="end"/>
          </w:r>
        </w:p>
      </w:tc>
    </w:tr>
  </w:tbl>
  <w:p w14:paraId="04047133" w14:textId="77777777" w:rsidR="00A66D2B" w:rsidRPr="004A3B5D" w:rsidRDefault="00A66D2B" w:rsidP="00654875">
    <w:pPr>
      <w:pBdr>
        <w:bottom w:val="single" w:sz="18" w:space="1" w:color="0066CC"/>
      </w:pBdr>
      <w:rPr>
        <w:sz w:val="8"/>
        <w:szCs w:val="8"/>
        <w:lang w:val="en-GB"/>
      </w:rPr>
    </w:pPr>
  </w:p>
  <w:p w14:paraId="39776EE5" w14:textId="77777777" w:rsidR="00A66D2B" w:rsidRPr="00C05C34" w:rsidRDefault="00A66D2B" w:rsidP="00654875">
    <w:pPr>
      <w:rPr>
        <w:sz w:val="8"/>
        <w:szCs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C0D"/>
    <w:multiLevelType w:val="hybridMultilevel"/>
    <w:tmpl w:val="5452552C"/>
    <w:lvl w:ilvl="0" w:tplc="D41A6E2A">
      <w:start w:val="1"/>
      <w:numFmt w:val="bullet"/>
      <w:pStyle w:val="StyleTableListingLevel1Verdana8Ptbold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590E"/>
    <w:multiLevelType w:val="hybridMultilevel"/>
    <w:tmpl w:val="77E2BB1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13348"/>
    <w:multiLevelType w:val="hybridMultilevel"/>
    <w:tmpl w:val="7DB03574"/>
    <w:lvl w:ilvl="0" w:tplc="10388C7C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4C13D1"/>
    <w:multiLevelType w:val="hybridMultilevel"/>
    <w:tmpl w:val="7F7E6F36"/>
    <w:lvl w:ilvl="0" w:tplc="CE8A3800">
      <w:start w:val="1"/>
      <w:numFmt w:val="lowerLetter"/>
      <w:pStyle w:val="StyleListingLevel2Spacing0Ptalphabrtic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2517" w:hanging="360"/>
      </w:pPr>
    </w:lvl>
    <w:lvl w:ilvl="2" w:tplc="0407001B" w:tentative="1">
      <w:start w:val="1"/>
      <w:numFmt w:val="lowerRoman"/>
      <w:lvlText w:val="%3."/>
      <w:lvlJc w:val="right"/>
      <w:pPr>
        <w:ind w:left="3237" w:hanging="180"/>
      </w:pPr>
    </w:lvl>
    <w:lvl w:ilvl="3" w:tplc="0407000F" w:tentative="1">
      <w:start w:val="1"/>
      <w:numFmt w:val="decimal"/>
      <w:lvlText w:val="%4."/>
      <w:lvlJc w:val="left"/>
      <w:pPr>
        <w:ind w:left="3957" w:hanging="360"/>
      </w:pPr>
    </w:lvl>
    <w:lvl w:ilvl="4" w:tplc="04070019" w:tentative="1">
      <w:start w:val="1"/>
      <w:numFmt w:val="lowerLetter"/>
      <w:lvlText w:val="%5."/>
      <w:lvlJc w:val="left"/>
      <w:pPr>
        <w:ind w:left="4677" w:hanging="360"/>
      </w:pPr>
    </w:lvl>
    <w:lvl w:ilvl="5" w:tplc="0407001B" w:tentative="1">
      <w:start w:val="1"/>
      <w:numFmt w:val="lowerRoman"/>
      <w:lvlText w:val="%6."/>
      <w:lvlJc w:val="right"/>
      <w:pPr>
        <w:ind w:left="5397" w:hanging="180"/>
      </w:pPr>
    </w:lvl>
    <w:lvl w:ilvl="6" w:tplc="0407000F" w:tentative="1">
      <w:start w:val="1"/>
      <w:numFmt w:val="decimal"/>
      <w:lvlText w:val="%7."/>
      <w:lvlJc w:val="left"/>
      <w:pPr>
        <w:ind w:left="6117" w:hanging="360"/>
      </w:pPr>
    </w:lvl>
    <w:lvl w:ilvl="7" w:tplc="04070019" w:tentative="1">
      <w:start w:val="1"/>
      <w:numFmt w:val="lowerLetter"/>
      <w:lvlText w:val="%8."/>
      <w:lvlJc w:val="left"/>
      <w:pPr>
        <w:ind w:left="6837" w:hanging="360"/>
      </w:pPr>
    </w:lvl>
    <w:lvl w:ilvl="8" w:tplc="040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1F3D103F"/>
    <w:multiLevelType w:val="hybridMultilevel"/>
    <w:tmpl w:val="D44A9B96"/>
    <w:lvl w:ilvl="0" w:tplc="13261EBA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90040"/>
    <w:multiLevelType w:val="hybridMultilevel"/>
    <w:tmpl w:val="87287CBC"/>
    <w:lvl w:ilvl="0" w:tplc="AC8A965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bCs/>
        <w:sz w:val="16"/>
        <w:szCs w:val="16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32C3"/>
    <w:multiLevelType w:val="hybridMultilevel"/>
    <w:tmpl w:val="5AB2FB6E"/>
    <w:lvl w:ilvl="0" w:tplc="26D4DD88">
      <w:start w:val="1"/>
      <w:numFmt w:val="bullet"/>
      <w:pStyle w:val="StyleListingLevel1Spacing0Pt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455E"/>
    <w:multiLevelType w:val="hybridMultilevel"/>
    <w:tmpl w:val="55E6BE54"/>
    <w:lvl w:ilvl="0" w:tplc="6D50019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938" w:hanging="360"/>
      </w:pPr>
    </w:lvl>
    <w:lvl w:ilvl="2" w:tplc="300A001B" w:tentative="1">
      <w:start w:val="1"/>
      <w:numFmt w:val="lowerRoman"/>
      <w:lvlText w:val="%3."/>
      <w:lvlJc w:val="right"/>
      <w:pPr>
        <w:ind w:left="1658" w:hanging="180"/>
      </w:pPr>
    </w:lvl>
    <w:lvl w:ilvl="3" w:tplc="300A000F" w:tentative="1">
      <w:start w:val="1"/>
      <w:numFmt w:val="decimal"/>
      <w:lvlText w:val="%4."/>
      <w:lvlJc w:val="left"/>
      <w:pPr>
        <w:ind w:left="2378" w:hanging="360"/>
      </w:pPr>
    </w:lvl>
    <w:lvl w:ilvl="4" w:tplc="300A0019" w:tentative="1">
      <w:start w:val="1"/>
      <w:numFmt w:val="lowerLetter"/>
      <w:lvlText w:val="%5."/>
      <w:lvlJc w:val="left"/>
      <w:pPr>
        <w:ind w:left="3098" w:hanging="360"/>
      </w:pPr>
    </w:lvl>
    <w:lvl w:ilvl="5" w:tplc="300A001B" w:tentative="1">
      <w:start w:val="1"/>
      <w:numFmt w:val="lowerRoman"/>
      <w:lvlText w:val="%6."/>
      <w:lvlJc w:val="right"/>
      <w:pPr>
        <w:ind w:left="3818" w:hanging="180"/>
      </w:pPr>
    </w:lvl>
    <w:lvl w:ilvl="6" w:tplc="300A000F" w:tentative="1">
      <w:start w:val="1"/>
      <w:numFmt w:val="decimal"/>
      <w:lvlText w:val="%7."/>
      <w:lvlJc w:val="left"/>
      <w:pPr>
        <w:ind w:left="4538" w:hanging="360"/>
      </w:pPr>
    </w:lvl>
    <w:lvl w:ilvl="7" w:tplc="300A0019" w:tentative="1">
      <w:start w:val="1"/>
      <w:numFmt w:val="lowerLetter"/>
      <w:lvlText w:val="%8."/>
      <w:lvlJc w:val="left"/>
      <w:pPr>
        <w:ind w:left="5258" w:hanging="360"/>
      </w:pPr>
    </w:lvl>
    <w:lvl w:ilvl="8" w:tplc="30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B576DCF"/>
    <w:multiLevelType w:val="hybridMultilevel"/>
    <w:tmpl w:val="94E0C4F8"/>
    <w:lvl w:ilvl="0" w:tplc="FFA29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1562"/>
    <w:multiLevelType w:val="multilevel"/>
    <w:tmpl w:val="730E3C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34124E73"/>
    <w:multiLevelType w:val="hybridMultilevel"/>
    <w:tmpl w:val="8E3AF3B8"/>
    <w:lvl w:ilvl="0" w:tplc="6FE059EA">
      <w:start w:val="1"/>
      <w:numFmt w:val="bullet"/>
      <w:pStyle w:val="StyleListingLevel2Spacing0Pt"/>
      <w:lvlText w:val=""/>
      <w:lvlJc w:val="left"/>
      <w:pPr>
        <w:ind w:left="1429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4A491A"/>
    <w:multiLevelType w:val="hybridMultilevel"/>
    <w:tmpl w:val="1B027074"/>
    <w:lvl w:ilvl="0" w:tplc="8ED88A4E">
      <w:start w:val="1"/>
      <w:numFmt w:val="decimal"/>
      <w:pStyle w:val="StyleListingLevel2Spacing0Ptnumeric"/>
      <w:lvlText w:val="%1."/>
      <w:lvlJc w:val="left"/>
      <w:pPr>
        <w:ind w:left="814" w:hanging="360"/>
      </w:pPr>
      <w:rPr>
        <w:rFonts w:hint="default"/>
        <w:color w:val="auto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8082517"/>
    <w:multiLevelType w:val="hybridMultilevel"/>
    <w:tmpl w:val="27A65FB2"/>
    <w:lvl w:ilvl="0" w:tplc="9C388FA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4FD72641"/>
    <w:multiLevelType w:val="hybridMultilevel"/>
    <w:tmpl w:val="34608EF6"/>
    <w:lvl w:ilvl="0" w:tplc="FF9817EE">
      <w:start w:val="1"/>
      <w:numFmt w:val="bullet"/>
      <w:pStyle w:val="StyleListingLevel1Spacing3Pt"/>
      <w:lvlText w:val=""/>
      <w:lvlJc w:val="left"/>
      <w:pPr>
        <w:ind w:left="814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FF8234C"/>
    <w:multiLevelType w:val="hybridMultilevel"/>
    <w:tmpl w:val="8C2AB2A4"/>
    <w:lvl w:ilvl="0" w:tplc="ABE2B086">
      <w:start w:val="1"/>
      <w:numFmt w:val="bullet"/>
      <w:pStyle w:val="StyleTableListingLevel1Verdana8Pt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272CC"/>
    <w:multiLevelType w:val="hybridMultilevel"/>
    <w:tmpl w:val="38B6223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F7866"/>
    <w:multiLevelType w:val="hybridMultilevel"/>
    <w:tmpl w:val="AE00E750"/>
    <w:lvl w:ilvl="0" w:tplc="46D0FEC0">
      <w:numFmt w:val="bullet"/>
      <w:lvlText w:val="-"/>
      <w:lvlJc w:val="left"/>
      <w:pPr>
        <w:ind w:left="303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7" w15:restartNumberingAfterBreak="0">
    <w:nsid w:val="57E76EAF"/>
    <w:multiLevelType w:val="hybridMultilevel"/>
    <w:tmpl w:val="1CA0A7F2"/>
    <w:lvl w:ilvl="0" w:tplc="088092D2">
      <w:start w:val="1"/>
      <w:numFmt w:val="bullet"/>
      <w:lvlText w:val="-"/>
      <w:lvlJc w:val="left"/>
      <w:pPr>
        <w:ind w:left="587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 w15:restartNumberingAfterBreak="0">
    <w:nsid w:val="66DD784C"/>
    <w:multiLevelType w:val="multilevel"/>
    <w:tmpl w:val="C6C03256"/>
    <w:lvl w:ilvl="0">
      <w:start w:val="1"/>
      <w:numFmt w:val="decimal"/>
      <w:pStyle w:val="Ttulo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cs="Arial" w:hint="default"/>
        <w:b/>
        <w:bCs/>
        <w:i w:val="0"/>
        <w:iCs w:val="0"/>
        <w:color w:val="333399"/>
        <w:sz w:val="20"/>
        <w:szCs w:val="24"/>
        <w:u w:color="333399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cs="Arial" w:hint="default"/>
        <w:b/>
        <w:bCs/>
        <w:i w:val="0"/>
        <w:iCs w:val="0"/>
        <w:color w:val="333399"/>
        <w:sz w:val="20"/>
        <w:szCs w:val="20"/>
        <w:u w:color="333399"/>
      </w:rPr>
    </w:lvl>
    <w:lvl w:ilvl="3">
      <w:start w:val="1"/>
      <w:numFmt w:val="decimal"/>
      <w:lvlText w:val="%1.%2.%3.%4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19" w15:restartNumberingAfterBreak="0">
    <w:nsid w:val="77321105"/>
    <w:multiLevelType w:val="hybridMultilevel"/>
    <w:tmpl w:val="3BCEB60E"/>
    <w:lvl w:ilvl="0" w:tplc="92F44844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86A9F"/>
    <w:multiLevelType w:val="hybridMultilevel"/>
    <w:tmpl w:val="60063F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F292B"/>
    <w:multiLevelType w:val="hybridMultilevel"/>
    <w:tmpl w:val="09E02FD4"/>
    <w:lvl w:ilvl="0" w:tplc="57D06266">
      <w:start w:val="1"/>
      <w:numFmt w:val="bullet"/>
      <w:pStyle w:val="StyleListingLevel2Spacing3Pt"/>
      <w:lvlText w:val=""/>
      <w:lvlJc w:val="left"/>
      <w:pPr>
        <w:ind w:left="1069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4"/>
  </w:num>
  <w:num w:numId="5">
    <w:abstractNumId w:val="18"/>
  </w:num>
  <w:num w:numId="6">
    <w:abstractNumId w:val="13"/>
  </w:num>
  <w:num w:numId="7">
    <w:abstractNumId w:val="3"/>
  </w:num>
  <w:num w:numId="8">
    <w:abstractNumId w:val="21"/>
  </w:num>
  <w:num w:numId="9">
    <w:abstractNumId w:val="6"/>
  </w:num>
  <w:num w:numId="10">
    <w:abstractNumId w:val="10"/>
  </w:num>
  <w:num w:numId="11">
    <w:abstractNumId w:val="11"/>
  </w:num>
  <w:num w:numId="12">
    <w:abstractNumId w:val="16"/>
  </w:num>
  <w:num w:numId="13">
    <w:abstractNumId w:val="8"/>
  </w:num>
  <w:num w:numId="14">
    <w:abstractNumId w:val="2"/>
  </w:num>
  <w:num w:numId="15">
    <w:abstractNumId w:val="15"/>
  </w:num>
  <w:num w:numId="16">
    <w:abstractNumId w:val="19"/>
  </w:num>
  <w:num w:numId="17">
    <w:abstractNumId w:val="9"/>
  </w:num>
  <w:num w:numId="18">
    <w:abstractNumId w:val="5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7"/>
  </w:num>
  <w:num w:numId="26">
    <w:abstractNumId w:val="1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0A"/>
    <w:rsid w:val="000058C0"/>
    <w:rsid w:val="00006ED3"/>
    <w:rsid w:val="00035D9A"/>
    <w:rsid w:val="00062523"/>
    <w:rsid w:val="000867BF"/>
    <w:rsid w:val="000F5C8D"/>
    <w:rsid w:val="001603B0"/>
    <w:rsid w:val="00170981"/>
    <w:rsid w:val="00201ADA"/>
    <w:rsid w:val="00243A50"/>
    <w:rsid w:val="00254635"/>
    <w:rsid w:val="00271477"/>
    <w:rsid w:val="002C4915"/>
    <w:rsid w:val="002D13D0"/>
    <w:rsid w:val="002D607E"/>
    <w:rsid w:val="002E0DEF"/>
    <w:rsid w:val="002F12F8"/>
    <w:rsid w:val="002F414D"/>
    <w:rsid w:val="0034085B"/>
    <w:rsid w:val="00341767"/>
    <w:rsid w:val="00355927"/>
    <w:rsid w:val="003B5C80"/>
    <w:rsid w:val="003B695A"/>
    <w:rsid w:val="003C4E33"/>
    <w:rsid w:val="003D2A16"/>
    <w:rsid w:val="003D454D"/>
    <w:rsid w:val="003F45AB"/>
    <w:rsid w:val="004002CE"/>
    <w:rsid w:val="00414E2A"/>
    <w:rsid w:val="004A55F6"/>
    <w:rsid w:val="00501B61"/>
    <w:rsid w:val="00511614"/>
    <w:rsid w:val="00572F9F"/>
    <w:rsid w:val="00574B8D"/>
    <w:rsid w:val="005A393D"/>
    <w:rsid w:val="005C33EC"/>
    <w:rsid w:val="005D4035"/>
    <w:rsid w:val="006101DF"/>
    <w:rsid w:val="00632DCD"/>
    <w:rsid w:val="0065124C"/>
    <w:rsid w:val="00654875"/>
    <w:rsid w:val="00696893"/>
    <w:rsid w:val="006B243C"/>
    <w:rsid w:val="006E1028"/>
    <w:rsid w:val="007265B4"/>
    <w:rsid w:val="00777C6F"/>
    <w:rsid w:val="007C51A6"/>
    <w:rsid w:val="007F2F01"/>
    <w:rsid w:val="007F3AB1"/>
    <w:rsid w:val="00831A57"/>
    <w:rsid w:val="0085034A"/>
    <w:rsid w:val="00875AC4"/>
    <w:rsid w:val="008A58CE"/>
    <w:rsid w:val="008D0277"/>
    <w:rsid w:val="008D2943"/>
    <w:rsid w:val="008D61DD"/>
    <w:rsid w:val="008F24EB"/>
    <w:rsid w:val="009833DC"/>
    <w:rsid w:val="009C3083"/>
    <w:rsid w:val="009D7EC6"/>
    <w:rsid w:val="009E1F64"/>
    <w:rsid w:val="00A132D3"/>
    <w:rsid w:val="00A30CC3"/>
    <w:rsid w:val="00A4740C"/>
    <w:rsid w:val="00A66D2B"/>
    <w:rsid w:val="00AB2FB2"/>
    <w:rsid w:val="00AF51D8"/>
    <w:rsid w:val="00B23D9E"/>
    <w:rsid w:val="00B26773"/>
    <w:rsid w:val="00B278DF"/>
    <w:rsid w:val="00B65476"/>
    <w:rsid w:val="00B73924"/>
    <w:rsid w:val="00B76E7B"/>
    <w:rsid w:val="00BA6357"/>
    <w:rsid w:val="00BB7979"/>
    <w:rsid w:val="00BE5560"/>
    <w:rsid w:val="00BF1A13"/>
    <w:rsid w:val="00C600EE"/>
    <w:rsid w:val="00C621D3"/>
    <w:rsid w:val="00CA1588"/>
    <w:rsid w:val="00CC1CF9"/>
    <w:rsid w:val="00CD6989"/>
    <w:rsid w:val="00D00842"/>
    <w:rsid w:val="00D0675C"/>
    <w:rsid w:val="00D13F56"/>
    <w:rsid w:val="00D3590A"/>
    <w:rsid w:val="00D57409"/>
    <w:rsid w:val="00D83903"/>
    <w:rsid w:val="00D90842"/>
    <w:rsid w:val="00D93718"/>
    <w:rsid w:val="00DA3763"/>
    <w:rsid w:val="00DC5345"/>
    <w:rsid w:val="00DF4062"/>
    <w:rsid w:val="00E252F3"/>
    <w:rsid w:val="00E406DD"/>
    <w:rsid w:val="00E4291C"/>
    <w:rsid w:val="00EA2E79"/>
    <w:rsid w:val="00EC23E5"/>
    <w:rsid w:val="00F13586"/>
    <w:rsid w:val="00F97E0B"/>
    <w:rsid w:val="00FA3663"/>
    <w:rsid w:val="00FB1E19"/>
    <w:rsid w:val="00FC7406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D2A6B02"/>
  <w15:docId w15:val="{6C7E95D6-5E22-4EE1-922D-84360234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3590A"/>
    <w:pPr>
      <w:spacing w:after="0" w:line="240" w:lineRule="auto"/>
      <w:jc w:val="both"/>
    </w:pPr>
    <w:rPr>
      <w:rFonts w:eastAsia="Times New Roman" w:cs="Times New Roman"/>
      <w:szCs w:val="20"/>
      <w:lang w:val="de-DE" w:eastAsia="de-DE"/>
    </w:rPr>
  </w:style>
  <w:style w:type="paragraph" w:styleId="Ttulo1">
    <w:name w:val="heading 1"/>
    <w:aliases w:val="Header 1"/>
    <w:link w:val="Ttulo1Car"/>
    <w:qFormat/>
    <w:rsid w:val="00355927"/>
    <w:pPr>
      <w:keepNext/>
      <w:widowControl w:val="0"/>
      <w:numPr>
        <w:numId w:val="5"/>
      </w:numPr>
      <w:tabs>
        <w:tab w:val="left" w:pos="0"/>
        <w:tab w:val="left" w:pos="708"/>
        <w:tab w:val="left" w:pos="1416"/>
        <w:tab w:val="left" w:pos="2124"/>
      </w:tabs>
      <w:suppressAutoHyphens/>
      <w:spacing w:after="60" w:line="240" w:lineRule="auto"/>
      <w:jc w:val="both"/>
      <w:outlineLvl w:val="0"/>
    </w:pPr>
    <w:rPr>
      <w:rFonts w:eastAsia="Times New Roman" w:cs="Times New Roman"/>
      <w:b/>
      <w:snapToGrid w:val="0"/>
      <w:color w:val="1F497D" w:themeColor="text2"/>
      <w:szCs w:val="20"/>
      <w:lang w:eastAsia="de-DE"/>
    </w:rPr>
  </w:style>
  <w:style w:type="paragraph" w:styleId="Ttulo2">
    <w:name w:val="heading 2"/>
    <w:aliases w:val="Header 2"/>
    <w:link w:val="Ttulo2Car"/>
    <w:qFormat/>
    <w:rsid w:val="00B73924"/>
    <w:pPr>
      <w:keepNext/>
      <w:numPr>
        <w:ilvl w:val="1"/>
        <w:numId w:val="5"/>
      </w:num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60" w:line="240" w:lineRule="auto"/>
      <w:jc w:val="both"/>
      <w:outlineLvl w:val="1"/>
    </w:pPr>
    <w:rPr>
      <w:rFonts w:eastAsia="Times New Roman" w:cs="Times New Roman"/>
      <w:b/>
      <w:color w:val="000000" w:themeColor="text1"/>
      <w:szCs w:val="20"/>
      <w:lang w:eastAsia="de-DE"/>
    </w:rPr>
  </w:style>
  <w:style w:type="paragraph" w:styleId="Ttulo3">
    <w:name w:val="heading 3"/>
    <w:aliases w:val="Header 3"/>
    <w:link w:val="Ttulo3Car"/>
    <w:qFormat/>
    <w:rsid w:val="003B695A"/>
    <w:pPr>
      <w:keepNext/>
      <w:numPr>
        <w:ilvl w:val="2"/>
        <w:numId w:val="5"/>
      </w:num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875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60" w:line="240" w:lineRule="auto"/>
      <w:jc w:val="both"/>
      <w:outlineLvl w:val="2"/>
    </w:pPr>
    <w:rPr>
      <w:rFonts w:eastAsia="Times New Roman" w:cs="Times New Roman"/>
      <w:b/>
      <w:color w:val="333399"/>
      <w:szCs w:val="20"/>
      <w:lang w:eastAsia="de-D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39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75"/>
    <w:pPr>
      <w:tabs>
        <w:tab w:val="center" w:pos="4703"/>
        <w:tab w:val="right" w:pos="94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875"/>
  </w:style>
  <w:style w:type="paragraph" w:styleId="Piedepgina">
    <w:name w:val="footer"/>
    <w:basedOn w:val="Normal"/>
    <w:link w:val="PiedepginaCar"/>
    <w:uiPriority w:val="99"/>
    <w:unhideWhenUsed/>
    <w:rsid w:val="00654875"/>
    <w:pPr>
      <w:tabs>
        <w:tab w:val="center" w:pos="4703"/>
        <w:tab w:val="right" w:pos="94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75"/>
  </w:style>
  <w:style w:type="table" w:customStyle="1" w:styleId="StyleHeaderTableTitleVerdana12Pt">
    <w:name w:val="Style Header Table Title Verdana 12 Pt."/>
    <w:basedOn w:val="Tablanormal"/>
    <w:uiPriority w:val="99"/>
    <w:rsid w:val="00654875"/>
    <w:pPr>
      <w:spacing w:after="0" w:line="240" w:lineRule="auto"/>
    </w:pPr>
    <w:rPr>
      <w:rFonts w:eastAsia="Times New Roman" w:cs="Times New Roman"/>
      <w:b/>
      <w:sz w:val="24"/>
      <w:szCs w:val="20"/>
      <w:lang w:val="de-DE" w:eastAsia="de-DE"/>
    </w:rPr>
    <w:tblPr>
      <w:tblInd w:w="108" w:type="dxa"/>
    </w:tblPr>
    <w:tcPr>
      <w:vAlign w:val="center"/>
    </w:tcPr>
  </w:style>
  <w:style w:type="paragraph" w:customStyle="1" w:styleId="StyleHeaderTitleVerdana12PtCentreBlackBold">
    <w:name w:val="Style Header Title Verdana 12 Pt. Centre Black Bold"/>
    <w:rsid w:val="00654875"/>
    <w:pPr>
      <w:spacing w:after="0" w:line="240" w:lineRule="auto"/>
      <w:jc w:val="center"/>
    </w:pPr>
    <w:rPr>
      <w:rFonts w:eastAsia="Times New Roman" w:cs="Times New Roman"/>
      <w:b/>
      <w:sz w:val="24"/>
      <w:szCs w:val="24"/>
      <w:lang w:eastAsia="de-DE"/>
    </w:rPr>
  </w:style>
  <w:style w:type="paragraph" w:customStyle="1" w:styleId="StyleHeaderVerdana8Pt">
    <w:name w:val="Style Header Verdana 8 Pt."/>
    <w:rsid w:val="00654875"/>
    <w:pPr>
      <w:spacing w:after="0" w:line="240" w:lineRule="auto"/>
    </w:pPr>
    <w:rPr>
      <w:rFonts w:eastAsia="Times New Roman" w:cs="Times New Roman"/>
      <w:b/>
      <w:sz w:val="16"/>
      <w:szCs w:val="24"/>
      <w:lang w:val="en-GB" w:eastAsia="de-DE"/>
    </w:rPr>
  </w:style>
  <w:style w:type="paragraph" w:customStyle="1" w:styleId="StyleHeaderVerdana10Ptbold">
    <w:name w:val="Style Header Verdana 10 Pt. bold"/>
    <w:basedOn w:val="StyleHeaderVerdana8Pt"/>
    <w:rsid w:val="00654875"/>
    <w:rPr>
      <w:b w:val="0"/>
      <w:sz w:val="20"/>
      <w:szCs w:val="20"/>
    </w:rPr>
  </w:style>
  <w:style w:type="paragraph" w:customStyle="1" w:styleId="StyleFooterTableContentVerdana8PtRightIndentBlack">
    <w:name w:val="Style Footer Table Content Verdana 8 Pt. Right Indent Black"/>
    <w:rsid w:val="003B695A"/>
    <w:pPr>
      <w:spacing w:before="20" w:after="20" w:line="240" w:lineRule="auto"/>
      <w:jc w:val="right"/>
    </w:pPr>
    <w:rPr>
      <w:rFonts w:eastAsia="Times New Roman" w:cs="Times New Roman"/>
      <w:sz w:val="16"/>
      <w:szCs w:val="16"/>
      <w:lang w:eastAsia="de-DE"/>
    </w:rPr>
  </w:style>
  <w:style w:type="paragraph" w:customStyle="1" w:styleId="StyleFirstPageindigoblueboldVerdana10Pt">
    <w:name w:val="Style First Page indigoblue bold Verdana 10 Pt."/>
    <w:qFormat/>
    <w:rsid w:val="003B695A"/>
    <w:pPr>
      <w:spacing w:before="240" w:after="240" w:line="240" w:lineRule="auto"/>
    </w:pPr>
    <w:rPr>
      <w:rFonts w:eastAsia="Times New Roman" w:cs="Times New Roman"/>
      <w:b/>
      <w:bCs/>
      <w:color w:val="333399"/>
      <w:szCs w:val="20"/>
      <w:lang w:eastAsia="de-DE"/>
    </w:rPr>
  </w:style>
  <w:style w:type="paragraph" w:customStyle="1" w:styleId="StyleFirstPageVerdana10Pt">
    <w:name w:val="Style First Page Verdana 10 Pt."/>
    <w:rsid w:val="003B695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StyleStandardText10Pt">
    <w:name w:val="Style Standard Text 10 Pt"/>
    <w:qFormat/>
    <w:rsid w:val="003B695A"/>
    <w:pPr>
      <w:spacing w:after="60" w:line="240" w:lineRule="auto"/>
      <w:ind w:left="227"/>
      <w:jc w:val="both"/>
    </w:pPr>
    <w:rPr>
      <w:rFonts w:eastAsia="Times New Roman" w:cs="Times New Roman"/>
      <w:szCs w:val="20"/>
      <w:lang w:eastAsia="de-DE"/>
    </w:rPr>
  </w:style>
  <w:style w:type="paragraph" w:customStyle="1" w:styleId="StyleFirstPageblackVerdana">
    <w:name w:val="Style First Page black Verdana"/>
    <w:rsid w:val="003B695A"/>
    <w:pPr>
      <w:spacing w:before="240" w:after="240" w:line="240" w:lineRule="auto"/>
      <w:jc w:val="both"/>
    </w:pPr>
    <w:rPr>
      <w:rFonts w:eastAsia="Times New Roman" w:cs="Times New Roman"/>
      <w:szCs w:val="20"/>
      <w:lang w:eastAsia="de-DE"/>
    </w:rPr>
  </w:style>
  <w:style w:type="table" w:styleId="Tablaconcuadrcula">
    <w:name w:val="Table Grid"/>
    <w:basedOn w:val="Tablanormal"/>
    <w:uiPriority w:val="59"/>
    <w:rsid w:val="003B695A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stingLevel1numeric0Pt">
    <w:name w:val="Style Listing Level 1 numeric 0Pt"/>
    <w:rsid w:val="003B695A"/>
    <w:pPr>
      <w:tabs>
        <w:tab w:val="left" w:pos="709"/>
      </w:tabs>
      <w:spacing w:after="0" w:line="240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Ttulo1Car">
    <w:name w:val="Título 1 Car"/>
    <w:aliases w:val="Header 1 Car"/>
    <w:basedOn w:val="Fuentedeprrafopredeter"/>
    <w:link w:val="Ttulo1"/>
    <w:rsid w:val="00355927"/>
    <w:rPr>
      <w:rFonts w:eastAsia="Times New Roman" w:cs="Times New Roman"/>
      <w:b/>
      <w:snapToGrid w:val="0"/>
      <w:color w:val="1F497D" w:themeColor="text2"/>
      <w:szCs w:val="20"/>
      <w:lang w:eastAsia="de-DE"/>
    </w:rPr>
  </w:style>
  <w:style w:type="character" w:customStyle="1" w:styleId="Ttulo2Car">
    <w:name w:val="Título 2 Car"/>
    <w:aliases w:val="Header 2 Car"/>
    <w:basedOn w:val="Fuentedeprrafopredeter"/>
    <w:link w:val="Ttulo2"/>
    <w:rsid w:val="00B73924"/>
    <w:rPr>
      <w:rFonts w:eastAsia="Times New Roman" w:cs="Times New Roman"/>
      <w:b/>
      <w:color w:val="000000" w:themeColor="text1"/>
      <w:szCs w:val="20"/>
      <w:lang w:eastAsia="de-DE"/>
    </w:rPr>
  </w:style>
  <w:style w:type="character" w:customStyle="1" w:styleId="Ttulo3Car">
    <w:name w:val="Título 3 Car"/>
    <w:aliases w:val="Header 3 Car"/>
    <w:basedOn w:val="Fuentedeprrafopredeter"/>
    <w:link w:val="Ttulo3"/>
    <w:rsid w:val="003B695A"/>
    <w:rPr>
      <w:rFonts w:eastAsia="Times New Roman" w:cs="Times New Roman"/>
      <w:b/>
      <w:color w:val="333399"/>
      <w:szCs w:val="20"/>
      <w:lang w:eastAsia="de-DE"/>
    </w:rPr>
  </w:style>
  <w:style w:type="paragraph" w:styleId="Textonotapie">
    <w:name w:val="footnote text"/>
    <w:aliases w:val="Style"/>
    <w:link w:val="TextonotapieCar"/>
    <w:rsid w:val="003B695A"/>
    <w:pPr>
      <w:spacing w:after="0" w:line="240" w:lineRule="auto"/>
    </w:pPr>
    <w:rPr>
      <w:rFonts w:eastAsia="Times New Roman" w:cs="Times New Roman"/>
      <w:sz w:val="16"/>
      <w:szCs w:val="20"/>
      <w:lang w:val="de-DE" w:eastAsia="de-DE"/>
    </w:rPr>
  </w:style>
  <w:style w:type="character" w:customStyle="1" w:styleId="TextonotapieCar">
    <w:name w:val="Texto nota pie Car"/>
    <w:aliases w:val="Style Car"/>
    <w:basedOn w:val="Fuentedeprrafopredeter"/>
    <w:link w:val="Textonotapie"/>
    <w:rsid w:val="003B695A"/>
    <w:rPr>
      <w:rFonts w:eastAsia="Times New Roman" w:cs="Times New Roman"/>
      <w:sz w:val="16"/>
      <w:szCs w:val="20"/>
      <w:lang w:val="de-DE" w:eastAsia="de-DE"/>
    </w:rPr>
  </w:style>
  <w:style w:type="character" w:styleId="Refdenotaalpie">
    <w:name w:val="footnote reference"/>
    <w:aliases w:val="Style (footnote number in text)"/>
    <w:rsid w:val="003B695A"/>
    <w:rPr>
      <w:vertAlign w:val="superscript"/>
    </w:rPr>
  </w:style>
  <w:style w:type="paragraph" w:customStyle="1" w:styleId="StyleTableContentHeadingBold8Pt">
    <w:name w:val="Style Table Content Heading Bold 8 Pt"/>
    <w:qFormat/>
    <w:rsid w:val="003B695A"/>
    <w:pPr>
      <w:spacing w:before="40" w:after="40" w:line="240" w:lineRule="auto"/>
      <w:jc w:val="both"/>
    </w:pPr>
    <w:rPr>
      <w:rFonts w:eastAsia="Times New Roman" w:cs="Times New Roman"/>
      <w:b/>
      <w:bCs/>
      <w:sz w:val="16"/>
      <w:szCs w:val="20"/>
      <w:lang w:eastAsia="de-DE"/>
    </w:rPr>
  </w:style>
  <w:style w:type="paragraph" w:customStyle="1" w:styleId="StyleTableContentStandardText8Pt">
    <w:name w:val="Style Table Content Standard Text 8 Pt"/>
    <w:qFormat/>
    <w:rsid w:val="003B695A"/>
    <w:pPr>
      <w:spacing w:before="40" w:after="40" w:line="240" w:lineRule="auto"/>
      <w:jc w:val="both"/>
    </w:pPr>
    <w:rPr>
      <w:rFonts w:eastAsia="Times New Roman" w:cs="Arial"/>
      <w:sz w:val="16"/>
      <w:szCs w:val="16"/>
      <w:lang w:eastAsia="de-DE"/>
    </w:rPr>
  </w:style>
  <w:style w:type="paragraph" w:customStyle="1" w:styleId="StyleTableContentStandardText8Ptbold">
    <w:name w:val="Style Table Content Standard Text 8 Pt bold"/>
    <w:rsid w:val="003B695A"/>
    <w:pPr>
      <w:spacing w:before="40" w:after="40" w:line="240" w:lineRule="auto"/>
    </w:pPr>
    <w:rPr>
      <w:rFonts w:eastAsia="Times New Roman" w:cs="Arial"/>
      <w:b/>
      <w:sz w:val="16"/>
      <w:szCs w:val="16"/>
      <w:lang w:eastAsia="de-DE"/>
    </w:rPr>
  </w:style>
  <w:style w:type="paragraph" w:customStyle="1" w:styleId="StyleTableListingLevel1Verdana8Pt">
    <w:name w:val="Style Table Listing Level 1 Verdana 8 Pt"/>
    <w:qFormat/>
    <w:rsid w:val="003B695A"/>
    <w:pPr>
      <w:numPr>
        <w:numId w:val="4"/>
      </w:numPr>
      <w:spacing w:before="40" w:after="40" w:line="240" w:lineRule="auto"/>
      <w:ind w:left="311" w:hanging="215"/>
      <w:jc w:val="both"/>
    </w:pPr>
    <w:rPr>
      <w:rFonts w:eastAsia="Times New Roman" w:cs="Arial"/>
      <w:sz w:val="16"/>
      <w:szCs w:val="16"/>
      <w:lang w:eastAsia="de-DE"/>
    </w:rPr>
  </w:style>
  <w:style w:type="paragraph" w:customStyle="1" w:styleId="StyleTableListingLevel1Verdana8Ptbold">
    <w:name w:val="Style Table Listing Level 1 Verdana 8 Pt bold"/>
    <w:next w:val="StyleTableListingLevel1Verdana8Pt"/>
    <w:rsid w:val="003B695A"/>
    <w:pPr>
      <w:numPr>
        <w:numId w:val="3"/>
      </w:numPr>
      <w:spacing w:after="0" w:line="240" w:lineRule="auto"/>
      <w:ind w:left="311" w:hanging="215"/>
    </w:pPr>
    <w:rPr>
      <w:rFonts w:eastAsia="Times New Roman" w:cs="Arial"/>
      <w:b/>
      <w:bCs/>
      <w:sz w:val="16"/>
      <w:szCs w:val="16"/>
      <w:lang w:eastAsia="de-DE"/>
    </w:rPr>
  </w:style>
  <w:style w:type="paragraph" w:customStyle="1" w:styleId="StyleStandardText10Ptcentered">
    <w:name w:val="Style Standard Text 10 Pt centered"/>
    <w:basedOn w:val="StyleStandardText10Pt"/>
    <w:rsid w:val="00D13F56"/>
    <w:pPr>
      <w:jc w:val="center"/>
    </w:pPr>
  </w:style>
  <w:style w:type="paragraph" w:customStyle="1" w:styleId="StyleListingLevel1Spacing3Pt">
    <w:name w:val="Style Listing Level 1 Spacing 3 Pt"/>
    <w:next w:val="StyleListingLevel1Spacing0Pt"/>
    <w:qFormat/>
    <w:rsid w:val="00D13F56"/>
    <w:pPr>
      <w:numPr>
        <w:numId w:val="6"/>
      </w:numPr>
      <w:tabs>
        <w:tab w:val="left" w:pos="709"/>
      </w:tabs>
      <w:spacing w:after="60" w:line="240" w:lineRule="auto"/>
      <w:ind w:left="709" w:hanging="255"/>
      <w:jc w:val="both"/>
    </w:pPr>
    <w:rPr>
      <w:rFonts w:eastAsia="Times New Roman" w:cs="Times New Roman"/>
      <w:szCs w:val="20"/>
      <w:lang w:eastAsia="de-DE"/>
    </w:rPr>
  </w:style>
  <w:style w:type="paragraph" w:customStyle="1" w:styleId="StyleCaptionFigure8Ptinlinewithheading">
    <w:name w:val="Style Caption Figure 8 Pt (in line with heading)"/>
    <w:qFormat/>
    <w:rsid w:val="00B73924"/>
    <w:pPr>
      <w:tabs>
        <w:tab w:val="left" w:pos="851"/>
      </w:tabs>
      <w:spacing w:after="0" w:line="360" w:lineRule="auto"/>
      <w:ind w:left="851" w:hanging="851"/>
      <w:jc w:val="center"/>
    </w:pPr>
    <w:rPr>
      <w:rFonts w:eastAsia="Times New Roman" w:cs="Times New Roman"/>
      <w:b/>
      <w:bCs/>
      <w:sz w:val="24"/>
      <w:szCs w:val="20"/>
      <w:lang w:eastAsia="de-DE"/>
    </w:rPr>
  </w:style>
  <w:style w:type="paragraph" w:customStyle="1" w:styleId="StyleListingLevel2Spacing0Ptnumeric">
    <w:name w:val="Style Listing Level 2 Spacing 0 Pt numeric"/>
    <w:rsid w:val="00D13F56"/>
    <w:pPr>
      <w:numPr>
        <w:numId w:val="11"/>
      </w:numPr>
      <w:tabs>
        <w:tab w:val="left" w:pos="1106"/>
      </w:tabs>
      <w:spacing w:after="0" w:line="240" w:lineRule="auto"/>
      <w:ind w:left="1106" w:hanging="397"/>
    </w:pPr>
    <w:rPr>
      <w:rFonts w:eastAsia="Times New Roman" w:cs="Times New Roman"/>
      <w:szCs w:val="20"/>
      <w:lang w:eastAsia="de-DE"/>
    </w:rPr>
  </w:style>
  <w:style w:type="paragraph" w:customStyle="1" w:styleId="StyleListingLevel2Spacing3Ptnumeric">
    <w:name w:val="Style Listing Level 2 Spacing 3 Pt numeric"/>
    <w:basedOn w:val="StyleListingLevel2Spacing0Ptnumeric"/>
    <w:rsid w:val="00D13F56"/>
    <w:pPr>
      <w:spacing w:after="60"/>
    </w:pPr>
  </w:style>
  <w:style w:type="paragraph" w:customStyle="1" w:styleId="StyleListingLevel2Spacing0Ptalphabrtical">
    <w:name w:val="Style Listing Level 2 Spacing 0 Pt alphabrtical"/>
    <w:qFormat/>
    <w:rsid w:val="00D13F56"/>
    <w:pPr>
      <w:numPr>
        <w:numId w:val="7"/>
      </w:numPr>
      <w:tabs>
        <w:tab w:val="left" w:pos="1106"/>
      </w:tabs>
      <w:spacing w:after="0" w:line="240" w:lineRule="auto"/>
      <w:ind w:left="1106" w:hanging="397"/>
      <w:jc w:val="both"/>
    </w:pPr>
    <w:rPr>
      <w:rFonts w:eastAsia="Times New Roman" w:cs="Times New Roman"/>
      <w:szCs w:val="20"/>
      <w:lang w:eastAsia="de-DE"/>
    </w:rPr>
  </w:style>
  <w:style w:type="paragraph" w:customStyle="1" w:styleId="StyleListingLevel2Spacing3Pt">
    <w:name w:val="Style Listing Level 2 Spacing 3 Pt"/>
    <w:next w:val="Normal"/>
    <w:qFormat/>
    <w:rsid w:val="00D13F56"/>
    <w:pPr>
      <w:numPr>
        <w:numId w:val="8"/>
      </w:numPr>
      <w:tabs>
        <w:tab w:val="left" w:pos="1106"/>
      </w:tabs>
      <w:spacing w:after="60" w:line="240" w:lineRule="auto"/>
      <w:ind w:left="1106" w:hanging="397"/>
      <w:jc w:val="both"/>
    </w:pPr>
    <w:rPr>
      <w:rFonts w:eastAsia="Times New Roman" w:cs="Times New Roman"/>
      <w:szCs w:val="20"/>
      <w:lang w:eastAsia="de-DE"/>
    </w:rPr>
  </w:style>
  <w:style w:type="paragraph" w:customStyle="1" w:styleId="StyleListingLevel2Spacing0Pt">
    <w:name w:val="Style Listing Level 2 Spacing 0 Pt"/>
    <w:qFormat/>
    <w:rsid w:val="00D13F56"/>
    <w:pPr>
      <w:numPr>
        <w:numId w:val="10"/>
      </w:numPr>
      <w:tabs>
        <w:tab w:val="left" w:pos="1106"/>
      </w:tabs>
      <w:spacing w:after="0" w:line="240" w:lineRule="auto"/>
      <w:ind w:left="1106" w:hanging="397"/>
    </w:pPr>
    <w:rPr>
      <w:rFonts w:eastAsia="Times New Roman" w:cs="Times New Roman"/>
      <w:szCs w:val="20"/>
      <w:lang w:eastAsia="de-DE"/>
    </w:rPr>
  </w:style>
  <w:style w:type="paragraph" w:customStyle="1" w:styleId="StyleStandardText10Ptboldunderlined">
    <w:name w:val="Style Standard Text 10 Pt bold underlined"/>
    <w:rsid w:val="00D13F56"/>
    <w:pPr>
      <w:spacing w:after="60" w:line="240" w:lineRule="auto"/>
      <w:ind w:left="227"/>
    </w:pPr>
    <w:rPr>
      <w:rFonts w:eastAsia="Times New Roman" w:cs="Times New Roman"/>
      <w:b/>
      <w:bCs/>
      <w:szCs w:val="20"/>
      <w:u w:val="single"/>
      <w:lang w:eastAsia="de-DE"/>
    </w:rPr>
  </w:style>
  <w:style w:type="paragraph" w:customStyle="1" w:styleId="StyleStandardText10Ptunderlined">
    <w:name w:val="Style Standard Text 10 Pt underlined"/>
    <w:rsid w:val="00D13F56"/>
    <w:pPr>
      <w:spacing w:after="60" w:line="240" w:lineRule="auto"/>
      <w:ind w:left="227"/>
    </w:pPr>
    <w:rPr>
      <w:rFonts w:eastAsia="Times New Roman" w:cs="Times New Roman"/>
      <w:szCs w:val="20"/>
      <w:u w:val="single"/>
      <w:lang w:eastAsia="de-DE"/>
    </w:rPr>
  </w:style>
  <w:style w:type="paragraph" w:customStyle="1" w:styleId="StyleListingLevel2Spacing3Ptalphabetical">
    <w:name w:val="Style Listing Level 2 Spacing 3 Pt alphabetical"/>
    <w:basedOn w:val="StyleListingLevel2Spacing0Ptalphabrtical"/>
    <w:next w:val="StyleStandardText10Pt"/>
    <w:qFormat/>
    <w:rsid w:val="00D13F56"/>
    <w:pPr>
      <w:spacing w:after="60"/>
    </w:pPr>
  </w:style>
  <w:style w:type="paragraph" w:styleId="Descripcin">
    <w:name w:val="caption"/>
    <w:qFormat/>
    <w:rsid w:val="00D13F56"/>
    <w:pPr>
      <w:spacing w:after="0" w:line="240" w:lineRule="auto"/>
      <w:jc w:val="both"/>
    </w:pPr>
    <w:rPr>
      <w:rFonts w:eastAsia="Times New Roman" w:cs="Times New Roman"/>
      <w:b/>
      <w:bCs/>
      <w:sz w:val="16"/>
      <w:szCs w:val="18"/>
      <w:lang w:val="de-DE" w:eastAsia="de-DE"/>
    </w:rPr>
  </w:style>
  <w:style w:type="paragraph" w:customStyle="1" w:styleId="StyleStandardText10Ptbold">
    <w:name w:val="Style Standard Text 10 Pt bold"/>
    <w:rsid w:val="00D13F56"/>
    <w:pPr>
      <w:spacing w:after="60" w:line="240" w:lineRule="auto"/>
      <w:ind w:left="227"/>
    </w:pPr>
    <w:rPr>
      <w:rFonts w:eastAsia="Times New Roman" w:cs="Times New Roman"/>
      <w:b/>
      <w:bCs/>
      <w:szCs w:val="20"/>
      <w:lang w:eastAsia="de-DE"/>
    </w:rPr>
  </w:style>
  <w:style w:type="paragraph" w:customStyle="1" w:styleId="StyleListingLevel1Spacing0Pt">
    <w:name w:val="Style Listing Level 1 Spacing 0 Pt"/>
    <w:rsid w:val="00D13F56"/>
    <w:pPr>
      <w:numPr>
        <w:numId w:val="9"/>
      </w:numPr>
      <w:tabs>
        <w:tab w:val="left" w:pos="709"/>
      </w:tabs>
      <w:spacing w:after="0" w:line="240" w:lineRule="auto"/>
      <w:ind w:left="709" w:hanging="255"/>
      <w:jc w:val="both"/>
    </w:pPr>
    <w:rPr>
      <w:rFonts w:eastAsia="Times New Roman" w:cs="Times New Roman"/>
      <w:szCs w:val="20"/>
      <w:lang w:eastAsia="de-DE"/>
    </w:rPr>
  </w:style>
  <w:style w:type="paragraph" w:customStyle="1" w:styleId="StyleFooterTableContentVerdana8PtLeftIndentBlack">
    <w:name w:val="Style Footer Table Content Verdana 8 Pt. Left Indent Black"/>
    <w:rsid w:val="00B278DF"/>
    <w:pPr>
      <w:spacing w:before="20" w:after="20" w:line="240" w:lineRule="auto"/>
    </w:pPr>
    <w:rPr>
      <w:rFonts w:eastAsia="Times New Roman" w:cs="Times New Roman"/>
      <w:sz w:val="16"/>
      <w:szCs w:val="16"/>
      <w:lang w:eastAsia="de-DE"/>
    </w:rPr>
  </w:style>
  <w:style w:type="paragraph" w:styleId="Prrafodelista">
    <w:name w:val="List Paragraph"/>
    <w:basedOn w:val="Normal"/>
    <w:uiPriority w:val="99"/>
    <w:qFormat/>
    <w:rsid w:val="003D454D"/>
    <w:pPr>
      <w:ind w:left="720"/>
      <w:contextualSpacing/>
    </w:pPr>
  </w:style>
  <w:style w:type="character" w:customStyle="1" w:styleId="q4iawc">
    <w:name w:val="q4iawc"/>
    <w:basedOn w:val="Fuentedeprrafopredeter"/>
    <w:rsid w:val="00414E2A"/>
  </w:style>
  <w:style w:type="character" w:styleId="Refdecomentario">
    <w:name w:val="annotation reference"/>
    <w:basedOn w:val="Fuentedeprrafopredeter"/>
    <w:uiPriority w:val="99"/>
    <w:semiHidden/>
    <w:unhideWhenUsed/>
    <w:rsid w:val="00AF5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51D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51D8"/>
    <w:rPr>
      <w:rFonts w:eastAsia="Times New Roman" w:cs="Times New Roman"/>
      <w:szCs w:val="20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51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51D8"/>
    <w:rPr>
      <w:rFonts w:eastAsia="Times New Roman" w:cs="Times New Roman"/>
      <w:b/>
      <w:bCs/>
      <w:szCs w:val="20"/>
      <w:lang w:val="de-DE" w:eastAsia="de-D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3924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de-DE" w:eastAsia="de-DE"/>
    </w:rPr>
  </w:style>
  <w:style w:type="paragraph" w:styleId="Sangra2detindependiente">
    <w:name w:val="Body Text Indent 2"/>
    <w:basedOn w:val="Normal"/>
    <w:link w:val="Sangra2detindependienteCar"/>
    <w:rsid w:val="00B73924"/>
    <w:pPr>
      <w:keepNext/>
      <w:tabs>
        <w:tab w:val="left" w:pos="180"/>
        <w:tab w:val="left" w:pos="720"/>
        <w:tab w:val="left" w:pos="1260"/>
        <w:tab w:val="left" w:pos="1980"/>
        <w:tab w:val="left" w:pos="2977"/>
      </w:tabs>
      <w:ind w:left="720" w:hanging="720"/>
      <w:outlineLvl w:val="0"/>
    </w:pPr>
    <w:rPr>
      <w:rFonts w:ascii="Arial" w:hAnsi="Arial"/>
      <w:sz w:val="22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3924"/>
    <w:rPr>
      <w:rFonts w:ascii="Arial" w:eastAsia="Times New Roman" w:hAnsi="Arial" w:cs="Times New Roman"/>
      <w:sz w:val="22"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rsid w:val="00B73924"/>
    <w:pPr>
      <w:spacing w:after="120"/>
      <w:jc w:val="left"/>
    </w:pPr>
    <w:rPr>
      <w:rFonts w:ascii="Arial" w:hAnsi="Arial"/>
      <w:sz w:val="16"/>
      <w:szCs w:val="16"/>
      <w:lang w:val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B73924"/>
    <w:rPr>
      <w:rFonts w:ascii="Arial" w:eastAsia="Times New Roman" w:hAnsi="Arial" w:cs="Times New Roman"/>
      <w:sz w:val="16"/>
      <w:szCs w:val="16"/>
      <w:lang w:val="es-CL" w:eastAsia="de-DE"/>
    </w:rPr>
  </w:style>
  <w:style w:type="paragraph" w:styleId="TtuloTDC">
    <w:name w:val="TOC Heading"/>
    <w:basedOn w:val="Ttulo1"/>
    <w:next w:val="Normal"/>
    <w:uiPriority w:val="39"/>
    <w:unhideWhenUsed/>
    <w:qFormat/>
    <w:rsid w:val="00B73924"/>
    <w:pPr>
      <w:keepLines/>
      <w:widowControl/>
      <w:numPr>
        <w:numId w:val="0"/>
      </w:numPr>
      <w:tabs>
        <w:tab w:val="clear" w:pos="0"/>
        <w:tab w:val="clear" w:pos="708"/>
        <w:tab w:val="clear" w:pos="1416"/>
        <w:tab w:val="clear" w:pos="2124"/>
      </w:tabs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sz w:val="32"/>
      <w:szCs w:val="32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B7392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73924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73924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B73924"/>
    <w:rPr>
      <w:color w:val="0000FF" w:themeColor="hyperlink"/>
      <w:u w:val="single"/>
    </w:rPr>
  </w:style>
  <w:style w:type="paragraph" w:customStyle="1" w:styleId="Default">
    <w:name w:val="Default"/>
    <w:rsid w:val="00B26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Verdana"/>
      <w:color w:val="000000"/>
      <w:sz w:val="24"/>
      <w:szCs w:val="24"/>
      <w:lang w:val="de-DE" w:eastAsia="de-DE"/>
    </w:rPr>
  </w:style>
  <w:style w:type="paragraph" w:customStyle="1" w:styleId="CM8">
    <w:name w:val="CM8"/>
    <w:basedOn w:val="Default"/>
    <w:next w:val="Default"/>
    <w:rsid w:val="00B26773"/>
    <w:rPr>
      <w:rFonts w:cs="Times New Roman"/>
      <w:color w:val="auto"/>
    </w:rPr>
  </w:style>
  <w:style w:type="character" w:customStyle="1" w:styleId="hps">
    <w:name w:val="hps"/>
    <w:rsid w:val="00B2677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417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41767"/>
    <w:rPr>
      <w:rFonts w:eastAsia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QMFK\QM\01_Global%20QM%20Documents\_eDMS\20_Templates\Global_Form_Template_portrait_2.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A4F6958C31541BD6CF39E9F292835" ma:contentTypeVersion="15" ma:contentTypeDescription="Create a new document." ma:contentTypeScope="" ma:versionID="e2bb34b89fe3bee584024d5d599a43ec">
  <xsd:schema xmlns:xsd="http://www.w3.org/2001/XMLSchema" xmlns:xs="http://www.w3.org/2001/XMLSchema" xmlns:p="http://schemas.microsoft.com/office/2006/metadata/properties" xmlns:ns2="1a66bd04-af6b-411c-aafb-9cfef7760177" xmlns:ns3="669891f4-6c0e-4df9-9932-d211c62c65a7" targetNamespace="http://schemas.microsoft.com/office/2006/metadata/properties" ma:root="true" ma:fieldsID="d977335e92138e96453e728072523482" ns2:_="" ns3:_="">
    <xsd:import namespace="1a66bd04-af6b-411c-aafb-9cfef7760177"/>
    <xsd:import namespace="669891f4-6c0e-4df9-9932-d211c62c6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6bd04-af6b-411c-aafb-9cfef7760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410f0c-f800-4bb5-b954-23b62218a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891f4-6c0e-4df9-9932-d211c62c6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75e303-f5d8-4544-a4b9-073162d61235}" ma:internalName="TaxCatchAll" ma:showField="CatchAllData" ma:web="669891f4-6c0e-4df9-9932-d211c62c6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9891f4-6c0e-4df9-9932-d211c62c65a7" xsi:nil="true"/>
    <lcf76f155ced4ddcb4097134ff3c332f xmlns="1a66bd04-af6b-411c-aafb-9cfef776017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771B-97F8-492A-87FB-D17B2B6D1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6bd04-af6b-411c-aafb-9cfef7760177"/>
    <ds:schemaRef ds:uri="669891f4-6c0e-4df9-9932-d211c62c6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0AB9A-59CE-4611-B95F-29655CE4D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2B326-F578-4640-AEE2-6B0DCDA9D69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669891f4-6c0e-4df9-9932-d211c62c65a7"/>
    <ds:schemaRef ds:uri="1a66bd04-af6b-411c-aafb-9cfef776017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ED4D7A-AB09-452E-AAF7-DBAB4921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Global_Form_Template_portrait_2.0.dotx</Template>
  <TotalTime>1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Ann-Kathrin Stumpf</dc:creator>
  <cp:lastModifiedBy>Kelvin Basurto</cp:lastModifiedBy>
  <cp:revision>3</cp:revision>
  <cp:lastPrinted>2019-09-18T09:46:00Z</cp:lastPrinted>
  <dcterms:created xsi:type="dcterms:W3CDTF">2023-12-13T15:19:00Z</dcterms:created>
  <dcterms:modified xsi:type="dcterms:W3CDTF">2023-12-13T15:20:00Z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0x010100C64A4F6958C31541BD6CF39E9F292835</vt:lpwstr>
  </property>
  <property fmtid="{D5CDD505-2E9C-101B-9397-08002B2CF9AE}" pid="3" name="document_id">
    <vt:lpwstr>000086885</vt:lpwstr>
  </property>
  <property fmtid="{D5CDD505-2E9C-101B-9397-08002B2CF9AE}" pid="4" name="applicable_sites">
    <vt:lpwstr>EC-MU-3207</vt:lpwstr>
  </property>
  <property fmtid="{D5CDD505-2E9C-101B-9397-08002B2CF9AE}" pid="5" name="applicable_areas">
    <vt:lpwstr>Farmacovigilancia</vt:lpwstr>
  </property>
  <property fmtid="{D5CDD505-2E9C-101B-9397-08002B2CF9AE}" pid="6" name="source_doc_number">
    <vt:lpwstr>R-FV-09</vt:lpwstr>
  </property>
  <property fmtid="{D5CDD505-2E9C-101B-9397-08002B2CF9AE}" pid="7" name="title">
    <vt:lpwstr>Adverse drug Reaction Report</vt:lpwstr>
  </property>
  <property fmtid="{D5CDD505-2E9C-101B-9397-08002B2CF9AE}" pid="8" name="authors">
    <vt:lpwstr>fk_sop_ec_mu_3207_authors, Perez, Nancy</vt:lpwstr>
  </property>
  <property fmtid="{D5CDD505-2E9C-101B-9397-08002B2CF9AE}" pid="9" name="object_name">
    <vt:lpwstr>EC-MU-3207-FORM-VI-000086885</vt:lpwstr>
  </property>
  <property fmtid="{D5CDD505-2E9C-101B-9397-08002B2CF9AE}" pid="10" name="source_doc">
    <vt:lpwstr>EC-MU-3207-SOP-VI-000086877</vt:lpwstr>
  </property>
  <property fmtid="{D5CDD505-2E9C-101B-9397-08002B2CF9AE}" pid="11" name="#version">
    <vt:lpwstr>0.4</vt:lpwstr>
  </property>
</Properties>
</file>